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 w:cs="方正小标宋_GBK"/>
          <w:sz w:val="36"/>
          <w:szCs w:val="36"/>
        </w:rPr>
      </w:pPr>
      <w:r>
        <w:rPr>
          <w:rFonts w:ascii="方正小标宋_GBK" w:eastAsia="方正小标宋_GBK" w:cs="方正小标宋_GBK"/>
          <w:sz w:val="36"/>
          <w:szCs w:val="36"/>
        </w:rPr>
        <w:t>2019</w:t>
      </w:r>
      <w:r>
        <w:rPr>
          <w:rFonts w:hint="eastAsia" w:ascii="方正小标宋_GBK" w:eastAsia="方正小标宋_GBK" w:cs="方正小标宋_GBK"/>
          <w:sz w:val="36"/>
          <w:szCs w:val="36"/>
        </w:rPr>
        <w:t>年南通市人大常委会机关公开遴选公务员报名表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030"/>
        <w:gridCol w:w="1418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参加工作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入党时间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在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现任职单位、职务及单位性质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取得公务员身份时间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0" w:firstLineChars="3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手机：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学习、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工作简历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（自大学起）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近三年年度考核情况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何时何地受过何种表彰奖励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工作成果及发表的文章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成员及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社会关系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 w:val="24"/>
              </w:rPr>
              <w:t>关</w:t>
            </w:r>
            <w:r>
              <w:rPr>
                <w:rFonts w:ascii="仿宋_GB2312" w:hAnsi="宋体" w:eastAsia="仿宋_GB2312" w:cs="仿宋_GB2312"/>
                <w:color w:val="000000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 w:val="24"/>
              </w:rPr>
              <w:t>系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方正仿宋_GBK"/>
          <w:sz w:val="40"/>
          <w:szCs w:val="40"/>
        </w:rPr>
      </w:pPr>
      <w:r>
        <w:t xml:space="preserve">             </w:t>
      </w:r>
    </w:p>
    <w:p>
      <w:pPr>
        <w:spacing w:line="20" w:lineRule="exact"/>
        <w:ind w:right="563" w:rightChars="268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14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 PAGE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8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C068B6"/>
    <w:rsid w:val="00045079"/>
    <w:rsid w:val="00122892"/>
    <w:rsid w:val="0042211A"/>
    <w:rsid w:val="004842D0"/>
    <w:rsid w:val="007E6C80"/>
    <w:rsid w:val="008E4D08"/>
    <w:rsid w:val="008F6DEB"/>
    <w:rsid w:val="00A257D3"/>
    <w:rsid w:val="00A864E1"/>
    <w:rsid w:val="00B5286F"/>
    <w:rsid w:val="00C7008F"/>
    <w:rsid w:val="03880E2C"/>
    <w:rsid w:val="07667FF2"/>
    <w:rsid w:val="080C1EEA"/>
    <w:rsid w:val="0AC068B6"/>
    <w:rsid w:val="13395059"/>
    <w:rsid w:val="18E153AC"/>
    <w:rsid w:val="1B2511AB"/>
    <w:rsid w:val="20864D8D"/>
    <w:rsid w:val="21BF5D41"/>
    <w:rsid w:val="260764CA"/>
    <w:rsid w:val="26476969"/>
    <w:rsid w:val="275E1AF8"/>
    <w:rsid w:val="3D1A737B"/>
    <w:rsid w:val="40016EC8"/>
    <w:rsid w:val="4C0B1713"/>
    <w:rsid w:val="545E0374"/>
    <w:rsid w:val="5A8644BB"/>
    <w:rsid w:val="5FE23F1C"/>
    <w:rsid w:val="68EE28B8"/>
    <w:rsid w:val="69821FEE"/>
    <w:rsid w:val="6E571D38"/>
    <w:rsid w:val="733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388</Words>
  <Characters>2217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2019-11-21T04:03:00Z</dcterms:created>
  <dc:creator>惊鸿若龙</dc:creator>
  <cp:lastModifiedBy>惊鸿若龙</cp:lastModifiedBy>
  <cp:lastPrinted>2019-11-21T04:40:00Z</cp:lastPrinted>
  <dcterms:modified xsi:type="dcterms:W3CDTF">2019-11-22T08:30:15Z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