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B85" w:rsidRDefault="00381B85" w:rsidP="0040062C">
      <w:pPr>
        <w:spacing w:afterLines="100" w:line="240" w:lineRule="atLeas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2019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年青山镇村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（社区）工作人员报名表</w:t>
      </w:r>
    </w:p>
    <w:tbl>
      <w:tblPr>
        <w:tblW w:w="915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969"/>
        <w:gridCol w:w="701"/>
        <w:gridCol w:w="355"/>
        <w:gridCol w:w="264"/>
        <w:gridCol w:w="728"/>
        <w:gridCol w:w="373"/>
        <w:gridCol w:w="829"/>
        <w:gridCol w:w="446"/>
        <w:gridCol w:w="830"/>
        <w:gridCol w:w="446"/>
        <w:gridCol w:w="247"/>
        <w:gridCol w:w="1147"/>
        <w:gridCol w:w="1824"/>
      </w:tblGrid>
      <w:tr w:rsidR="00381B85">
        <w:trPr>
          <w:cantSplit/>
          <w:trHeight w:hRule="exact" w:val="851"/>
          <w:jc w:val="center"/>
        </w:trPr>
        <w:tc>
          <w:tcPr>
            <w:tcW w:w="969" w:type="dxa"/>
            <w:vAlign w:val="center"/>
          </w:tcPr>
          <w:p w:rsidR="00381B85" w:rsidRDefault="0038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名</w:t>
            </w:r>
          </w:p>
        </w:tc>
        <w:tc>
          <w:tcPr>
            <w:tcW w:w="1320" w:type="dxa"/>
            <w:gridSpan w:val="3"/>
            <w:vAlign w:val="center"/>
          </w:tcPr>
          <w:p w:rsidR="00381B85" w:rsidRDefault="0038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381B85" w:rsidRDefault="0038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别</w:t>
            </w:r>
          </w:p>
        </w:tc>
        <w:tc>
          <w:tcPr>
            <w:tcW w:w="1275" w:type="dxa"/>
            <w:gridSpan w:val="2"/>
            <w:vAlign w:val="center"/>
          </w:tcPr>
          <w:p w:rsidR="00381B85" w:rsidRDefault="0038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81B85" w:rsidRDefault="0038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出生年月</w:t>
            </w:r>
          </w:p>
          <w:p w:rsidR="00381B85" w:rsidRDefault="0038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岁）</w:t>
            </w:r>
          </w:p>
        </w:tc>
        <w:tc>
          <w:tcPr>
            <w:tcW w:w="1394" w:type="dxa"/>
            <w:gridSpan w:val="2"/>
            <w:vAlign w:val="center"/>
          </w:tcPr>
          <w:p w:rsidR="00381B85" w:rsidRDefault="0038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  <w:vAlign w:val="center"/>
          </w:tcPr>
          <w:p w:rsidR="00381B85" w:rsidRDefault="00381B85" w:rsidP="00381B85">
            <w:pPr>
              <w:ind w:leftChars="-55" w:left="31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（需要张贴与电子照片同版的纸质照片）</w:t>
            </w:r>
          </w:p>
        </w:tc>
      </w:tr>
      <w:tr w:rsidR="00381B85">
        <w:trPr>
          <w:cantSplit/>
          <w:trHeight w:hRule="exact" w:val="682"/>
          <w:jc w:val="center"/>
        </w:trPr>
        <w:tc>
          <w:tcPr>
            <w:tcW w:w="969" w:type="dxa"/>
            <w:vAlign w:val="center"/>
          </w:tcPr>
          <w:p w:rsidR="00381B85" w:rsidRDefault="0038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族</w:t>
            </w:r>
          </w:p>
        </w:tc>
        <w:tc>
          <w:tcPr>
            <w:tcW w:w="1320" w:type="dxa"/>
            <w:gridSpan w:val="3"/>
            <w:vAlign w:val="center"/>
          </w:tcPr>
          <w:p w:rsidR="00381B85" w:rsidRDefault="0038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381B85" w:rsidRDefault="0038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户籍地</w:t>
            </w:r>
          </w:p>
        </w:tc>
        <w:tc>
          <w:tcPr>
            <w:tcW w:w="1275" w:type="dxa"/>
            <w:gridSpan w:val="2"/>
            <w:vAlign w:val="center"/>
          </w:tcPr>
          <w:p w:rsidR="00381B85" w:rsidRDefault="0038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81B85" w:rsidRDefault="0038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地</w:t>
            </w:r>
          </w:p>
        </w:tc>
        <w:tc>
          <w:tcPr>
            <w:tcW w:w="1394" w:type="dxa"/>
            <w:gridSpan w:val="2"/>
            <w:vAlign w:val="center"/>
          </w:tcPr>
          <w:p w:rsidR="00381B85" w:rsidRDefault="0038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vAlign w:val="center"/>
          </w:tcPr>
          <w:p w:rsidR="00381B85" w:rsidRDefault="0038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B85">
        <w:trPr>
          <w:cantSplit/>
          <w:trHeight w:hRule="exact" w:val="778"/>
          <w:jc w:val="center"/>
        </w:trPr>
        <w:tc>
          <w:tcPr>
            <w:tcW w:w="969" w:type="dxa"/>
            <w:vAlign w:val="center"/>
          </w:tcPr>
          <w:p w:rsidR="00381B85" w:rsidRDefault="0038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政治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面貌</w:t>
            </w:r>
          </w:p>
        </w:tc>
        <w:tc>
          <w:tcPr>
            <w:tcW w:w="1320" w:type="dxa"/>
            <w:gridSpan w:val="3"/>
            <w:vAlign w:val="center"/>
          </w:tcPr>
          <w:p w:rsidR="00381B85" w:rsidRDefault="0038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381B85" w:rsidRDefault="0038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参加工作时间</w:t>
            </w:r>
          </w:p>
        </w:tc>
        <w:tc>
          <w:tcPr>
            <w:tcW w:w="1275" w:type="dxa"/>
            <w:gridSpan w:val="2"/>
            <w:vAlign w:val="center"/>
          </w:tcPr>
          <w:p w:rsidR="00381B85" w:rsidRDefault="0038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81B85" w:rsidRDefault="0038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健康状况</w:t>
            </w:r>
          </w:p>
        </w:tc>
        <w:tc>
          <w:tcPr>
            <w:tcW w:w="1394" w:type="dxa"/>
            <w:gridSpan w:val="2"/>
            <w:vAlign w:val="center"/>
          </w:tcPr>
          <w:p w:rsidR="00381B85" w:rsidRDefault="0038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vAlign w:val="center"/>
          </w:tcPr>
          <w:p w:rsidR="00381B85" w:rsidRDefault="0038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B85">
        <w:trPr>
          <w:cantSplit/>
          <w:trHeight w:val="830"/>
          <w:jc w:val="center"/>
        </w:trPr>
        <w:tc>
          <w:tcPr>
            <w:tcW w:w="969" w:type="dxa"/>
            <w:vAlign w:val="center"/>
          </w:tcPr>
          <w:p w:rsidR="00381B85" w:rsidRDefault="0038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婚姻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状况</w:t>
            </w:r>
          </w:p>
        </w:tc>
        <w:tc>
          <w:tcPr>
            <w:tcW w:w="2421" w:type="dxa"/>
            <w:gridSpan w:val="5"/>
            <w:vAlign w:val="center"/>
          </w:tcPr>
          <w:p w:rsidR="00381B85" w:rsidRDefault="0038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81B85" w:rsidRDefault="0038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家庭住址</w:t>
            </w:r>
          </w:p>
        </w:tc>
        <w:tc>
          <w:tcPr>
            <w:tcW w:w="4494" w:type="dxa"/>
            <w:gridSpan w:val="5"/>
            <w:vAlign w:val="center"/>
          </w:tcPr>
          <w:p w:rsidR="00381B85" w:rsidRDefault="0038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B85">
        <w:trPr>
          <w:cantSplit/>
          <w:trHeight w:val="830"/>
          <w:jc w:val="center"/>
        </w:trPr>
        <w:tc>
          <w:tcPr>
            <w:tcW w:w="969" w:type="dxa"/>
            <w:vAlign w:val="center"/>
          </w:tcPr>
          <w:p w:rsidR="00381B85" w:rsidRDefault="0038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历学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位</w:t>
            </w:r>
          </w:p>
        </w:tc>
        <w:tc>
          <w:tcPr>
            <w:tcW w:w="2421" w:type="dxa"/>
            <w:gridSpan w:val="5"/>
            <w:vAlign w:val="center"/>
          </w:tcPr>
          <w:p w:rsidR="00381B85" w:rsidRDefault="0038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81B85" w:rsidRDefault="0038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毕业院校</w:t>
            </w:r>
          </w:p>
          <w:p w:rsidR="00381B85" w:rsidRDefault="0038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系及专业</w:t>
            </w:r>
          </w:p>
        </w:tc>
        <w:tc>
          <w:tcPr>
            <w:tcW w:w="4494" w:type="dxa"/>
            <w:gridSpan w:val="5"/>
            <w:vAlign w:val="center"/>
          </w:tcPr>
          <w:p w:rsidR="00381B85" w:rsidRDefault="0038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B85">
        <w:trPr>
          <w:cantSplit/>
          <w:trHeight w:val="830"/>
          <w:jc w:val="center"/>
        </w:trPr>
        <w:tc>
          <w:tcPr>
            <w:tcW w:w="969" w:type="dxa"/>
            <w:vAlign w:val="center"/>
          </w:tcPr>
          <w:p w:rsidR="00381B85" w:rsidRDefault="0038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3696" w:type="dxa"/>
            <w:gridSpan w:val="7"/>
            <w:vAlign w:val="center"/>
          </w:tcPr>
          <w:p w:rsidR="00381B85" w:rsidRDefault="0038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tcBorders>
              <w:right w:val="single" w:sz="4" w:space="0" w:color="auto"/>
            </w:tcBorders>
            <w:vAlign w:val="center"/>
          </w:tcPr>
          <w:p w:rsidR="00381B85" w:rsidRDefault="0038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联系方式</w:t>
            </w:r>
          </w:p>
        </w:tc>
        <w:tc>
          <w:tcPr>
            <w:tcW w:w="2971" w:type="dxa"/>
            <w:gridSpan w:val="2"/>
            <w:tcBorders>
              <w:left w:val="single" w:sz="4" w:space="0" w:color="auto"/>
            </w:tcBorders>
            <w:vAlign w:val="center"/>
          </w:tcPr>
          <w:p w:rsidR="00381B85" w:rsidRDefault="0038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B85">
        <w:trPr>
          <w:trHeight w:val="858"/>
          <w:jc w:val="center"/>
        </w:trPr>
        <w:tc>
          <w:tcPr>
            <w:tcW w:w="1670" w:type="dxa"/>
            <w:gridSpan w:val="2"/>
            <w:vAlign w:val="center"/>
          </w:tcPr>
          <w:p w:rsidR="00381B85" w:rsidRDefault="0038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现工作单位</w:t>
            </w:r>
          </w:p>
          <w:p w:rsidR="00381B85" w:rsidRDefault="0038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及职务</w:t>
            </w:r>
          </w:p>
        </w:tc>
        <w:tc>
          <w:tcPr>
            <w:tcW w:w="2995" w:type="dxa"/>
            <w:gridSpan w:val="6"/>
            <w:vAlign w:val="center"/>
          </w:tcPr>
          <w:p w:rsidR="00381B85" w:rsidRDefault="0038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vAlign w:val="center"/>
          </w:tcPr>
          <w:p w:rsidR="00381B85" w:rsidRDefault="0038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报考岗位</w:t>
            </w:r>
          </w:p>
        </w:tc>
        <w:tc>
          <w:tcPr>
            <w:tcW w:w="2971" w:type="dxa"/>
            <w:gridSpan w:val="2"/>
            <w:vAlign w:val="center"/>
          </w:tcPr>
          <w:p w:rsidR="00381B85" w:rsidRDefault="0038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B85">
        <w:trPr>
          <w:trHeight w:val="858"/>
          <w:jc w:val="center"/>
        </w:trPr>
        <w:tc>
          <w:tcPr>
            <w:tcW w:w="1670" w:type="dxa"/>
            <w:gridSpan w:val="2"/>
            <w:vAlign w:val="center"/>
          </w:tcPr>
          <w:p w:rsidR="00381B85" w:rsidRDefault="0038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入伍时间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岗填写）</w:t>
            </w:r>
          </w:p>
        </w:tc>
        <w:tc>
          <w:tcPr>
            <w:tcW w:w="2995" w:type="dxa"/>
            <w:gridSpan w:val="6"/>
            <w:vAlign w:val="center"/>
          </w:tcPr>
          <w:p w:rsidR="00381B85" w:rsidRDefault="0038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vAlign w:val="center"/>
          </w:tcPr>
          <w:p w:rsidR="00381B85" w:rsidRDefault="0038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退伍时间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岗填写）</w:t>
            </w:r>
          </w:p>
        </w:tc>
        <w:tc>
          <w:tcPr>
            <w:tcW w:w="2971" w:type="dxa"/>
            <w:gridSpan w:val="2"/>
            <w:vAlign w:val="center"/>
          </w:tcPr>
          <w:p w:rsidR="00381B85" w:rsidRDefault="00381B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B85">
        <w:trPr>
          <w:trHeight w:val="721"/>
          <w:jc w:val="center"/>
        </w:trPr>
        <w:tc>
          <w:tcPr>
            <w:tcW w:w="1670" w:type="dxa"/>
            <w:gridSpan w:val="2"/>
            <w:vAlign w:val="center"/>
          </w:tcPr>
          <w:p w:rsidR="00381B85" w:rsidRDefault="0038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致富项目名称（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岗填写）</w:t>
            </w:r>
          </w:p>
        </w:tc>
        <w:tc>
          <w:tcPr>
            <w:tcW w:w="2995" w:type="dxa"/>
            <w:gridSpan w:val="6"/>
            <w:vAlign w:val="center"/>
          </w:tcPr>
          <w:p w:rsidR="00381B85" w:rsidRDefault="0038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vAlign w:val="center"/>
          </w:tcPr>
          <w:p w:rsidR="00381B85" w:rsidRDefault="0038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投资总额</w:t>
            </w:r>
          </w:p>
          <w:p w:rsidR="00381B85" w:rsidRDefault="0038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岗填写）</w:t>
            </w:r>
          </w:p>
        </w:tc>
        <w:tc>
          <w:tcPr>
            <w:tcW w:w="2971" w:type="dxa"/>
            <w:gridSpan w:val="2"/>
            <w:vAlign w:val="center"/>
          </w:tcPr>
          <w:p w:rsidR="00381B85" w:rsidRDefault="00381B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万元</w:t>
            </w:r>
          </w:p>
        </w:tc>
      </w:tr>
      <w:tr w:rsidR="00381B85">
        <w:trPr>
          <w:trHeight w:val="3456"/>
          <w:jc w:val="center"/>
        </w:trPr>
        <w:tc>
          <w:tcPr>
            <w:tcW w:w="969" w:type="dxa"/>
            <w:vAlign w:val="center"/>
          </w:tcPr>
          <w:p w:rsidR="00381B85" w:rsidRDefault="0038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简历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（从高中填起，连续至今不断档）</w:t>
            </w:r>
          </w:p>
        </w:tc>
        <w:tc>
          <w:tcPr>
            <w:tcW w:w="8190" w:type="dxa"/>
            <w:gridSpan w:val="12"/>
            <w:vAlign w:val="center"/>
          </w:tcPr>
          <w:p w:rsidR="00381B85" w:rsidRDefault="00381B85" w:rsidP="00381B85">
            <w:pPr>
              <w:snapToGrid w:val="0"/>
              <w:spacing w:line="400" w:lineRule="exact"/>
              <w:ind w:firstLineChars="200" w:firstLine="316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81B85" w:rsidRDefault="00381B85" w:rsidP="00381B85">
            <w:pPr>
              <w:snapToGrid w:val="0"/>
              <w:spacing w:line="400" w:lineRule="exact"/>
              <w:ind w:firstLineChars="200" w:firstLine="316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81B85" w:rsidRDefault="00381B85" w:rsidP="00381B85">
            <w:pPr>
              <w:snapToGrid w:val="0"/>
              <w:spacing w:line="400" w:lineRule="exact"/>
              <w:ind w:firstLineChars="200" w:firstLine="316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81B85" w:rsidRDefault="00381B85" w:rsidP="00381B85">
            <w:pPr>
              <w:snapToGrid w:val="0"/>
              <w:spacing w:line="400" w:lineRule="exact"/>
              <w:ind w:firstLineChars="200" w:firstLine="316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81B85" w:rsidRDefault="00381B85" w:rsidP="00381B85">
            <w:pPr>
              <w:snapToGrid w:val="0"/>
              <w:spacing w:line="400" w:lineRule="exact"/>
              <w:ind w:firstLineChars="200" w:firstLine="316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81B85" w:rsidRDefault="00381B85" w:rsidP="00381B85">
            <w:pPr>
              <w:snapToGrid w:val="0"/>
              <w:spacing w:line="400" w:lineRule="exact"/>
              <w:ind w:firstLineChars="200" w:firstLine="316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81B85" w:rsidRDefault="00381B85" w:rsidP="00381B85">
            <w:pPr>
              <w:snapToGrid w:val="0"/>
              <w:spacing w:line="400" w:lineRule="exact"/>
              <w:ind w:firstLineChars="200" w:firstLine="316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81B85" w:rsidRDefault="00381B85" w:rsidP="00381B85">
            <w:pPr>
              <w:snapToGrid w:val="0"/>
              <w:spacing w:line="400" w:lineRule="exact"/>
              <w:ind w:firstLineChars="200" w:firstLine="316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81B85" w:rsidRDefault="00381B85" w:rsidP="00381B85">
            <w:pPr>
              <w:snapToGrid w:val="0"/>
              <w:spacing w:line="400" w:lineRule="exact"/>
              <w:ind w:firstLineChars="200" w:firstLine="316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81B85" w:rsidRDefault="00381B85" w:rsidP="00381B85">
            <w:pPr>
              <w:snapToGrid w:val="0"/>
              <w:spacing w:line="400" w:lineRule="exact"/>
              <w:ind w:firstLineChars="200" w:firstLine="316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81B85" w:rsidRDefault="00381B85" w:rsidP="00381B85">
            <w:pPr>
              <w:snapToGrid w:val="0"/>
              <w:spacing w:line="400" w:lineRule="exact"/>
              <w:ind w:firstLineChars="200" w:firstLine="316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81B85" w:rsidRDefault="00381B85" w:rsidP="00381B85">
            <w:pPr>
              <w:snapToGrid w:val="0"/>
              <w:spacing w:line="400" w:lineRule="exact"/>
              <w:ind w:firstLineChars="200" w:firstLine="316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81B85" w:rsidRDefault="00381B85" w:rsidP="00381B85">
            <w:pPr>
              <w:snapToGrid w:val="0"/>
              <w:spacing w:line="400" w:lineRule="exact"/>
              <w:ind w:firstLineChars="200" w:firstLine="316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81B85">
        <w:trPr>
          <w:trHeight w:val="2329"/>
          <w:jc w:val="center"/>
        </w:trPr>
        <w:tc>
          <w:tcPr>
            <w:tcW w:w="969" w:type="dxa"/>
            <w:vAlign w:val="center"/>
          </w:tcPr>
          <w:p w:rsidR="00381B85" w:rsidRDefault="0038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奖</w:t>
            </w:r>
          </w:p>
          <w:p w:rsidR="00381B85" w:rsidRDefault="0038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惩</w:t>
            </w:r>
          </w:p>
          <w:p w:rsidR="00381B85" w:rsidRDefault="0038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情</w:t>
            </w:r>
          </w:p>
          <w:p w:rsidR="00381B85" w:rsidRDefault="00381B8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况</w:t>
            </w:r>
          </w:p>
        </w:tc>
        <w:tc>
          <w:tcPr>
            <w:tcW w:w="8190" w:type="dxa"/>
            <w:gridSpan w:val="12"/>
            <w:vAlign w:val="center"/>
          </w:tcPr>
          <w:p w:rsidR="00381B85" w:rsidRDefault="00381B85" w:rsidP="00381B85">
            <w:pPr>
              <w:snapToGrid w:val="0"/>
              <w:spacing w:line="400" w:lineRule="exact"/>
              <w:ind w:firstLineChars="200" w:firstLine="316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81B85" w:rsidRDefault="00381B85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81B85" w:rsidRDefault="00381B85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81B85" w:rsidRDefault="00381B85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81B85" w:rsidRDefault="00381B85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81B85" w:rsidRDefault="00381B85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81B85" w:rsidRDefault="00381B85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81B85">
        <w:trPr>
          <w:cantSplit/>
          <w:trHeight w:hRule="exact" w:val="907"/>
          <w:jc w:val="center"/>
        </w:trPr>
        <w:tc>
          <w:tcPr>
            <w:tcW w:w="969" w:type="dxa"/>
            <w:vMerge w:val="restart"/>
            <w:vAlign w:val="center"/>
          </w:tcPr>
          <w:p w:rsidR="00381B85" w:rsidRDefault="0038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家</w:t>
            </w:r>
          </w:p>
          <w:p w:rsidR="00381B85" w:rsidRDefault="0038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庭</w:t>
            </w:r>
          </w:p>
          <w:p w:rsidR="00381B85" w:rsidRDefault="0038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主</w:t>
            </w:r>
          </w:p>
          <w:p w:rsidR="00381B85" w:rsidRDefault="0038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要</w:t>
            </w:r>
          </w:p>
          <w:p w:rsidR="00381B85" w:rsidRDefault="0038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成</w:t>
            </w:r>
          </w:p>
          <w:p w:rsidR="00381B85" w:rsidRDefault="0038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员</w:t>
            </w:r>
          </w:p>
          <w:p w:rsidR="00381B85" w:rsidRDefault="0038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及</w:t>
            </w:r>
          </w:p>
          <w:p w:rsidR="00381B85" w:rsidRDefault="0038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重</w:t>
            </w:r>
          </w:p>
          <w:p w:rsidR="00381B85" w:rsidRDefault="0038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要</w:t>
            </w:r>
          </w:p>
          <w:p w:rsidR="00381B85" w:rsidRDefault="0038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社</w:t>
            </w:r>
          </w:p>
          <w:p w:rsidR="00381B85" w:rsidRDefault="0038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会</w:t>
            </w:r>
          </w:p>
          <w:p w:rsidR="00381B85" w:rsidRDefault="0038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关</w:t>
            </w:r>
          </w:p>
          <w:p w:rsidR="00381B85" w:rsidRDefault="0038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系</w:t>
            </w:r>
          </w:p>
        </w:tc>
        <w:tc>
          <w:tcPr>
            <w:tcW w:w="1056" w:type="dxa"/>
            <w:gridSpan w:val="2"/>
            <w:vAlign w:val="center"/>
          </w:tcPr>
          <w:p w:rsidR="00381B85" w:rsidRDefault="0038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谓</w:t>
            </w:r>
          </w:p>
        </w:tc>
        <w:tc>
          <w:tcPr>
            <w:tcW w:w="992" w:type="dxa"/>
            <w:gridSpan w:val="2"/>
            <w:vAlign w:val="center"/>
          </w:tcPr>
          <w:p w:rsidR="00381B85" w:rsidRDefault="0038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名</w:t>
            </w:r>
          </w:p>
        </w:tc>
        <w:tc>
          <w:tcPr>
            <w:tcW w:w="1202" w:type="dxa"/>
            <w:gridSpan w:val="2"/>
            <w:vAlign w:val="center"/>
          </w:tcPr>
          <w:p w:rsidR="00381B85" w:rsidRDefault="0038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龄</w:t>
            </w:r>
          </w:p>
        </w:tc>
        <w:tc>
          <w:tcPr>
            <w:tcW w:w="1276" w:type="dxa"/>
            <w:gridSpan w:val="2"/>
            <w:vAlign w:val="center"/>
          </w:tcPr>
          <w:p w:rsidR="00381B85" w:rsidRDefault="0038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治</w:t>
            </w:r>
          </w:p>
          <w:p w:rsidR="00381B85" w:rsidRDefault="0038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貌</w:t>
            </w:r>
          </w:p>
        </w:tc>
        <w:tc>
          <w:tcPr>
            <w:tcW w:w="3664" w:type="dxa"/>
            <w:gridSpan w:val="4"/>
            <w:vAlign w:val="center"/>
          </w:tcPr>
          <w:p w:rsidR="00381B85" w:rsidRDefault="0038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工作单位及职务</w:t>
            </w:r>
          </w:p>
        </w:tc>
      </w:tr>
      <w:tr w:rsidR="00381B85">
        <w:trPr>
          <w:cantSplit/>
          <w:trHeight w:hRule="exact" w:val="907"/>
          <w:jc w:val="center"/>
        </w:trPr>
        <w:tc>
          <w:tcPr>
            <w:tcW w:w="969" w:type="dxa"/>
            <w:vMerge/>
            <w:vAlign w:val="center"/>
          </w:tcPr>
          <w:p w:rsidR="00381B85" w:rsidRDefault="00381B85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381B85" w:rsidRDefault="0038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81B85" w:rsidRDefault="0038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381B85" w:rsidRDefault="00381B85">
            <w:pPr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81B85" w:rsidRDefault="0038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gridSpan w:val="4"/>
            <w:vAlign w:val="center"/>
          </w:tcPr>
          <w:p w:rsidR="00381B85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B85">
        <w:trPr>
          <w:cantSplit/>
          <w:trHeight w:hRule="exact" w:val="907"/>
          <w:jc w:val="center"/>
        </w:trPr>
        <w:tc>
          <w:tcPr>
            <w:tcW w:w="969" w:type="dxa"/>
            <w:vMerge/>
            <w:vAlign w:val="center"/>
          </w:tcPr>
          <w:p w:rsidR="00381B85" w:rsidRDefault="00381B85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381B85" w:rsidRDefault="0038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81B85" w:rsidRDefault="0038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381B85" w:rsidRDefault="00381B85">
            <w:pPr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81B85" w:rsidRDefault="0038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gridSpan w:val="4"/>
            <w:vAlign w:val="center"/>
          </w:tcPr>
          <w:p w:rsidR="00381B85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B85">
        <w:trPr>
          <w:cantSplit/>
          <w:trHeight w:hRule="exact" w:val="907"/>
          <w:jc w:val="center"/>
        </w:trPr>
        <w:tc>
          <w:tcPr>
            <w:tcW w:w="969" w:type="dxa"/>
            <w:vMerge/>
            <w:vAlign w:val="center"/>
          </w:tcPr>
          <w:p w:rsidR="00381B85" w:rsidRDefault="00381B85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381B85" w:rsidRDefault="0038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81B85" w:rsidRDefault="0038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381B85" w:rsidRDefault="00381B85">
            <w:pPr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81B85" w:rsidRDefault="0038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gridSpan w:val="4"/>
            <w:vAlign w:val="center"/>
          </w:tcPr>
          <w:p w:rsidR="00381B85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B85">
        <w:trPr>
          <w:cantSplit/>
          <w:trHeight w:hRule="exact" w:val="907"/>
          <w:jc w:val="center"/>
        </w:trPr>
        <w:tc>
          <w:tcPr>
            <w:tcW w:w="969" w:type="dxa"/>
            <w:vMerge/>
            <w:vAlign w:val="center"/>
          </w:tcPr>
          <w:p w:rsidR="00381B85" w:rsidRDefault="00381B85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381B85" w:rsidRDefault="0038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81B85" w:rsidRDefault="0038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381B85" w:rsidRDefault="00381B85">
            <w:pPr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81B85" w:rsidRDefault="0038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gridSpan w:val="4"/>
            <w:vAlign w:val="center"/>
          </w:tcPr>
          <w:p w:rsidR="00381B85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B85">
        <w:trPr>
          <w:cantSplit/>
          <w:trHeight w:hRule="exact" w:val="907"/>
          <w:jc w:val="center"/>
        </w:trPr>
        <w:tc>
          <w:tcPr>
            <w:tcW w:w="969" w:type="dxa"/>
            <w:vMerge/>
            <w:vAlign w:val="center"/>
          </w:tcPr>
          <w:p w:rsidR="00381B85" w:rsidRDefault="00381B85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381B85" w:rsidRDefault="0038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81B85" w:rsidRDefault="0038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381B85" w:rsidRDefault="00381B85">
            <w:pPr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81B85" w:rsidRDefault="0038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gridSpan w:val="4"/>
            <w:vAlign w:val="center"/>
          </w:tcPr>
          <w:p w:rsidR="00381B85" w:rsidRDefault="00381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B85">
        <w:trPr>
          <w:cantSplit/>
          <w:trHeight w:val="2284"/>
          <w:jc w:val="center"/>
        </w:trPr>
        <w:tc>
          <w:tcPr>
            <w:tcW w:w="969" w:type="dxa"/>
            <w:vAlign w:val="center"/>
          </w:tcPr>
          <w:p w:rsidR="00381B85" w:rsidRDefault="0038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备</w:t>
            </w:r>
          </w:p>
          <w:p w:rsidR="00381B85" w:rsidRDefault="0038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85" w:rsidRDefault="0038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注</w:t>
            </w:r>
          </w:p>
        </w:tc>
        <w:tc>
          <w:tcPr>
            <w:tcW w:w="8190" w:type="dxa"/>
            <w:gridSpan w:val="12"/>
            <w:vAlign w:val="center"/>
          </w:tcPr>
          <w:p w:rsidR="00381B85" w:rsidRDefault="00381B85">
            <w:pPr>
              <w:adjustRightInd w:val="0"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85" w:rsidRDefault="00381B85">
            <w:pPr>
              <w:adjustRightInd w:val="0"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85" w:rsidRDefault="00381B85">
            <w:pPr>
              <w:adjustRightInd w:val="0"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85" w:rsidRDefault="00381B85">
            <w:pPr>
              <w:adjustRightInd w:val="0"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85" w:rsidRDefault="00381B85">
            <w:pPr>
              <w:adjustRightInd w:val="0"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85" w:rsidRDefault="00381B85">
            <w:pPr>
              <w:adjustRightInd w:val="0"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85" w:rsidRDefault="00381B85">
            <w:pPr>
              <w:adjustRightInd w:val="0"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85" w:rsidRDefault="00381B85">
            <w:pPr>
              <w:adjustRightInd w:val="0"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85" w:rsidRDefault="00381B85">
            <w:pPr>
              <w:adjustRightInd w:val="0"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85" w:rsidRDefault="00381B85">
            <w:pPr>
              <w:adjustRightInd w:val="0"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85" w:rsidRDefault="00381B85">
            <w:pPr>
              <w:adjustRightInd w:val="0"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85" w:rsidRDefault="00381B85">
            <w:pPr>
              <w:adjustRightInd w:val="0"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1B85" w:rsidRDefault="00381B85">
      <w:pPr>
        <w:rPr>
          <w:rFonts w:ascii="Times New Roman" w:hAnsi="Times New Roman" w:cs="Times New Roman"/>
        </w:rPr>
      </w:pPr>
    </w:p>
    <w:p w:rsidR="00381B85" w:rsidRDefault="00381B85">
      <w:pPr>
        <w:spacing w:line="400" w:lineRule="exact"/>
        <w:rPr>
          <w:rFonts w:ascii="Times New Roman" w:eastAsia="方正黑体_GBK" w:hAnsi="Times New Roman" w:cs="Times New Roman"/>
          <w:sz w:val="24"/>
          <w:szCs w:val="24"/>
        </w:rPr>
      </w:pPr>
      <w:r>
        <w:rPr>
          <w:rFonts w:ascii="Times New Roman" w:eastAsia="方正黑体_GBK" w:hAnsi="Times New Roman" w:cs="方正黑体_GBK" w:hint="eastAsia"/>
          <w:sz w:val="24"/>
          <w:szCs w:val="24"/>
        </w:rPr>
        <w:t>填表说明：</w:t>
      </w:r>
    </w:p>
    <w:p w:rsidR="00381B85" w:rsidRDefault="00381B85">
      <w:pPr>
        <w:spacing w:line="4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宋体" w:hint="eastAsia"/>
        </w:rPr>
        <w:t>、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宋体" w:hint="eastAsia"/>
        </w:rPr>
        <w:t>政治面貌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宋体" w:hint="eastAsia"/>
        </w:rPr>
        <w:t>填写群众、共青团员、预备党员、中共党员等；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宋体" w:hint="eastAsia"/>
        </w:rPr>
        <w:t>、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宋体" w:hint="eastAsia"/>
        </w:rPr>
        <w:t>学历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宋体" w:hint="eastAsia"/>
        </w:rPr>
        <w:t>填写高中、中专、大专、本科、研究生等；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宋体" w:hint="eastAsia"/>
        </w:rPr>
        <w:t>、“报考岗位”填写报考的岗位代码，如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宋体" w:hint="eastAsia"/>
        </w:rPr>
        <w:t>；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宋体" w:hint="eastAsia"/>
        </w:rPr>
        <w:t>、“备注”填写需要说明的其他情况；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宋体" w:hint="eastAsia"/>
        </w:rPr>
        <w:t>、本表格需正反面打印。</w:t>
      </w:r>
    </w:p>
    <w:p w:rsidR="00381B85" w:rsidRDefault="00381B85">
      <w:pPr>
        <w:rPr>
          <w:rFonts w:cs="Times New Roman"/>
        </w:rPr>
      </w:pPr>
    </w:p>
    <w:sectPr w:rsidR="00381B85" w:rsidSect="000B0D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B85" w:rsidRDefault="00381B85" w:rsidP="009247C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81B85" w:rsidRDefault="00381B85" w:rsidP="009247C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B85" w:rsidRDefault="00381B85" w:rsidP="009247C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81B85" w:rsidRDefault="00381B85" w:rsidP="009247C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191078E"/>
    <w:rsid w:val="000B0DB2"/>
    <w:rsid w:val="001F573F"/>
    <w:rsid w:val="002379DF"/>
    <w:rsid w:val="00244670"/>
    <w:rsid w:val="00381B85"/>
    <w:rsid w:val="003F729B"/>
    <w:rsid w:val="0040062C"/>
    <w:rsid w:val="00601530"/>
    <w:rsid w:val="009247C5"/>
    <w:rsid w:val="00A57AD6"/>
    <w:rsid w:val="00B07D3B"/>
    <w:rsid w:val="00EB4F1D"/>
    <w:rsid w:val="00F33DAA"/>
    <w:rsid w:val="00F86B9E"/>
    <w:rsid w:val="00FE6C30"/>
    <w:rsid w:val="01745FCD"/>
    <w:rsid w:val="0191078E"/>
    <w:rsid w:val="09930BBA"/>
    <w:rsid w:val="0A0823A0"/>
    <w:rsid w:val="0FF35946"/>
    <w:rsid w:val="2ADC7E67"/>
    <w:rsid w:val="2BAF5D4A"/>
    <w:rsid w:val="34743FA4"/>
    <w:rsid w:val="379420F0"/>
    <w:rsid w:val="383E3AE9"/>
    <w:rsid w:val="39AE5983"/>
    <w:rsid w:val="483A31F4"/>
    <w:rsid w:val="5D4B15F0"/>
    <w:rsid w:val="5FF44B45"/>
    <w:rsid w:val="68103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B0DB2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0B0D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0B0DB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79</Words>
  <Characters>456</Characters>
  <Application>Microsoft Office Outlook</Application>
  <DocSecurity>0</DocSecurity>
  <Lines>0</Lines>
  <Paragraphs>0</Paragraphs>
  <ScaleCrop>false</ScaleCrop>
  <Company>微软用户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乡韵晚风</dc:creator>
  <cp:keywords/>
  <dc:description/>
  <cp:lastModifiedBy>USER</cp:lastModifiedBy>
  <cp:revision>8</cp:revision>
  <cp:lastPrinted>2019-08-20T10:13:00Z</cp:lastPrinted>
  <dcterms:created xsi:type="dcterms:W3CDTF">2019-07-19T00:50:00Z</dcterms:created>
  <dcterms:modified xsi:type="dcterms:W3CDTF">2019-12-02T01:19:00Z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