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054"/>
        <w:tblOverlap w:val="never"/>
        <w:tblW w:w="97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069"/>
        <w:gridCol w:w="1529"/>
        <w:gridCol w:w="1006"/>
        <w:gridCol w:w="1006"/>
        <w:gridCol w:w="1469"/>
        <w:gridCol w:w="286"/>
        <w:gridCol w:w="1183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-95" w:hanging="199" w:hangingChars="83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146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贴二寸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-95" w:hanging="199" w:hangingChars="83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-95" w:hanging="199" w:hangingChars="83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退伍证号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现单位职务</w:t>
            </w:r>
          </w:p>
        </w:tc>
        <w:tc>
          <w:tcPr>
            <w:tcW w:w="52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现居地址</w:t>
            </w:r>
          </w:p>
        </w:tc>
        <w:tc>
          <w:tcPr>
            <w:tcW w:w="52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学校（学历）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特长</w:t>
            </w:r>
          </w:p>
        </w:tc>
        <w:tc>
          <w:tcPr>
            <w:tcW w:w="91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  <w:tc>
          <w:tcPr>
            <w:tcW w:w="91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报名登记表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82727"/>
    <w:rsid w:val="050A53A7"/>
    <w:rsid w:val="06BB466E"/>
    <w:rsid w:val="2C9B3F85"/>
    <w:rsid w:val="4BD37249"/>
    <w:rsid w:val="58082727"/>
    <w:rsid w:val="63B152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2018-07-10T06:52:00Z</dcterms:created>
  <dc:creator>Grace</dc:creator>
  <cp:lastModifiedBy>Grace</cp:lastModifiedBy>
  <dcterms:modified xsi:type="dcterms:W3CDTF">2018-10-22T03:22:24Z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