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5C" w:rsidRPr="002151D4" w:rsidRDefault="00E9305C" w:rsidP="009D3929">
      <w:pPr>
        <w:rPr>
          <w:rFonts w:ascii="宋体"/>
          <w:b/>
          <w:sz w:val="24"/>
        </w:rPr>
      </w:pPr>
      <w:r w:rsidRPr="002151D4">
        <w:rPr>
          <w:rFonts w:ascii="宋体" w:hAnsi="宋体" w:hint="eastAsia"/>
          <w:b/>
          <w:sz w:val="24"/>
        </w:rPr>
        <w:t>附件</w:t>
      </w:r>
      <w:r w:rsidRPr="002151D4">
        <w:rPr>
          <w:rFonts w:ascii="宋体" w:hAnsi="宋体"/>
          <w:b/>
          <w:sz w:val="24"/>
        </w:rPr>
        <w:t>2</w:t>
      </w:r>
      <w:r w:rsidRPr="002151D4">
        <w:rPr>
          <w:rFonts w:ascii="宋体" w:hAnsi="宋体" w:hint="eastAsia"/>
          <w:b/>
          <w:sz w:val="24"/>
        </w:rPr>
        <w:t>：</w:t>
      </w:r>
    </w:p>
    <w:p w:rsidR="00E9305C" w:rsidRDefault="00E9305C" w:rsidP="009D392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</w:t>
      </w:r>
      <w:r w:rsidRPr="00074138">
        <w:rPr>
          <w:rFonts w:ascii="宋体" w:hAnsi="宋体" w:hint="eastAsia"/>
          <w:b/>
          <w:sz w:val="36"/>
          <w:szCs w:val="36"/>
        </w:rPr>
        <w:t>江宁区卫生健康委员会所属事业单位</w:t>
      </w:r>
      <w:r w:rsidRPr="00074138">
        <w:rPr>
          <w:rFonts w:ascii="宋体" w:hAnsi="宋体"/>
          <w:b/>
          <w:sz w:val="36"/>
          <w:szCs w:val="36"/>
        </w:rPr>
        <w:t>2019</w:t>
      </w:r>
      <w:r w:rsidRPr="00074138">
        <w:rPr>
          <w:rFonts w:ascii="宋体" w:hAnsi="宋体" w:hint="eastAsia"/>
          <w:b/>
          <w:sz w:val="36"/>
          <w:szCs w:val="36"/>
        </w:rPr>
        <w:t>年公开招聘</w:t>
      </w:r>
    </w:p>
    <w:p w:rsidR="00E9305C" w:rsidRPr="00074138" w:rsidRDefault="00E9305C" w:rsidP="009D3929">
      <w:pPr>
        <w:jc w:val="center"/>
        <w:rPr>
          <w:rFonts w:ascii="宋体"/>
          <w:b/>
          <w:sz w:val="36"/>
          <w:szCs w:val="36"/>
        </w:rPr>
      </w:pPr>
      <w:r w:rsidRPr="00074138">
        <w:rPr>
          <w:rFonts w:ascii="宋体" w:hAnsi="宋体" w:hint="eastAsia"/>
          <w:b/>
          <w:sz w:val="36"/>
          <w:szCs w:val="36"/>
        </w:rPr>
        <w:t>高层次卫技人才</w:t>
      </w:r>
      <w:r>
        <w:rPr>
          <w:rFonts w:ascii="宋体" w:hAnsi="宋体" w:hint="eastAsia"/>
          <w:b/>
          <w:sz w:val="36"/>
          <w:szCs w:val="36"/>
        </w:rPr>
        <w:t>报名</w:t>
      </w:r>
      <w:r w:rsidRPr="005F04B3">
        <w:rPr>
          <w:rFonts w:ascii="宋体" w:hAnsi="宋体" w:hint="eastAsia"/>
          <w:b/>
          <w:sz w:val="36"/>
          <w:szCs w:val="36"/>
        </w:rPr>
        <w:t>表</w:t>
      </w:r>
    </w:p>
    <w:p w:rsidR="00E9305C" w:rsidRPr="0002167C" w:rsidRDefault="00E9305C" w:rsidP="00517885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报考单位及</w:t>
      </w:r>
      <w:r w:rsidRPr="0002167C">
        <w:rPr>
          <w:rFonts w:ascii="宋体" w:hAnsi="宋体" w:hint="eastAsia"/>
          <w:b/>
          <w:sz w:val="24"/>
        </w:rPr>
        <w:t>岗位：</w:t>
      </w:r>
    </w:p>
    <w:p w:rsidR="00E9305C" w:rsidRDefault="00E9305C" w:rsidP="009D3929">
      <w:pPr>
        <w:spacing w:line="60" w:lineRule="exact"/>
        <w:jc w:val="center"/>
        <w:rPr>
          <w:rFonts w:eastAsia="仿宋_GB2312"/>
          <w:sz w:val="44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"/>
        <w:gridCol w:w="478"/>
        <w:gridCol w:w="675"/>
        <w:gridCol w:w="1277"/>
        <w:gridCol w:w="1239"/>
        <w:gridCol w:w="19"/>
        <w:gridCol w:w="182"/>
        <w:gridCol w:w="44"/>
        <w:gridCol w:w="289"/>
        <w:gridCol w:w="194"/>
        <w:gridCol w:w="294"/>
        <w:gridCol w:w="273"/>
        <w:gridCol w:w="706"/>
        <w:gridCol w:w="144"/>
        <w:gridCol w:w="284"/>
        <w:gridCol w:w="535"/>
        <w:gridCol w:w="297"/>
        <w:gridCol w:w="18"/>
        <w:gridCol w:w="425"/>
        <w:gridCol w:w="457"/>
        <w:gridCol w:w="536"/>
        <w:gridCol w:w="250"/>
        <w:gridCol w:w="752"/>
        <w:gridCol w:w="590"/>
      </w:tblGrid>
      <w:tr w:rsidR="00E9305C" w:rsidTr="00074138">
        <w:trPr>
          <w:gridBefore w:val="1"/>
          <w:wBefore w:w="140" w:type="dxa"/>
          <w:cantSplit/>
          <w:trHeight w:val="694"/>
          <w:jc w:val="center"/>
        </w:trPr>
        <w:tc>
          <w:tcPr>
            <w:tcW w:w="1153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7" w:type="dxa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9305C" w:rsidRPr="007D592A" w:rsidRDefault="00E9305C" w:rsidP="00C56A67">
            <w:pPr>
              <w:ind w:leftChars="-133" w:left="-279" w:firstLineChars="100" w:firstLine="240"/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56" w:type="dxa"/>
            <w:gridSpan w:val="5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出生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97" w:type="dxa"/>
            <w:gridSpan w:val="4"/>
            <w:vAlign w:val="center"/>
          </w:tcPr>
          <w:p w:rsidR="00E9305C" w:rsidRPr="007D592A" w:rsidRDefault="00E9305C" w:rsidP="00C56A67">
            <w:pPr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Merge w:val="restart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11"/>
          <w:jc w:val="center"/>
        </w:trPr>
        <w:tc>
          <w:tcPr>
            <w:tcW w:w="1153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77" w:type="dxa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56" w:type="dxa"/>
            <w:gridSpan w:val="5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97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Merge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第一学历</w:t>
            </w:r>
            <w:r w:rsidRPr="007D592A">
              <w:rPr>
                <w:rFonts w:ascii="宋体" w:hAnsi="宋体"/>
                <w:sz w:val="24"/>
              </w:rPr>
              <w:t>/</w:t>
            </w:r>
            <w:r w:rsidRPr="007D592A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7" w:type="dxa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756" w:type="dxa"/>
            <w:gridSpan w:val="5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97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Merge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最高学历</w:t>
            </w:r>
            <w:r w:rsidRPr="007D592A">
              <w:rPr>
                <w:rFonts w:ascii="宋体" w:hAnsi="宋体"/>
                <w:sz w:val="24"/>
              </w:rPr>
              <w:t>/</w:t>
            </w:r>
            <w:r w:rsidRPr="007D592A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7" w:type="dxa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756" w:type="dxa"/>
            <w:gridSpan w:val="5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97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Merge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277" w:type="dxa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756" w:type="dxa"/>
            <w:gridSpan w:val="5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97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42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家庭</w:t>
            </w:r>
          </w:p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4517" w:type="dxa"/>
            <w:gridSpan w:val="10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325" w:type="dxa"/>
            <w:gridSpan w:val="8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20"/>
          <w:jc w:val="center"/>
        </w:trPr>
        <w:tc>
          <w:tcPr>
            <w:tcW w:w="1153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17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160" w:type="dxa"/>
            <w:gridSpan w:val="7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42" w:type="dxa"/>
            <w:gridSpan w:val="2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560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学</w:t>
            </w:r>
          </w:p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习</w:t>
            </w:r>
          </w:p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</w:p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︶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、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作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简</w:t>
            </w:r>
          </w:p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77" w:type="dxa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240" w:type="dxa"/>
            <w:gridSpan w:val="9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或</w:t>
            </w:r>
            <w:r w:rsidRPr="007D592A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60" w:type="dxa"/>
            <w:gridSpan w:val="7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专业或</w:t>
            </w:r>
            <w:r w:rsidRPr="007D592A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128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E9305C" w:rsidTr="00074138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9305C" w:rsidRPr="007D592A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E9305C" w:rsidRPr="00540D7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E9305C" w:rsidRPr="00540D7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9305C" w:rsidRPr="00A64DBE" w:rsidRDefault="00E9305C" w:rsidP="0002167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E9305C" w:rsidRPr="0002167C" w:rsidRDefault="00E9305C" w:rsidP="00C56A67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E9305C" w:rsidRPr="0002167C" w:rsidRDefault="00E9305C" w:rsidP="00C56A67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9305C" w:rsidRPr="00A64DBE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88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  <w:r w:rsidRPr="00E16705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277" w:type="dxa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1670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39" w:type="dxa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16705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979" w:type="dxa"/>
            <w:gridSpan w:val="2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院</w:t>
            </w:r>
            <w:r w:rsidRPr="00E16705">
              <w:rPr>
                <w:rFonts w:ascii="宋体" w:hAnsi="宋体" w:hint="eastAsia"/>
                <w:sz w:val="24"/>
              </w:rPr>
              <w:t>校及专业</w:t>
            </w:r>
          </w:p>
        </w:tc>
        <w:tc>
          <w:tcPr>
            <w:tcW w:w="3028" w:type="dxa"/>
            <w:gridSpan w:val="7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26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500" w:type="dxa"/>
            <w:gridSpan w:val="13"/>
            <w:tcBorders>
              <w:bottom w:val="nil"/>
            </w:tcBorders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2128" w:type="dxa"/>
            <w:gridSpan w:val="4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06"/>
          <w:jc w:val="center"/>
        </w:trPr>
        <w:tc>
          <w:tcPr>
            <w:tcW w:w="1153" w:type="dxa"/>
            <w:gridSpan w:val="2"/>
            <w:vMerge w:val="restart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子女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16705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277" w:type="dxa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73" w:type="dxa"/>
            <w:gridSpan w:val="5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727" w:type="dxa"/>
            <w:gridSpan w:val="8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3028" w:type="dxa"/>
            <w:gridSpan w:val="7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现在何处</w:t>
            </w:r>
          </w:p>
        </w:tc>
      </w:tr>
      <w:tr w:rsidR="00E9305C" w:rsidTr="00074138">
        <w:trPr>
          <w:gridBefore w:val="1"/>
          <w:wBefore w:w="140" w:type="dxa"/>
          <w:cantSplit/>
          <w:trHeight w:val="624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27" w:type="dxa"/>
            <w:gridSpan w:val="8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8" w:type="dxa"/>
            <w:gridSpan w:val="7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074138">
        <w:trPr>
          <w:gridBefore w:val="1"/>
          <w:wBefore w:w="140" w:type="dxa"/>
          <w:cantSplit/>
          <w:trHeight w:val="624"/>
          <w:jc w:val="center"/>
        </w:trPr>
        <w:tc>
          <w:tcPr>
            <w:tcW w:w="1153" w:type="dxa"/>
            <w:gridSpan w:val="2"/>
            <w:vMerge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27" w:type="dxa"/>
            <w:gridSpan w:val="8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28" w:type="dxa"/>
            <w:gridSpan w:val="7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80"/>
        </w:trPr>
        <w:tc>
          <w:tcPr>
            <w:tcW w:w="9508" w:type="dxa"/>
            <w:gridSpan w:val="23"/>
            <w:vAlign w:val="center"/>
          </w:tcPr>
          <w:p w:rsidR="00E9305C" w:rsidRPr="00E16705" w:rsidRDefault="00E9305C" w:rsidP="00C56A67">
            <w:pPr>
              <w:ind w:left="80" w:hanging="80"/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2625"/>
        </w:trPr>
        <w:tc>
          <w:tcPr>
            <w:tcW w:w="9508" w:type="dxa"/>
            <w:gridSpan w:val="23"/>
          </w:tcPr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  <w:p w:rsidR="00E9305C" w:rsidRPr="005E4810" w:rsidRDefault="00E9305C" w:rsidP="00C56A67">
            <w:pPr>
              <w:rPr>
                <w:sz w:val="28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80"/>
        </w:trPr>
        <w:tc>
          <w:tcPr>
            <w:tcW w:w="9508" w:type="dxa"/>
            <w:gridSpan w:val="23"/>
            <w:vAlign w:val="center"/>
          </w:tcPr>
          <w:p w:rsidR="00E9305C" w:rsidRPr="00E16705" w:rsidRDefault="00E9305C" w:rsidP="00C56A67">
            <w:pPr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cantSplit/>
          <w:trHeight w:val="615"/>
        </w:trPr>
        <w:tc>
          <w:tcPr>
            <w:tcW w:w="618" w:type="dxa"/>
            <w:gridSpan w:val="2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10" w:type="dxa"/>
            <w:gridSpan w:val="4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9" w:type="dxa"/>
            <w:gridSpan w:val="4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经费</w:t>
            </w:r>
            <w:r w:rsidRPr="00E16705">
              <w:rPr>
                <w:rFonts w:ascii="宋体" w:hAnsi="宋体"/>
                <w:sz w:val="24"/>
              </w:rPr>
              <w:t>(</w:t>
            </w:r>
            <w:r w:rsidRPr="00E16705">
              <w:rPr>
                <w:rFonts w:ascii="宋体" w:hAnsi="宋体" w:hint="eastAsia"/>
                <w:sz w:val="24"/>
              </w:rPr>
              <w:t>万元</w:t>
            </w:r>
            <w:r w:rsidRPr="00E16705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4" w:type="dxa"/>
            <w:gridSpan w:val="4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主持或主要参与</w:t>
            </w:r>
          </w:p>
        </w:tc>
        <w:tc>
          <w:tcPr>
            <w:tcW w:w="1418" w:type="dxa"/>
            <w:gridSpan w:val="3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002" w:type="dxa"/>
            <w:gridSpan w:val="2"/>
            <w:vAlign w:val="center"/>
          </w:tcPr>
          <w:p w:rsidR="00E9305C" w:rsidRPr="00E16705" w:rsidRDefault="00E9305C" w:rsidP="00C56A67">
            <w:pPr>
              <w:jc w:val="center"/>
              <w:rPr>
                <w:rFonts w:asci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研究成果使用情况</w:t>
            </w: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cantSplit/>
          <w:trHeight w:val="765"/>
        </w:trPr>
        <w:tc>
          <w:tcPr>
            <w:tcW w:w="618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E9305C" w:rsidRPr="005E4810" w:rsidRDefault="00E9305C" w:rsidP="00C56A67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9305C" w:rsidRPr="005E4810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305C" w:rsidRPr="005E4810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305C" w:rsidRPr="005E4810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305C" w:rsidRPr="005E4810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E9305C" w:rsidRPr="005E4810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cantSplit/>
          <w:trHeight w:val="765"/>
        </w:trPr>
        <w:tc>
          <w:tcPr>
            <w:tcW w:w="618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E9305C" w:rsidRPr="000712F1" w:rsidRDefault="00E9305C" w:rsidP="00C56A67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9305C" w:rsidRPr="000712F1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305C" w:rsidRPr="000712F1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305C" w:rsidRPr="000712F1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305C" w:rsidRPr="000712F1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E9305C" w:rsidRPr="000712F1" w:rsidRDefault="00E9305C" w:rsidP="00C56A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cantSplit/>
          <w:trHeight w:val="760"/>
        </w:trPr>
        <w:tc>
          <w:tcPr>
            <w:tcW w:w="618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cantSplit/>
          <w:trHeight w:val="760"/>
        </w:trPr>
        <w:tc>
          <w:tcPr>
            <w:tcW w:w="618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rFonts w:ascii="宋体"/>
                <w:sz w:val="24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645"/>
        </w:trPr>
        <w:tc>
          <w:tcPr>
            <w:tcW w:w="9508" w:type="dxa"/>
            <w:gridSpan w:val="23"/>
            <w:vAlign w:val="center"/>
          </w:tcPr>
          <w:p w:rsidR="00E9305C" w:rsidRPr="00E84995" w:rsidRDefault="00E9305C" w:rsidP="00C56A67">
            <w:pPr>
              <w:rPr>
                <w:b/>
                <w:bCs/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3870"/>
        </w:trPr>
        <w:tc>
          <w:tcPr>
            <w:tcW w:w="9508" w:type="dxa"/>
            <w:gridSpan w:val="23"/>
          </w:tcPr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  <w:p w:rsidR="00E9305C" w:rsidRDefault="00E9305C" w:rsidP="00C56A67">
            <w:pPr>
              <w:rPr>
                <w:sz w:val="28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9508" w:type="dxa"/>
            <w:gridSpan w:val="23"/>
            <w:vAlign w:val="center"/>
          </w:tcPr>
          <w:p w:rsidR="00E9305C" w:rsidRPr="00E84995" w:rsidRDefault="00E9305C" w:rsidP="00C56A67">
            <w:pPr>
              <w:rPr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  <w:vAlign w:val="center"/>
          </w:tcPr>
          <w:p w:rsidR="00E9305C" w:rsidRPr="00E84995" w:rsidRDefault="00E9305C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序号</w:t>
            </w:r>
          </w:p>
        </w:tc>
        <w:tc>
          <w:tcPr>
            <w:tcW w:w="4486" w:type="dxa"/>
            <w:gridSpan w:val="10"/>
            <w:vAlign w:val="center"/>
          </w:tcPr>
          <w:p w:rsidR="00E9305C" w:rsidRPr="00E84995" w:rsidRDefault="00E9305C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论文题目</w:t>
            </w:r>
          </w:p>
        </w:tc>
        <w:tc>
          <w:tcPr>
            <w:tcW w:w="1134" w:type="dxa"/>
            <w:gridSpan w:val="3"/>
            <w:vAlign w:val="center"/>
          </w:tcPr>
          <w:p w:rsidR="00E9305C" w:rsidRPr="00E84995" w:rsidRDefault="00E9305C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发表时间</w:t>
            </w:r>
          </w:p>
        </w:tc>
        <w:tc>
          <w:tcPr>
            <w:tcW w:w="1275" w:type="dxa"/>
            <w:gridSpan w:val="4"/>
            <w:vAlign w:val="center"/>
          </w:tcPr>
          <w:p w:rsidR="00E9305C" w:rsidRPr="00E84995" w:rsidRDefault="00E9305C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期刊类别</w:t>
            </w:r>
          </w:p>
        </w:tc>
        <w:tc>
          <w:tcPr>
            <w:tcW w:w="1995" w:type="dxa"/>
            <w:gridSpan w:val="4"/>
            <w:vAlign w:val="center"/>
          </w:tcPr>
          <w:p w:rsidR="00E9305C" w:rsidRPr="00E84995" w:rsidRDefault="00E9305C" w:rsidP="00C56A67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期刊名称</w:t>
            </w: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0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4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0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 w:rsidR="00E9305C" w:rsidRPr="0002167C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4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0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4"/>
          </w:tcPr>
          <w:p w:rsidR="00E9305C" w:rsidRPr="00E578F7" w:rsidRDefault="00E9305C" w:rsidP="00C56A67">
            <w:pPr>
              <w:jc w:val="center"/>
              <w:rPr>
                <w:szCs w:val="21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0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0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0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0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760"/>
        </w:trPr>
        <w:tc>
          <w:tcPr>
            <w:tcW w:w="618" w:type="dxa"/>
            <w:gridSpan w:val="2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0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4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2407"/>
        </w:trPr>
        <w:tc>
          <w:tcPr>
            <w:tcW w:w="618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9305C" w:rsidRDefault="00E9305C" w:rsidP="00C56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9305C" w:rsidRDefault="00E9305C" w:rsidP="00C56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E9305C" w:rsidRDefault="00E9305C" w:rsidP="00C56A67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90" w:type="dxa"/>
            <w:gridSpan w:val="21"/>
          </w:tcPr>
          <w:p w:rsidR="00E9305C" w:rsidRDefault="00E9305C" w:rsidP="00C56A67">
            <w:pPr>
              <w:jc w:val="center"/>
              <w:rPr>
                <w:b/>
                <w:bCs/>
                <w:sz w:val="28"/>
              </w:rPr>
            </w:pPr>
          </w:p>
          <w:p w:rsidR="00E9305C" w:rsidRDefault="00E9305C" w:rsidP="00C56A6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 w:rsidR="00E9305C" w:rsidRDefault="00E9305C" w:rsidP="00C56A67">
            <w:pPr>
              <w:jc w:val="center"/>
              <w:rPr>
                <w:b/>
                <w:bCs/>
                <w:sz w:val="28"/>
              </w:rPr>
            </w:pPr>
          </w:p>
          <w:p w:rsidR="00E9305C" w:rsidRDefault="00E9305C" w:rsidP="00BF71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 w:rsidR="00E9305C" w:rsidRDefault="00E9305C" w:rsidP="00C56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9305C" w:rsidTr="002F741C">
        <w:tblPrEx>
          <w:jc w:val="left"/>
        </w:tblPrEx>
        <w:trPr>
          <w:gridAfter w:val="1"/>
          <w:wAfter w:w="590" w:type="dxa"/>
          <w:trHeight w:val="2481"/>
        </w:trPr>
        <w:tc>
          <w:tcPr>
            <w:tcW w:w="618" w:type="dxa"/>
            <w:gridSpan w:val="2"/>
            <w:vAlign w:val="center"/>
          </w:tcPr>
          <w:p w:rsidR="00E9305C" w:rsidRDefault="00E9305C" w:rsidP="00C56A67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90" w:type="dxa"/>
            <w:gridSpan w:val="21"/>
            <w:vAlign w:val="center"/>
          </w:tcPr>
          <w:p w:rsidR="00E9305C" w:rsidRDefault="00E9305C" w:rsidP="00C56A67">
            <w:pPr>
              <w:jc w:val="center"/>
              <w:rPr>
                <w:sz w:val="28"/>
              </w:rPr>
            </w:pPr>
          </w:p>
          <w:p w:rsidR="00E9305C" w:rsidRDefault="00E9305C" w:rsidP="00C56A67">
            <w:pPr>
              <w:jc w:val="center"/>
              <w:rPr>
                <w:sz w:val="28"/>
              </w:rPr>
            </w:pPr>
          </w:p>
          <w:p w:rsidR="00E9305C" w:rsidRDefault="00E9305C" w:rsidP="00BF7143">
            <w:pPr>
              <w:rPr>
                <w:sz w:val="28"/>
              </w:rPr>
            </w:pPr>
          </w:p>
          <w:p w:rsidR="00E9305C" w:rsidRDefault="00E9305C" w:rsidP="00C56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9305C" w:rsidRDefault="00E9305C" w:rsidP="009D3929">
      <w:pPr>
        <w:rPr>
          <w:sz w:val="28"/>
        </w:rPr>
      </w:pPr>
    </w:p>
    <w:p w:rsidR="00E9305C" w:rsidRDefault="00E9305C"/>
    <w:sectPr w:rsidR="00E9305C" w:rsidSect="00B03474">
      <w:headerReference w:type="default" r:id="rId6"/>
      <w:footerReference w:type="even" r:id="rId7"/>
      <w:footerReference w:type="default" r:id="rId8"/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5C" w:rsidRDefault="00E9305C" w:rsidP="00AD6597">
      <w:r>
        <w:separator/>
      </w:r>
    </w:p>
  </w:endnote>
  <w:endnote w:type="continuationSeparator" w:id="0">
    <w:p w:rsidR="00E9305C" w:rsidRDefault="00E9305C" w:rsidP="00AD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5C" w:rsidRDefault="00E9305C" w:rsidP="006402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05C" w:rsidRDefault="00E93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5C" w:rsidRDefault="00E9305C" w:rsidP="006402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305C" w:rsidRDefault="00E93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5C" w:rsidRDefault="00E9305C" w:rsidP="00AD6597">
      <w:r>
        <w:separator/>
      </w:r>
    </w:p>
  </w:footnote>
  <w:footnote w:type="continuationSeparator" w:id="0">
    <w:p w:rsidR="00E9305C" w:rsidRDefault="00E9305C" w:rsidP="00AD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5C" w:rsidRDefault="00E9305C" w:rsidP="00996E6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29"/>
    <w:rsid w:val="0002167C"/>
    <w:rsid w:val="000712F1"/>
    <w:rsid w:val="00074138"/>
    <w:rsid w:val="001A6D67"/>
    <w:rsid w:val="002151D4"/>
    <w:rsid w:val="002469FF"/>
    <w:rsid w:val="002B6956"/>
    <w:rsid w:val="002F741C"/>
    <w:rsid w:val="004207CE"/>
    <w:rsid w:val="00517885"/>
    <w:rsid w:val="00540D7C"/>
    <w:rsid w:val="005E4810"/>
    <w:rsid w:val="005F04B3"/>
    <w:rsid w:val="0064020A"/>
    <w:rsid w:val="006561F6"/>
    <w:rsid w:val="007D592A"/>
    <w:rsid w:val="00854054"/>
    <w:rsid w:val="00996E6D"/>
    <w:rsid w:val="009B14BD"/>
    <w:rsid w:val="009D3929"/>
    <w:rsid w:val="009E7965"/>
    <w:rsid w:val="00A20519"/>
    <w:rsid w:val="00A64DBE"/>
    <w:rsid w:val="00AD6597"/>
    <w:rsid w:val="00B03474"/>
    <w:rsid w:val="00B40E0E"/>
    <w:rsid w:val="00BF7143"/>
    <w:rsid w:val="00C56A67"/>
    <w:rsid w:val="00C62C6C"/>
    <w:rsid w:val="00CC27EC"/>
    <w:rsid w:val="00D3096D"/>
    <w:rsid w:val="00DA31C9"/>
    <w:rsid w:val="00E16705"/>
    <w:rsid w:val="00E578F7"/>
    <w:rsid w:val="00E76EA7"/>
    <w:rsid w:val="00E84995"/>
    <w:rsid w:val="00E9305C"/>
    <w:rsid w:val="00E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2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3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3929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D39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3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3929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D39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120</Words>
  <Characters>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VNN.R9</cp:lastModifiedBy>
  <cp:revision>4</cp:revision>
  <dcterms:created xsi:type="dcterms:W3CDTF">2019-05-17T02:04:00Z</dcterms:created>
  <dcterms:modified xsi:type="dcterms:W3CDTF">2019-05-17T02:24:00Z</dcterms:modified>
</cp:coreProperties>
</file>