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F3" w:rsidRPr="00F530FC" w:rsidRDefault="00EC22F3" w:rsidP="00F530FC">
      <w:pPr>
        <w:rPr>
          <w:rFonts w:ascii="宋体" w:cs="宋体"/>
          <w:b/>
          <w:bCs/>
          <w:color w:val="333333"/>
        </w:rPr>
      </w:pPr>
      <w:r>
        <w:rPr>
          <w:rFonts w:cs="宋体" w:hint="eastAsia"/>
        </w:rPr>
        <w:t>附件</w:t>
      </w:r>
    </w:p>
    <w:tbl>
      <w:tblPr>
        <w:tblW w:w="10440" w:type="dxa"/>
        <w:jc w:val="center"/>
        <w:tblLayout w:type="fixed"/>
        <w:tblLook w:val="00A0"/>
      </w:tblPr>
      <w:tblGrid>
        <w:gridCol w:w="860"/>
        <w:gridCol w:w="233"/>
        <w:gridCol w:w="981"/>
        <w:gridCol w:w="1267"/>
        <w:gridCol w:w="992"/>
        <w:gridCol w:w="155"/>
        <w:gridCol w:w="1091"/>
        <w:gridCol w:w="1040"/>
        <w:gridCol w:w="416"/>
        <w:gridCol w:w="656"/>
        <w:gridCol w:w="1005"/>
        <w:gridCol w:w="112"/>
        <w:gridCol w:w="1632"/>
      </w:tblGrid>
      <w:tr w:rsidR="00EC22F3" w:rsidRPr="005D62BA">
        <w:trPr>
          <w:trHeight w:val="779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C22F3" w:rsidRDefault="00EC22F3">
            <w:pPr>
              <w:widowControl/>
              <w:jc w:val="center"/>
              <w:rPr>
                <w:rFonts w:ascii="方正小标宋_GBK" w:eastAsia="方正小标宋_GBK" w:hAnsi="宋体" w:cs="Times New Roman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南通市质量和标准化研究所招聘人员报名登记表</w:t>
            </w:r>
          </w:p>
        </w:tc>
      </w:tr>
      <w:tr w:rsidR="00EC22F3" w:rsidRPr="005D62BA">
        <w:trPr>
          <w:trHeight w:val="622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22F3" w:rsidRDefault="00EC22F3">
            <w:pPr>
              <w:widowControl/>
              <w:spacing w:line="360" w:lineRule="exact"/>
              <w:rPr>
                <w:rFonts w:ascii="方正楷体_GBK" w:eastAsia="方正楷体_GBK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宋体" w:cs="方正楷体_GBK" w:hint="eastAsia"/>
                <w:color w:val="000000"/>
                <w:kern w:val="0"/>
                <w:sz w:val="30"/>
                <w:szCs w:val="30"/>
              </w:rPr>
              <w:t>应聘岗位：</w:t>
            </w:r>
          </w:p>
        </w:tc>
      </w:tr>
      <w:tr w:rsidR="00EC22F3" w:rsidRPr="005D62BA">
        <w:trPr>
          <w:trHeight w:val="510"/>
          <w:jc w:val="center"/>
        </w:trPr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 w:rsidP="00EC22F3">
            <w:pPr>
              <w:widowControl/>
              <w:ind w:leftChars="-70" w:left="31680" w:rightChars="-63" w:right="316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EC22F3" w:rsidRPr="005D62BA">
        <w:trPr>
          <w:trHeight w:val="510"/>
          <w:jc w:val="center"/>
        </w:trPr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 w:rsidP="00EC22F3">
            <w:pPr>
              <w:widowControl/>
              <w:tabs>
                <w:tab w:val="left" w:pos="799"/>
              </w:tabs>
              <w:ind w:leftChars="-70" w:left="316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 w:rsidP="00EC22F3">
            <w:pPr>
              <w:widowControl/>
              <w:ind w:leftChars="-25" w:left="31680" w:rightChars="-80" w:right="316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2F3" w:rsidRPr="005D62BA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2F3" w:rsidRPr="005D62BA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2F3" w:rsidRPr="005D62BA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22F3" w:rsidRPr="005D62BA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22F3" w:rsidRPr="005D62BA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在校担任职务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2F3" w:rsidRPr="005D62BA">
        <w:trPr>
          <w:cantSplit/>
          <w:trHeight w:val="35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学习或工作经历</w:t>
            </w:r>
          </w:p>
        </w:tc>
        <w:tc>
          <w:tcPr>
            <w:tcW w:w="958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EC22F3" w:rsidRPr="005D62BA" w:rsidRDefault="00EC22F3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2F3" w:rsidRPr="005D62BA">
        <w:trPr>
          <w:trHeight w:val="122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58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2F3" w:rsidRPr="005D62BA">
        <w:trPr>
          <w:trHeight w:val="37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 w:rsidR="00EC22F3" w:rsidRPr="005D62BA">
        <w:trPr>
          <w:trHeight w:val="3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2F3" w:rsidRPr="005D62BA">
        <w:trPr>
          <w:trHeight w:val="37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2F3" w:rsidRPr="005D62BA">
        <w:trPr>
          <w:trHeight w:val="37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2F3" w:rsidRPr="005D62BA">
        <w:trPr>
          <w:trHeight w:val="37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2F3" w:rsidRPr="005D62BA">
        <w:trPr>
          <w:trHeight w:val="1155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2F3" w:rsidRPr="005D62BA" w:rsidRDefault="00EC22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5D62B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5D62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95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22F3" w:rsidRPr="005D62BA" w:rsidRDefault="00EC22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2F3" w:rsidRDefault="00EC22F3" w:rsidP="00EC22F3">
      <w:pPr>
        <w:pStyle w:val="NormalWeb"/>
        <w:spacing w:before="0" w:beforeAutospacing="0" w:after="0" w:afterAutospacing="0" w:line="420" w:lineRule="atLeast"/>
        <w:ind w:firstLineChars="2650" w:firstLine="31680"/>
        <w:rPr>
          <w:rFonts w:cs="Times New Roman"/>
          <w:b/>
          <w:bCs/>
          <w:color w:val="333333"/>
        </w:rPr>
      </w:pPr>
    </w:p>
    <w:sectPr w:rsidR="00EC22F3" w:rsidSect="00EC2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02060"/>
    <w:multiLevelType w:val="singleLevel"/>
    <w:tmpl w:val="A130206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75295C6"/>
    <w:multiLevelType w:val="singleLevel"/>
    <w:tmpl w:val="675295C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462"/>
    <w:rsid w:val="00037695"/>
    <w:rsid w:val="00054C02"/>
    <w:rsid w:val="000C38E8"/>
    <w:rsid w:val="000E587C"/>
    <w:rsid w:val="00132081"/>
    <w:rsid w:val="00160D1F"/>
    <w:rsid w:val="001F1C01"/>
    <w:rsid w:val="001F6336"/>
    <w:rsid w:val="00291C75"/>
    <w:rsid w:val="002921A3"/>
    <w:rsid w:val="002D3462"/>
    <w:rsid w:val="0032679A"/>
    <w:rsid w:val="00345D61"/>
    <w:rsid w:val="003607BD"/>
    <w:rsid w:val="003D3304"/>
    <w:rsid w:val="00417D98"/>
    <w:rsid w:val="00436640"/>
    <w:rsid w:val="004A2FFC"/>
    <w:rsid w:val="004F60D6"/>
    <w:rsid w:val="005D235A"/>
    <w:rsid w:val="005D62BA"/>
    <w:rsid w:val="005E4D7A"/>
    <w:rsid w:val="00653FC6"/>
    <w:rsid w:val="00675153"/>
    <w:rsid w:val="006F25D4"/>
    <w:rsid w:val="007014D7"/>
    <w:rsid w:val="00753A31"/>
    <w:rsid w:val="007763E9"/>
    <w:rsid w:val="007C3D89"/>
    <w:rsid w:val="007C7D63"/>
    <w:rsid w:val="007D3D38"/>
    <w:rsid w:val="00817F48"/>
    <w:rsid w:val="0085347B"/>
    <w:rsid w:val="00854FF6"/>
    <w:rsid w:val="008751A7"/>
    <w:rsid w:val="00932792"/>
    <w:rsid w:val="00A44C97"/>
    <w:rsid w:val="00A67A46"/>
    <w:rsid w:val="00A813D3"/>
    <w:rsid w:val="00B14B00"/>
    <w:rsid w:val="00B27400"/>
    <w:rsid w:val="00B33801"/>
    <w:rsid w:val="00C01183"/>
    <w:rsid w:val="00C11A84"/>
    <w:rsid w:val="00D14B0B"/>
    <w:rsid w:val="00D5511B"/>
    <w:rsid w:val="00D85860"/>
    <w:rsid w:val="00D8695D"/>
    <w:rsid w:val="00DE74E6"/>
    <w:rsid w:val="00EB1153"/>
    <w:rsid w:val="00EC22F3"/>
    <w:rsid w:val="00EE4F1C"/>
    <w:rsid w:val="00F406E9"/>
    <w:rsid w:val="00F4424C"/>
    <w:rsid w:val="00F530FC"/>
    <w:rsid w:val="01ED217D"/>
    <w:rsid w:val="044536FF"/>
    <w:rsid w:val="04C82C03"/>
    <w:rsid w:val="08DE70B4"/>
    <w:rsid w:val="08F22263"/>
    <w:rsid w:val="0C2F3B37"/>
    <w:rsid w:val="0F983BD9"/>
    <w:rsid w:val="17576331"/>
    <w:rsid w:val="1D244FD0"/>
    <w:rsid w:val="1DE329B0"/>
    <w:rsid w:val="22593C65"/>
    <w:rsid w:val="243401D7"/>
    <w:rsid w:val="25221C03"/>
    <w:rsid w:val="26B97A89"/>
    <w:rsid w:val="280F4ABA"/>
    <w:rsid w:val="281010AE"/>
    <w:rsid w:val="34405534"/>
    <w:rsid w:val="39820320"/>
    <w:rsid w:val="3D781DA2"/>
    <w:rsid w:val="3DCB72E9"/>
    <w:rsid w:val="3F787702"/>
    <w:rsid w:val="41C12FF9"/>
    <w:rsid w:val="42C8182F"/>
    <w:rsid w:val="42F204AB"/>
    <w:rsid w:val="43B64189"/>
    <w:rsid w:val="44B25696"/>
    <w:rsid w:val="47CE0102"/>
    <w:rsid w:val="4A01148E"/>
    <w:rsid w:val="4B1F3B32"/>
    <w:rsid w:val="4C1F7035"/>
    <w:rsid w:val="4C604AD2"/>
    <w:rsid w:val="4F1E574B"/>
    <w:rsid w:val="4F4E51B5"/>
    <w:rsid w:val="50A631A0"/>
    <w:rsid w:val="51F55652"/>
    <w:rsid w:val="52DF4C6B"/>
    <w:rsid w:val="543D0C79"/>
    <w:rsid w:val="565E5E36"/>
    <w:rsid w:val="56FA2AAD"/>
    <w:rsid w:val="59961543"/>
    <w:rsid w:val="59A826C6"/>
    <w:rsid w:val="59B8495F"/>
    <w:rsid w:val="5D8662D5"/>
    <w:rsid w:val="60E939E1"/>
    <w:rsid w:val="62433361"/>
    <w:rsid w:val="63F25C22"/>
    <w:rsid w:val="68FF1AB2"/>
    <w:rsid w:val="69F35A92"/>
    <w:rsid w:val="6B6F3174"/>
    <w:rsid w:val="6BF53390"/>
    <w:rsid w:val="70CD1717"/>
    <w:rsid w:val="70EE4DF3"/>
    <w:rsid w:val="713A2958"/>
    <w:rsid w:val="71CD1770"/>
    <w:rsid w:val="72824627"/>
    <w:rsid w:val="745367B7"/>
    <w:rsid w:val="76610476"/>
    <w:rsid w:val="77C10698"/>
    <w:rsid w:val="7D7E33C2"/>
    <w:rsid w:val="7F145D45"/>
    <w:rsid w:val="7FD75CFE"/>
    <w:rsid w:val="7FFB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E9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link w:val="Heading2Char"/>
    <w:uiPriority w:val="99"/>
    <w:qFormat/>
    <w:locked/>
    <w:rsid w:val="00F530F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1B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406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6E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4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6E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4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6E9"/>
    <w:rPr>
      <w:sz w:val="18"/>
      <w:szCs w:val="18"/>
    </w:rPr>
  </w:style>
  <w:style w:type="paragraph" w:styleId="NormalWeb">
    <w:name w:val="Normal (Web)"/>
    <w:basedOn w:val="Normal"/>
    <w:uiPriority w:val="99"/>
    <w:rsid w:val="00F40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F406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PC</cp:lastModifiedBy>
  <cp:revision>4</cp:revision>
  <cp:lastPrinted>2019-08-30T01:56:00Z</cp:lastPrinted>
  <dcterms:created xsi:type="dcterms:W3CDTF">2019-05-15T06:10:00Z</dcterms:created>
  <dcterms:modified xsi:type="dcterms:W3CDTF">2019-09-03T09:02:00Z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