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</w:p>
    <w:p>
      <w:pPr>
        <w:rPr>
          <w:rFonts w:eastAsia="黑体"/>
          <w:sz w:val="32"/>
          <w:szCs w:val="32"/>
        </w:rPr>
      </w:pPr>
    </w:p>
    <w:p>
      <w:pPr>
        <w:jc w:val="center"/>
        <w:rPr>
          <w:rFonts w:ascii="宋体" w:hAnsi="宋体"/>
          <w:sz w:val="44"/>
          <w:szCs w:val="44"/>
        </w:rPr>
      </w:pPr>
      <w:bookmarkStart w:id="0" w:name="_GoBack"/>
      <w:r>
        <w:rPr>
          <w:rFonts w:hint="eastAsia" w:ascii="宋体" w:hAnsi="宋体"/>
          <w:sz w:val="44"/>
          <w:szCs w:val="44"/>
        </w:rPr>
        <w:t>公安机关人民警察体育锻炼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测验规则和达标标准</w:t>
      </w:r>
    </w:p>
    <w:bookmarkEnd w:id="0"/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1"/>
        </w:numPr>
        <w:spacing w:line="57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跑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（一）100米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场地器材：100米跑道若干条，地面平坦，地质不限，跑道线清楚。发令旗一面，发令枪或口哨一个、秒表若干块（一道一表），使用前应进行校正。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测验方法：受测者至少两人一组，起跑姿势不限。当听或看到信号（口令、枪音、哨音或发令旗）后开始起跑，抢跑者重跑。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测验员分工：一人发令，二至若干人计时并负责登记。计时员听枪音、哨音或旗落开表，当受测者躯干到终点时停表。登记成绩以秒为单位，取一位小数，第二位小数非“0”时则进1。</w:t>
      </w:r>
    </w:p>
    <w:p>
      <w:pPr>
        <w:spacing w:line="57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（二）1000米跑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场地器材：400米田径场跑道或其它场地，但必须丈量准确。地面平坦，地质不限。秒表若干块，使用前应进行校正。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测验方法：受测者分组测，每组不得少于2人，用站立式起跑。当听到口令或枪音、哨音后开始起跑。当受测者到达终点时停表，或终点计时员准确报时，终点记录员负责登记每人成绩。登记成绩以分、秒为单位，不计小数。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二、双杠臂屈伸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测验器材：双杠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测验方法：受测者两手握住双杠一端，跳上成支撑，然后两臂尽量弯曲，使杠面达到胸部位置，然后双臂用力迅速伸直成支撑，记录完成的次数。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注意事项：臂屈伸时，身体不能做大的摆动，也不能借用其它附加动作撑起。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三、引体向上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场地器材：高单杠或高横杠，杠粗以手能握住为准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测验方法：受测者跳起双手正握杠，两手与肩同宽呈直臂悬垂。静止后，两臂同时用力引体（身体不能有附加动作），上拉到下颌超过横杠上缘为完成1次。记录引体次数。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公安机关人民警察体育锻炼测验评分标准</w:t>
      </w:r>
    </w:p>
    <w:p>
      <w:pPr>
        <w:jc w:val="center"/>
        <w:rPr>
          <w:rFonts w:hint="eastAsia" w:ascii="仿宋_GB2312" w:eastAsia="仿宋_GB2312"/>
          <w:sz w:val="18"/>
          <w:szCs w:val="18"/>
        </w:rPr>
      </w:pPr>
    </w:p>
    <w:tbl>
      <w:tblPr>
        <w:tblStyle w:val="6"/>
        <w:tblW w:w="8908" w:type="dxa"/>
        <w:jc w:val="center"/>
        <w:tblInd w:w="-6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010"/>
        <w:gridCol w:w="1274"/>
        <w:gridCol w:w="851"/>
        <w:gridCol w:w="851"/>
        <w:gridCol w:w="1010"/>
        <w:gridCol w:w="1274"/>
        <w:gridCol w:w="851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36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  <w:p>
            <w:pPr>
              <w:ind w:firstLine="24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目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</w:t>
            </w:r>
          </w:p>
          <w:p>
            <w:pPr>
              <w:ind w:firstLine="120" w:firstLineChars="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20" w:firstLineChars="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20" w:firstLineChars="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20" w:firstLineChars="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20" w:firstLineChars="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20" w:firstLineChars="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分   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值</w:t>
            </w:r>
          </w:p>
        </w:tc>
        <w:tc>
          <w:tcPr>
            <w:tcW w:w="398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男子青年一组</w:t>
            </w:r>
          </w:p>
          <w:p>
            <w:pPr>
              <w:spacing w:line="5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（25岁以下）</w:t>
            </w:r>
          </w:p>
        </w:tc>
        <w:tc>
          <w:tcPr>
            <w:tcW w:w="398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男子青年二组</w:t>
            </w:r>
          </w:p>
          <w:p>
            <w:pPr>
              <w:spacing w:line="5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（26岁至30岁）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936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一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四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一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100米跑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1000米跑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引体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向上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双杠臂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屈伸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100米跑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1000米跑</w:t>
            </w:r>
          </w:p>
        </w:tc>
        <w:tc>
          <w:tcPr>
            <w:tcW w:w="851" w:type="dxa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引体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向上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双杠臂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屈伸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（秒）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（次）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（次）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851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（次）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12″5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3′26″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17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13″4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3′35″</w:t>
            </w:r>
          </w:p>
        </w:tc>
        <w:tc>
          <w:tcPr>
            <w:tcW w:w="851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12″8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3′28″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13″7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3′40″</w:t>
            </w:r>
          </w:p>
        </w:tc>
        <w:tc>
          <w:tcPr>
            <w:tcW w:w="851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90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13″1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3′30″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16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14″0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3′45″</w:t>
            </w:r>
          </w:p>
        </w:tc>
        <w:tc>
          <w:tcPr>
            <w:tcW w:w="851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85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13″4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3′32″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14″3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3′50″</w:t>
            </w:r>
          </w:p>
        </w:tc>
        <w:tc>
          <w:tcPr>
            <w:tcW w:w="851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13″7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3′35″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15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14″6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3′55″</w:t>
            </w:r>
          </w:p>
        </w:tc>
        <w:tc>
          <w:tcPr>
            <w:tcW w:w="851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75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14″0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3′40″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14″9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4′00″</w:t>
            </w:r>
          </w:p>
        </w:tc>
        <w:tc>
          <w:tcPr>
            <w:tcW w:w="851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70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14″3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3′45″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14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15″2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4′05″</w:t>
            </w:r>
          </w:p>
        </w:tc>
        <w:tc>
          <w:tcPr>
            <w:tcW w:w="851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65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14″6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3′50″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15″5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4′10″</w:t>
            </w:r>
          </w:p>
        </w:tc>
        <w:tc>
          <w:tcPr>
            <w:tcW w:w="851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60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14″9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3′55″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13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15″8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4′15″</w:t>
            </w:r>
          </w:p>
        </w:tc>
        <w:tc>
          <w:tcPr>
            <w:tcW w:w="851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55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15″2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4′00″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16″1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4′20″</w:t>
            </w:r>
          </w:p>
        </w:tc>
        <w:tc>
          <w:tcPr>
            <w:tcW w:w="851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50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15″5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4′05″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12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16″4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4′25″</w:t>
            </w:r>
          </w:p>
        </w:tc>
        <w:tc>
          <w:tcPr>
            <w:tcW w:w="851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45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15″8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4′10″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11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16″7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4′30″</w:t>
            </w:r>
          </w:p>
        </w:tc>
        <w:tc>
          <w:tcPr>
            <w:tcW w:w="851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16″1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4′15″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10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17″0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4′35″</w:t>
            </w:r>
          </w:p>
        </w:tc>
        <w:tc>
          <w:tcPr>
            <w:tcW w:w="851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16″4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4′20″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9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17″3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4′40″</w:t>
            </w:r>
          </w:p>
        </w:tc>
        <w:tc>
          <w:tcPr>
            <w:tcW w:w="851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8</w:t>
            </w:r>
          </w:p>
        </w:tc>
      </w:tr>
    </w:tbl>
    <w:p>
      <w:pPr>
        <w:rPr>
          <w:rFonts w:hint="eastAsia" w:ascii="仿宋_GB2312" w:eastAsia="仿宋_GB2312"/>
          <w:sz w:val="36"/>
          <w:szCs w:val="36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1528"/>
    <w:multiLevelType w:val="multilevel"/>
    <w:tmpl w:val="1E641528"/>
    <w:lvl w:ilvl="0" w:tentative="0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25D56"/>
    <w:rsid w:val="14125D5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2018-07-27T02:18:00Z</dcterms:created>
  <dc:creator>Administrator</dc:creator>
  <cp:lastModifiedBy>Administrator</cp:lastModifiedBy>
  <dcterms:modified xsi:type="dcterms:W3CDTF">2018-07-27T02:23:08Z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