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F8" w:rsidRPr="00163BEB" w:rsidRDefault="001B6FF8" w:rsidP="00163BEB">
      <w:pPr>
        <w:rPr>
          <w:rFonts w:ascii="宋体" w:cs="宋体"/>
          <w:b/>
          <w:bCs/>
          <w:color w:val="333333"/>
        </w:rPr>
      </w:pPr>
      <w:r>
        <w:rPr>
          <w:rFonts w:cs="宋体" w:hint="eastAsia"/>
        </w:rPr>
        <w:t>附件</w:t>
      </w:r>
      <w:r>
        <w:t>1</w:t>
      </w:r>
    </w:p>
    <w:tbl>
      <w:tblPr>
        <w:tblW w:w="10440" w:type="dxa"/>
        <w:jc w:val="center"/>
        <w:tblLayout w:type="fixed"/>
        <w:tblLook w:val="00A0"/>
      </w:tblPr>
      <w:tblGrid>
        <w:gridCol w:w="860"/>
        <w:gridCol w:w="233"/>
        <w:gridCol w:w="981"/>
        <w:gridCol w:w="1267"/>
        <w:gridCol w:w="992"/>
        <w:gridCol w:w="155"/>
        <w:gridCol w:w="1091"/>
        <w:gridCol w:w="1040"/>
        <w:gridCol w:w="416"/>
        <w:gridCol w:w="656"/>
        <w:gridCol w:w="1005"/>
        <w:gridCol w:w="112"/>
        <w:gridCol w:w="1632"/>
      </w:tblGrid>
      <w:tr w:rsidR="001B6FF8" w:rsidRPr="008E3679">
        <w:trPr>
          <w:trHeight w:val="779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6FF8" w:rsidRDefault="001B6FF8">
            <w:pPr>
              <w:widowControl/>
              <w:jc w:val="center"/>
              <w:rPr>
                <w:rFonts w:ascii="方正小标宋_GBK" w:eastAsia="方正小标宋_GBK" w:hAnsi="宋体" w:cs="Times New Roman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南通市质量和标准化研究所招聘人员报名登记表</w:t>
            </w:r>
          </w:p>
        </w:tc>
      </w:tr>
      <w:tr w:rsidR="001B6FF8" w:rsidRPr="008E3679">
        <w:trPr>
          <w:trHeight w:val="622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6FF8" w:rsidRDefault="001B6FF8">
            <w:pPr>
              <w:widowControl/>
              <w:spacing w:line="360" w:lineRule="exact"/>
              <w:rPr>
                <w:rFonts w:ascii="方正楷体_GBK" w:eastAsia="方正楷体_GBK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方正楷体_GBK" w:eastAsia="方正楷体_GBK" w:hAnsi="宋体" w:cs="方正楷体_GBK" w:hint="eastAsia"/>
                <w:color w:val="000000"/>
                <w:kern w:val="0"/>
                <w:sz w:val="30"/>
                <w:szCs w:val="30"/>
              </w:rPr>
              <w:t>应聘岗位：</w:t>
            </w:r>
          </w:p>
        </w:tc>
      </w:tr>
      <w:tr w:rsidR="001B6FF8" w:rsidRPr="008E3679">
        <w:trPr>
          <w:trHeight w:val="510"/>
          <w:jc w:val="center"/>
        </w:trPr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B6FF8" w:rsidRPr="008E3679" w:rsidRDefault="001B6FF8" w:rsidP="001B6FF8">
            <w:pPr>
              <w:widowControl/>
              <w:ind w:leftChars="-70" w:left="31680" w:rightChars="-63" w:right="316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相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1B6FF8" w:rsidRPr="008E3679">
        <w:trPr>
          <w:trHeight w:val="510"/>
          <w:jc w:val="center"/>
        </w:trPr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B6FF8" w:rsidRPr="008E3679" w:rsidRDefault="001B6FF8" w:rsidP="001B6FF8">
            <w:pPr>
              <w:widowControl/>
              <w:tabs>
                <w:tab w:val="left" w:pos="799"/>
              </w:tabs>
              <w:ind w:leftChars="-70" w:left="316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6FF8" w:rsidRPr="008E3679" w:rsidRDefault="001B6FF8" w:rsidP="001B6FF8">
            <w:pPr>
              <w:widowControl/>
              <w:ind w:leftChars="-25" w:left="31680" w:rightChars="-80" w:right="316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6FF8" w:rsidRPr="008E3679">
        <w:trPr>
          <w:trHeight w:val="510"/>
          <w:jc w:val="center"/>
        </w:trPr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6FF8" w:rsidRPr="008E3679">
        <w:trPr>
          <w:trHeight w:val="510"/>
          <w:jc w:val="center"/>
        </w:trPr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6FF8" w:rsidRPr="008E3679">
        <w:trPr>
          <w:trHeight w:val="510"/>
          <w:jc w:val="center"/>
        </w:trPr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6FF8" w:rsidRPr="008E3679">
        <w:trPr>
          <w:trHeight w:val="510"/>
          <w:jc w:val="center"/>
        </w:trPr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6FF8" w:rsidRPr="008E3679">
        <w:trPr>
          <w:trHeight w:val="510"/>
          <w:jc w:val="center"/>
        </w:trPr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6FF8" w:rsidRPr="008E3679">
        <w:trPr>
          <w:cantSplit/>
          <w:trHeight w:val="35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学习或工作经历</w:t>
            </w:r>
          </w:p>
        </w:tc>
        <w:tc>
          <w:tcPr>
            <w:tcW w:w="958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1B6FF8" w:rsidRPr="008E3679" w:rsidRDefault="001B6FF8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6FF8" w:rsidRPr="008E3679">
        <w:trPr>
          <w:trHeight w:val="122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580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6FF8" w:rsidRPr="008E3679">
        <w:trPr>
          <w:trHeight w:val="375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5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</w:tr>
      <w:tr w:rsidR="001B6FF8" w:rsidRPr="008E3679">
        <w:trPr>
          <w:trHeight w:val="38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6FF8" w:rsidRPr="008E3679">
        <w:trPr>
          <w:trHeight w:val="379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6FF8" w:rsidRPr="008E3679">
        <w:trPr>
          <w:trHeight w:val="379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6FF8" w:rsidRPr="008E3679">
        <w:trPr>
          <w:trHeight w:val="379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B6FF8" w:rsidRPr="008E3679">
        <w:trPr>
          <w:trHeight w:val="1155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FF8" w:rsidRPr="008E3679" w:rsidRDefault="001B6F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  <w:r w:rsidRPr="008E367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E3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95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6FF8" w:rsidRPr="008E3679" w:rsidRDefault="001B6F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B6FF8" w:rsidRDefault="001B6FF8">
      <w:pPr>
        <w:rPr>
          <w:rFonts w:ascii="宋体" w:cs="宋体"/>
          <w:b/>
          <w:bCs/>
          <w:color w:val="333333"/>
        </w:rPr>
      </w:pPr>
    </w:p>
    <w:sectPr w:rsidR="001B6FF8" w:rsidSect="001B6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302060"/>
    <w:multiLevelType w:val="singleLevel"/>
    <w:tmpl w:val="A130206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75295C6"/>
    <w:multiLevelType w:val="singleLevel"/>
    <w:tmpl w:val="675295C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462"/>
    <w:rsid w:val="000328B9"/>
    <w:rsid w:val="00037695"/>
    <w:rsid w:val="00054C02"/>
    <w:rsid w:val="000C38E8"/>
    <w:rsid w:val="000E587C"/>
    <w:rsid w:val="00132081"/>
    <w:rsid w:val="00160D1F"/>
    <w:rsid w:val="00163BEB"/>
    <w:rsid w:val="001B6FF8"/>
    <w:rsid w:val="001F1C01"/>
    <w:rsid w:val="001F6336"/>
    <w:rsid w:val="00291C75"/>
    <w:rsid w:val="002D3462"/>
    <w:rsid w:val="0032679A"/>
    <w:rsid w:val="00345D61"/>
    <w:rsid w:val="003607BD"/>
    <w:rsid w:val="003D3304"/>
    <w:rsid w:val="00417D98"/>
    <w:rsid w:val="00436640"/>
    <w:rsid w:val="0045192A"/>
    <w:rsid w:val="004A2FFC"/>
    <w:rsid w:val="004F60D6"/>
    <w:rsid w:val="005D235A"/>
    <w:rsid w:val="005E4D7A"/>
    <w:rsid w:val="00653FC6"/>
    <w:rsid w:val="00675153"/>
    <w:rsid w:val="006F25D4"/>
    <w:rsid w:val="00753A31"/>
    <w:rsid w:val="0075567D"/>
    <w:rsid w:val="007763E9"/>
    <w:rsid w:val="007C3D89"/>
    <w:rsid w:val="007C7D63"/>
    <w:rsid w:val="007D3D38"/>
    <w:rsid w:val="00817F48"/>
    <w:rsid w:val="0085347B"/>
    <w:rsid w:val="00854FF6"/>
    <w:rsid w:val="008751A7"/>
    <w:rsid w:val="008E3679"/>
    <w:rsid w:val="00932792"/>
    <w:rsid w:val="00A44C97"/>
    <w:rsid w:val="00A67A46"/>
    <w:rsid w:val="00A813D3"/>
    <w:rsid w:val="00B14B00"/>
    <w:rsid w:val="00B27400"/>
    <w:rsid w:val="00B33801"/>
    <w:rsid w:val="00C01183"/>
    <w:rsid w:val="00C11A84"/>
    <w:rsid w:val="00D14B0B"/>
    <w:rsid w:val="00D5511B"/>
    <w:rsid w:val="00D85860"/>
    <w:rsid w:val="00D8695D"/>
    <w:rsid w:val="00DE74E6"/>
    <w:rsid w:val="00EB1153"/>
    <w:rsid w:val="00EE4F1C"/>
    <w:rsid w:val="00F4424C"/>
    <w:rsid w:val="01ED217D"/>
    <w:rsid w:val="03EE4205"/>
    <w:rsid w:val="044536FF"/>
    <w:rsid w:val="04C82C03"/>
    <w:rsid w:val="058213FE"/>
    <w:rsid w:val="08DE70B4"/>
    <w:rsid w:val="08F22263"/>
    <w:rsid w:val="0C2F3B37"/>
    <w:rsid w:val="0E06235D"/>
    <w:rsid w:val="0ECC52A2"/>
    <w:rsid w:val="0F983BD9"/>
    <w:rsid w:val="16B670A5"/>
    <w:rsid w:val="17576331"/>
    <w:rsid w:val="1D244FD0"/>
    <w:rsid w:val="1DE329B0"/>
    <w:rsid w:val="22593C65"/>
    <w:rsid w:val="243401D7"/>
    <w:rsid w:val="25221C03"/>
    <w:rsid w:val="26B97A89"/>
    <w:rsid w:val="280F4ABA"/>
    <w:rsid w:val="281010AE"/>
    <w:rsid w:val="2D7742F7"/>
    <w:rsid w:val="34405534"/>
    <w:rsid w:val="39820320"/>
    <w:rsid w:val="3D781DA2"/>
    <w:rsid w:val="3DCB72E9"/>
    <w:rsid w:val="3F787702"/>
    <w:rsid w:val="40FF2BD6"/>
    <w:rsid w:val="41C12FF9"/>
    <w:rsid w:val="42C8182F"/>
    <w:rsid w:val="42F204AB"/>
    <w:rsid w:val="43B64189"/>
    <w:rsid w:val="44B25696"/>
    <w:rsid w:val="44C71C8F"/>
    <w:rsid w:val="47CE0102"/>
    <w:rsid w:val="4A01148E"/>
    <w:rsid w:val="4B1F3B32"/>
    <w:rsid w:val="4C1F7035"/>
    <w:rsid w:val="4C604AD2"/>
    <w:rsid w:val="4DFF35D9"/>
    <w:rsid w:val="4F1E574B"/>
    <w:rsid w:val="4F4E51B5"/>
    <w:rsid w:val="50A631A0"/>
    <w:rsid w:val="50C53C4C"/>
    <w:rsid w:val="51F55652"/>
    <w:rsid w:val="52DF4C6B"/>
    <w:rsid w:val="53CC29FD"/>
    <w:rsid w:val="543D0C79"/>
    <w:rsid w:val="565E5E36"/>
    <w:rsid w:val="56FA2AAD"/>
    <w:rsid w:val="59961543"/>
    <w:rsid w:val="59A826C6"/>
    <w:rsid w:val="59B8495F"/>
    <w:rsid w:val="5A2D2A10"/>
    <w:rsid w:val="5D8662D5"/>
    <w:rsid w:val="60E939E1"/>
    <w:rsid w:val="61143F83"/>
    <w:rsid w:val="62433361"/>
    <w:rsid w:val="63F25C22"/>
    <w:rsid w:val="68D716B3"/>
    <w:rsid w:val="68FF1AB2"/>
    <w:rsid w:val="69F35A92"/>
    <w:rsid w:val="6B6F3174"/>
    <w:rsid w:val="6BF53390"/>
    <w:rsid w:val="70CD1717"/>
    <w:rsid w:val="70EE4DF3"/>
    <w:rsid w:val="713A2958"/>
    <w:rsid w:val="71CD1770"/>
    <w:rsid w:val="72824627"/>
    <w:rsid w:val="745367B7"/>
    <w:rsid w:val="74960B37"/>
    <w:rsid w:val="75A9585D"/>
    <w:rsid w:val="76610476"/>
    <w:rsid w:val="77C10698"/>
    <w:rsid w:val="7CE4169F"/>
    <w:rsid w:val="7D7E33C2"/>
    <w:rsid w:val="7F145D45"/>
    <w:rsid w:val="7FD75CFE"/>
    <w:rsid w:val="7FFB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7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56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67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55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567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55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567D"/>
    <w:rPr>
      <w:sz w:val="18"/>
      <w:szCs w:val="18"/>
    </w:rPr>
  </w:style>
  <w:style w:type="paragraph" w:styleId="NormalWeb">
    <w:name w:val="Normal (Web)"/>
    <w:basedOn w:val="Normal"/>
    <w:uiPriority w:val="99"/>
    <w:rsid w:val="007556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75567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</Pages>
  <Words>39</Words>
  <Characters>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PC</cp:lastModifiedBy>
  <cp:revision>4</cp:revision>
  <cp:lastPrinted>2019-09-17T03:33:00Z</cp:lastPrinted>
  <dcterms:created xsi:type="dcterms:W3CDTF">2019-05-15T06:10:00Z</dcterms:created>
  <dcterms:modified xsi:type="dcterms:W3CDTF">2019-09-17T06:57:00Z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