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jc w:val="center"/>
        <w:rPr>
          <w:rFonts w:ascii="宋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本人_________________，身份证号码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_________________________， ______年_____月毕业于______________  （大学）。本人承诺自毕业起至报名时未落实工作单位（或参加基层服务项目，参加服务项目前无工作经历，服务期满且考核合格后2年内），符合招聘公告相关规定。此次以202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年毕业生身份报名参加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2022年句容市卫生健康系统所属事业单位校园公开招聘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承诺人：</w:t>
      </w:r>
    </w:p>
    <w:p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MDFhZWI2MWI1YWVmOGRiYTY5Y2Q4NzRjNDQyNjYifQ=="/>
  </w:docVars>
  <w:rsids>
    <w:rsidRoot w:val="00C74BDB"/>
    <w:rsid w:val="00015B24"/>
    <w:rsid w:val="0003553B"/>
    <w:rsid w:val="000D47F8"/>
    <w:rsid w:val="00121059"/>
    <w:rsid w:val="00187349"/>
    <w:rsid w:val="001D0AB3"/>
    <w:rsid w:val="00231F95"/>
    <w:rsid w:val="00304ECD"/>
    <w:rsid w:val="003274AA"/>
    <w:rsid w:val="0034418C"/>
    <w:rsid w:val="003533EC"/>
    <w:rsid w:val="00364799"/>
    <w:rsid w:val="003A3EDB"/>
    <w:rsid w:val="003E18DA"/>
    <w:rsid w:val="003E59E7"/>
    <w:rsid w:val="004262BE"/>
    <w:rsid w:val="004717F0"/>
    <w:rsid w:val="00541E9E"/>
    <w:rsid w:val="0055502E"/>
    <w:rsid w:val="0060563E"/>
    <w:rsid w:val="006633E1"/>
    <w:rsid w:val="00686A57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D64DAF"/>
    <w:rsid w:val="00D751A5"/>
    <w:rsid w:val="00DA526A"/>
    <w:rsid w:val="00E07240"/>
    <w:rsid w:val="00E36B15"/>
    <w:rsid w:val="00E76DC7"/>
    <w:rsid w:val="0381685A"/>
    <w:rsid w:val="081C4DA3"/>
    <w:rsid w:val="1D785866"/>
    <w:rsid w:val="260170CC"/>
    <w:rsid w:val="2EE47B19"/>
    <w:rsid w:val="3FC45B4D"/>
    <w:rsid w:val="404228F2"/>
    <w:rsid w:val="42AD410D"/>
    <w:rsid w:val="42BC698B"/>
    <w:rsid w:val="47C475D8"/>
    <w:rsid w:val="528704D6"/>
    <w:rsid w:val="5FC11672"/>
    <w:rsid w:val="6E046B8C"/>
    <w:rsid w:val="74836A59"/>
    <w:rsid w:val="779138C8"/>
    <w:rsid w:val="7F90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208</Words>
  <Characters>276</Characters>
  <Lines>0</Lines>
  <Paragraphs>0</Paragraphs>
  <TotalTime>242</TotalTime>
  <ScaleCrop>false</ScaleCrop>
  <LinksUpToDate>false</LinksUpToDate>
  <CharactersWithSpaces>285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2022-12-17T08:50:11Z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F99C9EBFF5EC4359B6DCD2EC64964AAF</vt:lpwstr>
  </property>
</Properties>
</file>