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C4" w:rsidRDefault="00F071C4" w:rsidP="00C56C03">
      <w:pPr>
        <w:ind w:firstLineChars="100" w:firstLine="3168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附件一：招聘人员需求表</w:t>
      </w:r>
    </w:p>
    <w:tbl>
      <w:tblPr>
        <w:tblpPr w:leftFromText="180" w:rightFromText="180" w:vertAnchor="text" w:horzAnchor="page" w:tblpX="1323" w:tblpY="116"/>
        <w:tblOverlap w:val="never"/>
        <w:tblW w:w="9487" w:type="dxa"/>
        <w:tblLayout w:type="fixed"/>
        <w:tblLook w:val="00A0"/>
      </w:tblPr>
      <w:tblGrid>
        <w:gridCol w:w="848"/>
        <w:gridCol w:w="827"/>
        <w:gridCol w:w="840"/>
        <w:gridCol w:w="6972"/>
      </w:tblGrid>
      <w:tr w:rsidR="00F071C4" w:rsidRPr="00257C64">
        <w:trPr>
          <w:trHeight w:val="6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257C6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257C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F071C4" w:rsidRPr="00257C64">
        <w:trPr>
          <w:trHeight w:val="413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苏州湾能源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值</w:t>
            </w:r>
          </w:p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任职条件</w:t>
            </w:r>
          </w:p>
        </w:tc>
      </w:tr>
      <w:tr w:rsidR="00F071C4" w:rsidRPr="00257C64">
        <w:trPr>
          <w:trHeight w:val="473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、大专及以上学历，</w:t>
            </w: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周岁以下（</w:t>
            </w: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1985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日以后）；</w:t>
            </w:r>
          </w:p>
        </w:tc>
      </w:tr>
      <w:tr w:rsidR="00F071C4" w:rsidRPr="00257C64">
        <w:trPr>
          <w:trHeight w:val="60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、热能与动力工程、电气工程及其自动化、集控、暖通、制冷等相关专业；</w:t>
            </w:r>
          </w:p>
        </w:tc>
      </w:tr>
      <w:tr w:rsidR="00F071C4" w:rsidRPr="00257C64">
        <w:trPr>
          <w:trHeight w:val="492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、工作积极，责任心强，具备吃苦耐劳的工作精神；</w:t>
            </w:r>
          </w:p>
        </w:tc>
      </w:tr>
      <w:tr w:rsidR="00F071C4" w:rsidRPr="00257C64">
        <w:trPr>
          <w:trHeight w:val="60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年及以上热电联产、分布式、大型企业暖通类等相关企业运行值班经验；</w:t>
            </w:r>
          </w:p>
        </w:tc>
      </w:tr>
      <w:tr w:rsidR="00F071C4" w:rsidRPr="00257C64">
        <w:trPr>
          <w:trHeight w:val="478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、能够适应倒班工作（四班三倒）；</w:t>
            </w:r>
            <w:bookmarkStart w:id="0" w:name="_GoBack"/>
            <w:bookmarkEnd w:id="0"/>
          </w:p>
        </w:tc>
      </w:tr>
      <w:tr w:rsidR="00F071C4" w:rsidRPr="00257C64">
        <w:trPr>
          <w:trHeight w:val="506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、高压电工证、压力容器证、空调制冷证等行业持证。</w:t>
            </w:r>
          </w:p>
        </w:tc>
      </w:tr>
      <w:tr w:rsidR="00F071C4" w:rsidRPr="00257C64">
        <w:trPr>
          <w:trHeight w:val="413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</w:tr>
      <w:tr w:rsidR="00F071C4" w:rsidRPr="00257C64">
        <w:trPr>
          <w:trHeight w:val="543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、负责设备的安全运行及事故处理工作；</w:t>
            </w:r>
          </w:p>
        </w:tc>
      </w:tr>
      <w:tr w:rsidR="00F071C4" w:rsidRPr="00257C64">
        <w:trPr>
          <w:trHeight w:val="60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、保障所属设备安全运行状态，严格执行操作规程和“两票三制”制度；</w:t>
            </w:r>
          </w:p>
        </w:tc>
      </w:tr>
      <w:tr w:rsidR="00F071C4" w:rsidRPr="00257C64">
        <w:trPr>
          <w:trHeight w:val="60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257C64">
              <w:rPr>
                <w:rFonts w:cs="宋体" w:hint="eastAsia"/>
                <w:sz w:val="24"/>
                <w:szCs w:val="24"/>
              </w:rPr>
              <w:t>负责所辖系统设备的启动、监视、检查、调整、停止的操作和正常维护工作；</w:t>
            </w:r>
          </w:p>
        </w:tc>
      </w:tr>
      <w:tr w:rsidR="00F071C4" w:rsidRPr="00257C64">
        <w:trPr>
          <w:trHeight w:val="514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、完成本班经济指标统计工作；</w:t>
            </w:r>
          </w:p>
        </w:tc>
      </w:tr>
      <w:tr w:rsidR="00F071C4" w:rsidRPr="00257C64">
        <w:trPr>
          <w:trHeight w:val="528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、按时巡视检查设备，巡视到位率</w:t>
            </w: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100%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，发现问题及时汇报；</w:t>
            </w:r>
          </w:p>
        </w:tc>
      </w:tr>
      <w:tr w:rsidR="00F071C4" w:rsidRPr="00257C64">
        <w:trPr>
          <w:trHeight w:val="514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、完成领导交办的其它工作任务。</w:t>
            </w:r>
          </w:p>
        </w:tc>
      </w:tr>
      <w:tr w:rsidR="00F071C4" w:rsidRPr="00257C64">
        <w:trPr>
          <w:trHeight w:val="413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 w:rsidP="00F071C4">
            <w:pPr>
              <w:widowControl/>
              <w:ind w:leftChars="100" w:left="316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热控技术员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任职条件</w:t>
            </w:r>
          </w:p>
        </w:tc>
      </w:tr>
      <w:tr w:rsidR="00F071C4" w:rsidRPr="00257C64">
        <w:trPr>
          <w:trHeight w:val="463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、全日制大专及以上学历，</w:t>
            </w: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周岁以下（</w:t>
            </w: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1985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日以后）；</w:t>
            </w:r>
          </w:p>
        </w:tc>
      </w:tr>
      <w:tr w:rsidR="00F071C4" w:rsidRPr="00257C64">
        <w:trPr>
          <w:trHeight w:val="46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、生产过程自动化、仪表相关专业；</w:t>
            </w:r>
          </w:p>
        </w:tc>
      </w:tr>
      <w:tr w:rsidR="00F071C4" w:rsidRPr="00257C64">
        <w:trPr>
          <w:trHeight w:val="60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年及以上能源、环保、电建、厂务等相关行业热控维护工作经验；</w:t>
            </w:r>
          </w:p>
        </w:tc>
      </w:tr>
      <w:tr w:rsidR="00F071C4" w:rsidRPr="00257C64">
        <w:trPr>
          <w:trHeight w:val="60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、熟练掌握电动门、执行器及温度、压力、流量等现场仪表的日常维护技能；</w:t>
            </w:r>
          </w:p>
        </w:tc>
      </w:tr>
      <w:tr w:rsidR="00F071C4" w:rsidRPr="00257C64">
        <w:trPr>
          <w:trHeight w:val="478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、计量证等行业持证。</w:t>
            </w:r>
          </w:p>
        </w:tc>
      </w:tr>
      <w:tr w:rsidR="00F071C4" w:rsidRPr="00257C64">
        <w:trPr>
          <w:trHeight w:val="413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</w:tr>
      <w:tr w:rsidR="00F071C4" w:rsidRPr="00257C64">
        <w:trPr>
          <w:trHeight w:val="50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、负责生产现场热控设备缺陷、异常的现场处理工作；</w:t>
            </w:r>
          </w:p>
        </w:tc>
      </w:tr>
      <w:tr w:rsidR="00F071C4" w:rsidRPr="00257C64">
        <w:trPr>
          <w:trHeight w:val="60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、协助专工完成设备的定期检修、试验、月计划检修、日常巡视维护、消缺工作，并按要求做好各项检查记录；</w:t>
            </w:r>
          </w:p>
        </w:tc>
      </w:tr>
      <w:tr w:rsidR="00F071C4" w:rsidRPr="00257C64">
        <w:trPr>
          <w:trHeight w:val="48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、协助专工做好责任内的防火、防汛及设备防冻工作；</w:t>
            </w:r>
          </w:p>
        </w:tc>
      </w:tr>
      <w:tr w:rsidR="00F071C4" w:rsidRPr="00257C64">
        <w:trPr>
          <w:trHeight w:val="52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、负责生产现场的文明生产工作；</w:t>
            </w:r>
          </w:p>
        </w:tc>
      </w:tr>
      <w:tr w:rsidR="00F071C4" w:rsidRPr="00257C64">
        <w:trPr>
          <w:trHeight w:val="443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C4" w:rsidRPr="00257C64" w:rsidRDefault="00F071C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57C64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257C64">
              <w:rPr>
                <w:rFonts w:ascii="宋体" w:hAnsi="宋体" w:cs="宋体" w:hint="eastAsia"/>
                <w:kern w:val="0"/>
                <w:sz w:val="24"/>
                <w:szCs w:val="24"/>
              </w:rPr>
              <w:t>、完成专工交办的其它工作任务。</w:t>
            </w:r>
          </w:p>
        </w:tc>
      </w:tr>
    </w:tbl>
    <w:p w:rsidR="00F071C4" w:rsidRDefault="00F071C4">
      <w:pPr>
        <w:rPr>
          <w:rFonts w:cs="Times New Roman"/>
          <w:sz w:val="24"/>
          <w:szCs w:val="24"/>
        </w:rPr>
      </w:pPr>
    </w:p>
    <w:sectPr w:rsidR="00F071C4" w:rsidSect="00D74CB6">
      <w:pgSz w:w="11906" w:h="16838"/>
      <w:pgMar w:top="986" w:right="1009" w:bottom="590" w:left="96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087"/>
    <w:rsid w:val="00004410"/>
    <w:rsid w:val="000157A4"/>
    <w:rsid w:val="000504E2"/>
    <w:rsid w:val="00090CF1"/>
    <w:rsid w:val="000E21BB"/>
    <w:rsid w:val="000F1F1E"/>
    <w:rsid w:val="000F3C06"/>
    <w:rsid w:val="002064CC"/>
    <w:rsid w:val="0024197D"/>
    <w:rsid w:val="00257C64"/>
    <w:rsid w:val="002C1CAC"/>
    <w:rsid w:val="00321759"/>
    <w:rsid w:val="00323171"/>
    <w:rsid w:val="003C4BCB"/>
    <w:rsid w:val="003F269C"/>
    <w:rsid w:val="004817A1"/>
    <w:rsid w:val="004E4752"/>
    <w:rsid w:val="004E6653"/>
    <w:rsid w:val="004F2001"/>
    <w:rsid w:val="00510F52"/>
    <w:rsid w:val="0053198D"/>
    <w:rsid w:val="00567648"/>
    <w:rsid w:val="005F75CF"/>
    <w:rsid w:val="006253DA"/>
    <w:rsid w:val="006C626E"/>
    <w:rsid w:val="0075159A"/>
    <w:rsid w:val="00767B31"/>
    <w:rsid w:val="00780966"/>
    <w:rsid w:val="0078502F"/>
    <w:rsid w:val="007D3CBA"/>
    <w:rsid w:val="00811087"/>
    <w:rsid w:val="008579CB"/>
    <w:rsid w:val="0086355B"/>
    <w:rsid w:val="00912A7D"/>
    <w:rsid w:val="009A1B3A"/>
    <w:rsid w:val="00A233A1"/>
    <w:rsid w:val="00AE0BD0"/>
    <w:rsid w:val="00B05CEE"/>
    <w:rsid w:val="00B841E6"/>
    <w:rsid w:val="00BC1737"/>
    <w:rsid w:val="00C00849"/>
    <w:rsid w:val="00C56C03"/>
    <w:rsid w:val="00D74CB6"/>
    <w:rsid w:val="00D8198A"/>
    <w:rsid w:val="00DF26FE"/>
    <w:rsid w:val="00E842C3"/>
    <w:rsid w:val="00E85A0E"/>
    <w:rsid w:val="00EB7BB0"/>
    <w:rsid w:val="00EC7618"/>
    <w:rsid w:val="00F071C4"/>
    <w:rsid w:val="00FA6C45"/>
    <w:rsid w:val="00FB6A35"/>
    <w:rsid w:val="00FD02FD"/>
    <w:rsid w:val="00FD1AA9"/>
    <w:rsid w:val="0100349C"/>
    <w:rsid w:val="01216894"/>
    <w:rsid w:val="013833D0"/>
    <w:rsid w:val="01685C0F"/>
    <w:rsid w:val="01756FF2"/>
    <w:rsid w:val="01AC14B4"/>
    <w:rsid w:val="01B65E82"/>
    <w:rsid w:val="01B75D62"/>
    <w:rsid w:val="022314CB"/>
    <w:rsid w:val="02934265"/>
    <w:rsid w:val="029969EB"/>
    <w:rsid w:val="02E41A85"/>
    <w:rsid w:val="031E07B4"/>
    <w:rsid w:val="032B0ADF"/>
    <w:rsid w:val="03492B91"/>
    <w:rsid w:val="03977D12"/>
    <w:rsid w:val="039F0DB8"/>
    <w:rsid w:val="03A13EC5"/>
    <w:rsid w:val="03D57649"/>
    <w:rsid w:val="0401170D"/>
    <w:rsid w:val="041C30D4"/>
    <w:rsid w:val="04294507"/>
    <w:rsid w:val="04874C42"/>
    <w:rsid w:val="048E255E"/>
    <w:rsid w:val="04BF7C32"/>
    <w:rsid w:val="052435CA"/>
    <w:rsid w:val="052B38D2"/>
    <w:rsid w:val="052B7C76"/>
    <w:rsid w:val="05C64779"/>
    <w:rsid w:val="05CB2BBC"/>
    <w:rsid w:val="05FF55D5"/>
    <w:rsid w:val="063C62A1"/>
    <w:rsid w:val="0653353D"/>
    <w:rsid w:val="069A3EE6"/>
    <w:rsid w:val="069E5F06"/>
    <w:rsid w:val="06B27F11"/>
    <w:rsid w:val="06B560E2"/>
    <w:rsid w:val="06C34F23"/>
    <w:rsid w:val="06CF228F"/>
    <w:rsid w:val="06DC1427"/>
    <w:rsid w:val="06DF1D87"/>
    <w:rsid w:val="06F3694A"/>
    <w:rsid w:val="075C0DA0"/>
    <w:rsid w:val="079A676F"/>
    <w:rsid w:val="07AA2882"/>
    <w:rsid w:val="080C45D6"/>
    <w:rsid w:val="08530BDB"/>
    <w:rsid w:val="085B5CEC"/>
    <w:rsid w:val="08B706D3"/>
    <w:rsid w:val="08D403B9"/>
    <w:rsid w:val="08DB6218"/>
    <w:rsid w:val="090F1F5C"/>
    <w:rsid w:val="091E6721"/>
    <w:rsid w:val="092B3EB3"/>
    <w:rsid w:val="0966102A"/>
    <w:rsid w:val="0970473D"/>
    <w:rsid w:val="09A91512"/>
    <w:rsid w:val="09E10D32"/>
    <w:rsid w:val="0A061DF5"/>
    <w:rsid w:val="0A3B6C2A"/>
    <w:rsid w:val="0A526802"/>
    <w:rsid w:val="0A9519F1"/>
    <w:rsid w:val="0AC46DAA"/>
    <w:rsid w:val="0AC92A09"/>
    <w:rsid w:val="0B1D4467"/>
    <w:rsid w:val="0B3C3CEF"/>
    <w:rsid w:val="0B3F6D81"/>
    <w:rsid w:val="0B7708E4"/>
    <w:rsid w:val="0B8658B4"/>
    <w:rsid w:val="0BA424B2"/>
    <w:rsid w:val="0BA57BF9"/>
    <w:rsid w:val="0BB539F8"/>
    <w:rsid w:val="0BCB1EA0"/>
    <w:rsid w:val="0BDC450F"/>
    <w:rsid w:val="0C1A088D"/>
    <w:rsid w:val="0C252594"/>
    <w:rsid w:val="0C4C61AC"/>
    <w:rsid w:val="0C734357"/>
    <w:rsid w:val="0C9F3909"/>
    <w:rsid w:val="0CFE056D"/>
    <w:rsid w:val="0D0C7E35"/>
    <w:rsid w:val="0D0D4C74"/>
    <w:rsid w:val="0D6E3586"/>
    <w:rsid w:val="0D747D4E"/>
    <w:rsid w:val="0D781B27"/>
    <w:rsid w:val="0D887EBD"/>
    <w:rsid w:val="0D977C81"/>
    <w:rsid w:val="0DB3387B"/>
    <w:rsid w:val="0DC71AF1"/>
    <w:rsid w:val="0DD070AE"/>
    <w:rsid w:val="0E1D3CF8"/>
    <w:rsid w:val="0E3D43C1"/>
    <w:rsid w:val="0E567D84"/>
    <w:rsid w:val="0EAF37A2"/>
    <w:rsid w:val="0EB8190C"/>
    <w:rsid w:val="0ED56B0B"/>
    <w:rsid w:val="0EE41EFF"/>
    <w:rsid w:val="0EED3374"/>
    <w:rsid w:val="0F1711A8"/>
    <w:rsid w:val="0F295D8E"/>
    <w:rsid w:val="0F6854D2"/>
    <w:rsid w:val="0F911CB0"/>
    <w:rsid w:val="0FA933D0"/>
    <w:rsid w:val="0FB47742"/>
    <w:rsid w:val="0FCD2D93"/>
    <w:rsid w:val="0FE64DEF"/>
    <w:rsid w:val="0FE80F4B"/>
    <w:rsid w:val="0FEF5B66"/>
    <w:rsid w:val="103E3859"/>
    <w:rsid w:val="108A1418"/>
    <w:rsid w:val="10A8767D"/>
    <w:rsid w:val="10B3336E"/>
    <w:rsid w:val="10BA073D"/>
    <w:rsid w:val="10E21137"/>
    <w:rsid w:val="10E73047"/>
    <w:rsid w:val="11233BC2"/>
    <w:rsid w:val="11256A85"/>
    <w:rsid w:val="11905602"/>
    <w:rsid w:val="11A02169"/>
    <w:rsid w:val="11E57B5F"/>
    <w:rsid w:val="124D7EA5"/>
    <w:rsid w:val="125406CE"/>
    <w:rsid w:val="128835FC"/>
    <w:rsid w:val="12FB39D6"/>
    <w:rsid w:val="13071AC3"/>
    <w:rsid w:val="132108BE"/>
    <w:rsid w:val="135023CF"/>
    <w:rsid w:val="13587B8D"/>
    <w:rsid w:val="13603D1D"/>
    <w:rsid w:val="1388462E"/>
    <w:rsid w:val="138C53E8"/>
    <w:rsid w:val="13A3076B"/>
    <w:rsid w:val="13A56C6A"/>
    <w:rsid w:val="149D7B97"/>
    <w:rsid w:val="14E87D89"/>
    <w:rsid w:val="14F30EF3"/>
    <w:rsid w:val="154C70A7"/>
    <w:rsid w:val="1590686E"/>
    <w:rsid w:val="15AB46AB"/>
    <w:rsid w:val="15C42BF4"/>
    <w:rsid w:val="15D53F5A"/>
    <w:rsid w:val="15E77B73"/>
    <w:rsid w:val="15E830C5"/>
    <w:rsid w:val="163B46EE"/>
    <w:rsid w:val="16781E8E"/>
    <w:rsid w:val="17245BD5"/>
    <w:rsid w:val="1748534F"/>
    <w:rsid w:val="174A04B3"/>
    <w:rsid w:val="175D4612"/>
    <w:rsid w:val="18412310"/>
    <w:rsid w:val="18437BA9"/>
    <w:rsid w:val="184738D0"/>
    <w:rsid w:val="187C3A0C"/>
    <w:rsid w:val="18802551"/>
    <w:rsid w:val="189F0ACC"/>
    <w:rsid w:val="18D350B5"/>
    <w:rsid w:val="18FD2563"/>
    <w:rsid w:val="18FD5AA8"/>
    <w:rsid w:val="193D5199"/>
    <w:rsid w:val="19580817"/>
    <w:rsid w:val="198F5E1B"/>
    <w:rsid w:val="19922823"/>
    <w:rsid w:val="19B675B9"/>
    <w:rsid w:val="1A2523FA"/>
    <w:rsid w:val="1A2E2CDF"/>
    <w:rsid w:val="1A334096"/>
    <w:rsid w:val="1A413640"/>
    <w:rsid w:val="1A4D770D"/>
    <w:rsid w:val="1A521CFB"/>
    <w:rsid w:val="1A692239"/>
    <w:rsid w:val="1A773B26"/>
    <w:rsid w:val="1A9A6043"/>
    <w:rsid w:val="1AF37B00"/>
    <w:rsid w:val="1B0311CF"/>
    <w:rsid w:val="1B530525"/>
    <w:rsid w:val="1B613060"/>
    <w:rsid w:val="1B682147"/>
    <w:rsid w:val="1B6D6BE0"/>
    <w:rsid w:val="1BA93F19"/>
    <w:rsid w:val="1BAA234C"/>
    <w:rsid w:val="1BB33191"/>
    <w:rsid w:val="1BC248D8"/>
    <w:rsid w:val="1BFD2775"/>
    <w:rsid w:val="1C00247D"/>
    <w:rsid w:val="1C0C5718"/>
    <w:rsid w:val="1C1047B9"/>
    <w:rsid w:val="1C7A4567"/>
    <w:rsid w:val="1C7B661D"/>
    <w:rsid w:val="1CF67756"/>
    <w:rsid w:val="1D045AEB"/>
    <w:rsid w:val="1D0B5178"/>
    <w:rsid w:val="1D0D150D"/>
    <w:rsid w:val="1D31273F"/>
    <w:rsid w:val="1D3322D5"/>
    <w:rsid w:val="1D433F72"/>
    <w:rsid w:val="1D5714D3"/>
    <w:rsid w:val="1D9C12A5"/>
    <w:rsid w:val="1E595CD5"/>
    <w:rsid w:val="1ED93B2F"/>
    <w:rsid w:val="1EDC6AA7"/>
    <w:rsid w:val="1EDE317A"/>
    <w:rsid w:val="1F0F3A04"/>
    <w:rsid w:val="1F186E40"/>
    <w:rsid w:val="1F683386"/>
    <w:rsid w:val="1F6D1617"/>
    <w:rsid w:val="1F721608"/>
    <w:rsid w:val="1F7760F2"/>
    <w:rsid w:val="1F8F2670"/>
    <w:rsid w:val="1F9D19CB"/>
    <w:rsid w:val="1FC93486"/>
    <w:rsid w:val="1FE20073"/>
    <w:rsid w:val="2013494B"/>
    <w:rsid w:val="201F1F6C"/>
    <w:rsid w:val="2023594F"/>
    <w:rsid w:val="2026266B"/>
    <w:rsid w:val="20362F85"/>
    <w:rsid w:val="20395343"/>
    <w:rsid w:val="203B69FA"/>
    <w:rsid w:val="203E0835"/>
    <w:rsid w:val="206E638E"/>
    <w:rsid w:val="2070380A"/>
    <w:rsid w:val="2071351A"/>
    <w:rsid w:val="20E06D81"/>
    <w:rsid w:val="21416792"/>
    <w:rsid w:val="214A08EE"/>
    <w:rsid w:val="215D37C1"/>
    <w:rsid w:val="218A4A43"/>
    <w:rsid w:val="21C41E44"/>
    <w:rsid w:val="22026DA5"/>
    <w:rsid w:val="22181D54"/>
    <w:rsid w:val="221A16DC"/>
    <w:rsid w:val="227868A5"/>
    <w:rsid w:val="228326B2"/>
    <w:rsid w:val="22AD0C4D"/>
    <w:rsid w:val="22D33191"/>
    <w:rsid w:val="22EF5907"/>
    <w:rsid w:val="23AE513A"/>
    <w:rsid w:val="241B3CA3"/>
    <w:rsid w:val="242B4CAF"/>
    <w:rsid w:val="24474039"/>
    <w:rsid w:val="24592CCE"/>
    <w:rsid w:val="245A4271"/>
    <w:rsid w:val="24756FCD"/>
    <w:rsid w:val="248B4E8C"/>
    <w:rsid w:val="249367EE"/>
    <w:rsid w:val="24AB2D28"/>
    <w:rsid w:val="24AB3E7F"/>
    <w:rsid w:val="24F555BC"/>
    <w:rsid w:val="250666A9"/>
    <w:rsid w:val="250809FB"/>
    <w:rsid w:val="25107DDF"/>
    <w:rsid w:val="25361D0D"/>
    <w:rsid w:val="25475C8F"/>
    <w:rsid w:val="254A481A"/>
    <w:rsid w:val="259239C8"/>
    <w:rsid w:val="25C6173D"/>
    <w:rsid w:val="25F25D9A"/>
    <w:rsid w:val="26217502"/>
    <w:rsid w:val="26412FAD"/>
    <w:rsid w:val="26B54689"/>
    <w:rsid w:val="26BD439B"/>
    <w:rsid w:val="26E12249"/>
    <w:rsid w:val="26FE1843"/>
    <w:rsid w:val="270503A8"/>
    <w:rsid w:val="27F15744"/>
    <w:rsid w:val="281D7825"/>
    <w:rsid w:val="283B1124"/>
    <w:rsid w:val="28680348"/>
    <w:rsid w:val="288E6CAA"/>
    <w:rsid w:val="28970CA2"/>
    <w:rsid w:val="28CD7C47"/>
    <w:rsid w:val="28DD3D70"/>
    <w:rsid w:val="29044558"/>
    <w:rsid w:val="291470C2"/>
    <w:rsid w:val="291738CA"/>
    <w:rsid w:val="29A5471F"/>
    <w:rsid w:val="29A7471A"/>
    <w:rsid w:val="29B53B28"/>
    <w:rsid w:val="29BE41BE"/>
    <w:rsid w:val="2A4A79AB"/>
    <w:rsid w:val="2A50426D"/>
    <w:rsid w:val="2A575E2D"/>
    <w:rsid w:val="2A8B6B4E"/>
    <w:rsid w:val="2AC3045B"/>
    <w:rsid w:val="2AC37F65"/>
    <w:rsid w:val="2ACF3861"/>
    <w:rsid w:val="2B6D639D"/>
    <w:rsid w:val="2B7A0468"/>
    <w:rsid w:val="2BB400B0"/>
    <w:rsid w:val="2BB61B1D"/>
    <w:rsid w:val="2BF12494"/>
    <w:rsid w:val="2C0D57E1"/>
    <w:rsid w:val="2C3044F8"/>
    <w:rsid w:val="2C4A13F2"/>
    <w:rsid w:val="2C5E76C0"/>
    <w:rsid w:val="2CB41CE0"/>
    <w:rsid w:val="2CB90F06"/>
    <w:rsid w:val="2CBB3AAC"/>
    <w:rsid w:val="2CD14A8D"/>
    <w:rsid w:val="2CF3608A"/>
    <w:rsid w:val="2CFA790A"/>
    <w:rsid w:val="2D267425"/>
    <w:rsid w:val="2D345B4A"/>
    <w:rsid w:val="2D354BE1"/>
    <w:rsid w:val="2D5330BB"/>
    <w:rsid w:val="2DB33207"/>
    <w:rsid w:val="2DBF1591"/>
    <w:rsid w:val="2DE975C5"/>
    <w:rsid w:val="2E257011"/>
    <w:rsid w:val="2E4D593A"/>
    <w:rsid w:val="2E6C363F"/>
    <w:rsid w:val="2E8D6BD4"/>
    <w:rsid w:val="2EA7496A"/>
    <w:rsid w:val="2F3F74EC"/>
    <w:rsid w:val="2F877155"/>
    <w:rsid w:val="2F8B2606"/>
    <w:rsid w:val="2FC87D44"/>
    <w:rsid w:val="2FCD62DC"/>
    <w:rsid w:val="304D2CC0"/>
    <w:rsid w:val="30500E63"/>
    <w:rsid w:val="305D4CE0"/>
    <w:rsid w:val="30941EF1"/>
    <w:rsid w:val="30FB75C6"/>
    <w:rsid w:val="31192AD4"/>
    <w:rsid w:val="311A6226"/>
    <w:rsid w:val="313F171F"/>
    <w:rsid w:val="318A4582"/>
    <w:rsid w:val="31A161B6"/>
    <w:rsid w:val="31B32762"/>
    <w:rsid w:val="32133460"/>
    <w:rsid w:val="32134DFA"/>
    <w:rsid w:val="32257EFF"/>
    <w:rsid w:val="3266079F"/>
    <w:rsid w:val="32791889"/>
    <w:rsid w:val="328429CA"/>
    <w:rsid w:val="328E6BD6"/>
    <w:rsid w:val="3299212F"/>
    <w:rsid w:val="32BD1AD8"/>
    <w:rsid w:val="32DA5564"/>
    <w:rsid w:val="32F474A4"/>
    <w:rsid w:val="32F839EC"/>
    <w:rsid w:val="330C328A"/>
    <w:rsid w:val="33176A16"/>
    <w:rsid w:val="336402E5"/>
    <w:rsid w:val="33706FEC"/>
    <w:rsid w:val="33C10380"/>
    <w:rsid w:val="33CB4C7B"/>
    <w:rsid w:val="33CE6B19"/>
    <w:rsid w:val="33E52BB0"/>
    <w:rsid w:val="34177000"/>
    <w:rsid w:val="343368AD"/>
    <w:rsid w:val="34680CBC"/>
    <w:rsid w:val="34A76749"/>
    <w:rsid w:val="34EE6E0F"/>
    <w:rsid w:val="35344064"/>
    <w:rsid w:val="3539474E"/>
    <w:rsid w:val="35A35C0F"/>
    <w:rsid w:val="35EE10A0"/>
    <w:rsid w:val="35EE30FE"/>
    <w:rsid w:val="36151989"/>
    <w:rsid w:val="36290203"/>
    <w:rsid w:val="362E32B2"/>
    <w:rsid w:val="37076D48"/>
    <w:rsid w:val="378E5BD1"/>
    <w:rsid w:val="3796528A"/>
    <w:rsid w:val="379A55AB"/>
    <w:rsid w:val="37A43658"/>
    <w:rsid w:val="37AD38B8"/>
    <w:rsid w:val="37B76F2A"/>
    <w:rsid w:val="37D95E66"/>
    <w:rsid w:val="37F4490E"/>
    <w:rsid w:val="38050D1A"/>
    <w:rsid w:val="38315D60"/>
    <w:rsid w:val="384909C0"/>
    <w:rsid w:val="384F22F1"/>
    <w:rsid w:val="38640A74"/>
    <w:rsid w:val="38712355"/>
    <w:rsid w:val="38766EB6"/>
    <w:rsid w:val="3881697C"/>
    <w:rsid w:val="38A661AC"/>
    <w:rsid w:val="38C05DE8"/>
    <w:rsid w:val="38D97853"/>
    <w:rsid w:val="39135900"/>
    <w:rsid w:val="396C12FC"/>
    <w:rsid w:val="397238DD"/>
    <w:rsid w:val="39726046"/>
    <w:rsid w:val="39870B9E"/>
    <w:rsid w:val="39BB6763"/>
    <w:rsid w:val="39C34C39"/>
    <w:rsid w:val="39DF5F2A"/>
    <w:rsid w:val="3A153C1F"/>
    <w:rsid w:val="3A5E14C9"/>
    <w:rsid w:val="3A612A14"/>
    <w:rsid w:val="3A650840"/>
    <w:rsid w:val="3A767962"/>
    <w:rsid w:val="3AC622A9"/>
    <w:rsid w:val="3AE2325C"/>
    <w:rsid w:val="3AF43B72"/>
    <w:rsid w:val="3B130814"/>
    <w:rsid w:val="3B296446"/>
    <w:rsid w:val="3B362FD7"/>
    <w:rsid w:val="3B640024"/>
    <w:rsid w:val="3B6B38EC"/>
    <w:rsid w:val="3B7D6796"/>
    <w:rsid w:val="3BB56415"/>
    <w:rsid w:val="3BEF5836"/>
    <w:rsid w:val="3BEF7E48"/>
    <w:rsid w:val="3C1B1041"/>
    <w:rsid w:val="3C1E740D"/>
    <w:rsid w:val="3C262B43"/>
    <w:rsid w:val="3C3C0A94"/>
    <w:rsid w:val="3C45620C"/>
    <w:rsid w:val="3C4C7958"/>
    <w:rsid w:val="3C6479CD"/>
    <w:rsid w:val="3C8A125E"/>
    <w:rsid w:val="3CB750BC"/>
    <w:rsid w:val="3CDA109A"/>
    <w:rsid w:val="3D0B05F0"/>
    <w:rsid w:val="3D1944A1"/>
    <w:rsid w:val="3D244FED"/>
    <w:rsid w:val="3D69372C"/>
    <w:rsid w:val="3E7F11F9"/>
    <w:rsid w:val="3E993331"/>
    <w:rsid w:val="3EDF0775"/>
    <w:rsid w:val="3F74419E"/>
    <w:rsid w:val="3FB6374A"/>
    <w:rsid w:val="400C2570"/>
    <w:rsid w:val="404D3C34"/>
    <w:rsid w:val="4053649D"/>
    <w:rsid w:val="4058629C"/>
    <w:rsid w:val="405A0FCE"/>
    <w:rsid w:val="40ED577C"/>
    <w:rsid w:val="41181FB9"/>
    <w:rsid w:val="413D7106"/>
    <w:rsid w:val="415238A5"/>
    <w:rsid w:val="417C5867"/>
    <w:rsid w:val="4186544D"/>
    <w:rsid w:val="41A7060E"/>
    <w:rsid w:val="41E64F77"/>
    <w:rsid w:val="42143B88"/>
    <w:rsid w:val="429A3651"/>
    <w:rsid w:val="42B7777A"/>
    <w:rsid w:val="42DA74EC"/>
    <w:rsid w:val="42DC5F58"/>
    <w:rsid w:val="43202418"/>
    <w:rsid w:val="437E6AC3"/>
    <w:rsid w:val="439829E6"/>
    <w:rsid w:val="43DD71DA"/>
    <w:rsid w:val="43EA2313"/>
    <w:rsid w:val="442E2835"/>
    <w:rsid w:val="44336350"/>
    <w:rsid w:val="44566315"/>
    <w:rsid w:val="446210A3"/>
    <w:rsid w:val="447F7BC4"/>
    <w:rsid w:val="44825F65"/>
    <w:rsid w:val="44BB0B67"/>
    <w:rsid w:val="44E113E0"/>
    <w:rsid w:val="44E9052D"/>
    <w:rsid w:val="450554E0"/>
    <w:rsid w:val="45132B3C"/>
    <w:rsid w:val="45184302"/>
    <w:rsid w:val="453849AC"/>
    <w:rsid w:val="457706D6"/>
    <w:rsid w:val="457866F7"/>
    <w:rsid w:val="45807C1F"/>
    <w:rsid w:val="45921756"/>
    <w:rsid w:val="45996B23"/>
    <w:rsid w:val="45D00047"/>
    <w:rsid w:val="45EB3CB2"/>
    <w:rsid w:val="461F6D19"/>
    <w:rsid w:val="462F5B90"/>
    <w:rsid w:val="46802FF8"/>
    <w:rsid w:val="469162AC"/>
    <w:rsid w:val="469441CD"/>
    <w:rsid w:val="46CB70A1"/>
    <w:rsid w:val="46CF3EF1"/>
    <w:rsid w:val="46D73629"/>
    <w:rsid w:val="474E316A"/>
    <w:rsid w:val="476C4920"/>
    <w:rsid w:val="478A7D8D"/>
    <w:rsid w:val="478E51F0"/>
    <w:rsid w:val="479942DF"/>
    <w:rsid w:val="47CD7987"/>
    <w:rsid w:val="48417F44"/>
    <w:rsid w:val="4843056B"/>
    <w:rsid w:val="4874715A"/>
    <w:rsid w:val="48AB1160"/>
    <w:rsid w:val="48BB26D7"/>
    <w:rsid w:val="48F25FFC"/>
    <w:rsid w:val="493C1A33"/>
    <w:rsid w:val="494152B3"/>
    <w:rsid w:val="49976832"/>
    <w:rsid w:val="49D60B44"/>
    <w:rsid w:val="49E0119B"/>
    <w:rsid w:val="49EA7EA0"/>
    <w:rsid w:val="49F6479F"/>
    <w:rsid w:val="4A654F71"/>
    <w:rsid w:val="4A7921CA"/>
    <w:rsid w:val="4ADC050C"/>
    <w:rsid w:val="4AE8387B"/>
    <w:rsid w:val="4B007F37"/>
    <w:rsid w:val="4B89249E"/>
    <w:rsid w:val="4C3C3EAD"/>
    <w:rsid w:val="4C437293"/>
    <w:rsid w:val="4C6F5DEA"/>
    <w:rsid w:val="4C867010"/>
    <w:rsid w:val="4C8C1CB6"/>
    <w:rsid w:val="4CAA5A25"/>
    <w:rsid w:val="4CE6584E"/>
    <w:rsid w:val="4CEE7F9D"/>
    <w:rsid w:val="4CFC5773"/>
    <w:rsid w:val="4D1A6649"/>
    <w:rsid w:val="4D693570"/>
    <w:rsid w:val="4DB029B6"/>
    <w:rsid w:val="4DCB6A3A"/>
    <w:rsid w:val="4DCD0656"/>
    <w:rsid w:val="4DFD3F65"/>
    <w:rsid w:val="4E3158B6"/>
    <w:rsid w:val="4E39735F"/>
    <w:rsid w:val="4E3D5E2D"/>
    <w:rsid w:val="4E60374D"/>
    <w:rsid w:val="4E642907"/>
    <w:rsid w:val="4EA14D90"/>
    <w:rsid w:val="4EAD2911"/>
    <w:rsid w:val="4F17242E"/>
    <w:rsid w:val="4F2468AB"/>
    <w:rsid w:val="4F391884"/>
    <w:rsid w:val="4F3B2587"/>
    <w:rsid w:val="4F7E739E"/>
    <w:rsid w:val="50123890"/>
    <w:rsid w:val="50180CCA"/>
    <w:rsid w:val="501D33A5"/>
    <w:rsid w:val="503629C2"/>
    <w:rsid w:val="503854B6"/>
    <w:rsid w:val="50B12532"/>
    <w:rsid w:val="50B17F04"/>
    <w:rsid w:val="50CA5B60"/>
    <w:rsid w:val="50F05492"/>
    <w:rsid w:val="50F35FED"/>
    <w:rsid w:val="512B47DA"/>
    <w:rsid w:val="516357FC"/>
    <w:rsid w:val="517757EA"/>
    <w:rsid w:val="51982FA5"/>
    <w:rsid w:val="51B93F68"/>
    <w:rsid w:val="520F6B27"/>
    <w:rsid w:val="52483B4D"/>
    <w:rsid w:val="524C60FA"/>
    <w:rsid w:val="524E3BD0"/>
    <w:rsid w:val="52B54E63"/>
    <w:rsid w:val="52DE5018"/>
    <w:rsid w:val="52E81DCD"/>
    <w:rsid w:val="52F653AB"/>
    <w:rsid w:val="5305623D"/>
    <w:rsid w:val="531A05B6"/>
    <w:rsid w:val="533765C1"/>
    <w:rsid w:val="53B715CD"/>
    <w:rsid w:val="53FC5002"/>
    <w:rsid w:val="53FD6E91"/>
    <w:rsid w:val="546B6754"/>
    <w:rsid w:val="54A52DBC"/>
    <w:rsid w:val="54BA66FE"/>
    <w:rsid w:val="54ED26C8"/>
    <w:rsid w:val="55354BA2"/>
    <w:rsid w:val="555D4A36"/>
    <w:rsid w:val="5571689E"/>
    <w:rsid w:val="55C659E6"/>
    <w:rsid w:val="55D338E3"/>
    <w:rsid w:val="55DE5069"/>
    <w:rsid w:val="55F66927"/>
    <w:rsid w:val="563C708E"/>
    <w:rsid w:val="56757F7C"/>
    <w:rsid w:val="569C1CB6"/>
    <w:rsid w:val="56E43DBA"/>
    <w:rsid w:val="56FD4413"/>
    <w:rsid w:val="574F3809"/>
    <w:rsid w:val="579C77F2"/>
    <w:rsid w:val="57A06B62"/>
    <w:rsid w:val="57D77ED1"/>
    <w:rsid w:val="57EC6770"/>
    <w:rsid w:val="58563473"/>
    <w:rsid w:val="589F62A2"/>
    <w:rsid w:val="58A8493E"/>
    <w:rsid w:val="58C326D7"/>
    <w:rsid w:val="58DA61CE"/>
    <w:rsid w:val="5911142E"/>
    <w:rsid w:val="5929577D"/>
    <w:rsid w:val="593A5776"/>
    <w:rsid w:val="59452CC2"/>
    <w:rsid w:val="596922EE"/>
    <w:rsid w:val="5994126A"/>
    <w:rsid w:val="59A4697C"/>
    <w:rsid w:val="59C31843"/>
    <w:rsid w:val="59D0162C"/>
    <w:rsid w:val="59E457B8"/>
    <w:rsid w:val="59ED7A58"/>
    <w:rsid w:val="59F7227F"/>
    <w:rsid w:val="5A4D2635"/>
    <w:rsid w:val="5A7932E0"/>
    <w:rsid w:val="5A852CE7"/>
    <w:rsid w:val="5AD6280E"/>
    <w:rsid w:val="5AD72E0C"/>
    <w:rsid w:val="5AE146D3"/>
    <w:rsid w:val="5B2E7588"/>
    <w:rsid w:val="5B351242"/>
    <w:rsid w:val="5B48723C"/>
    <w:rsid w:val="5B546062"/>
    <w:rsid w:val="5B5B454E"/>
    <w:rsid w:val="5B7047A4"/>
    <w:rsid w:val="5B9A2CEA"/>
    <w:rsid w:val="5BF049AE"/>
    <w:rsid w:val="5C064FB4"/>
    <w:rsid w:val="5C2C000E"/>
    <w:rsid w:val="5C2F04ED"/>
    <w:rsid w:val="5C8F2FB7"/>
    <w:rsid w:val="5CA12711"/>
    <w:rsid w:val="5CA34DE7"/>
    <w:rsid w:val="5CCC561F"/>
    <w:rsid w:val="5D1A0E27"/>
    <w:rsid w:val="5D4F71D0"/>
    <w:rsid w:val="5D5F5C4E"/>
    <w:rsid w:val="5D867BD0"/>
    <w:rsid w:val="5DB6436C"/>
    <w:rsid w:val="5DCE77D5"/>
    <w:rsid w:val="5E1507AA"/>
    <w:rsid w:val="5E1639A1"/>
    <w:rsid w:val="5E4632DB"/>
    <w:rsid w:val="5E62129C"/>
    <w:rsid w:val="5E9F1976"/>
    <w:rsid w:val="5EB143C0"/>
    <w:rsid w:val="5EF2570D"/>
    <w:rsid w:val="5EFF05CE"/>
    <w:rsid w:val="5F1F0440"/>
    <w:rsid w:val="5F2F3277"/>
    <w:rsid w:val="5F450792"/>
    <w:rsid w:val="5F4B7C40"/>
    <w:rsid w:val="5F607822"/>
    <w:rsid w:val="5F6F4300"/>
    <w:rsid w:val="5F8D283C"/>
    <w:rsid w:val="5FA70944"/>
    <w:rsid w:val="5FE56A72"/>
    <w:rsid w:val="5FE861F8"/>
    <w:rsid w:val="5FF75085"/>
    <w:rsid w:val="60294730"/>
    <w:rsid w:val="602C26A1"/>
    <w:rsid w:val="60666906"/>
    <w:rsid w:val="609341B6"/>
    <w:rsid w:val="60E625F5"/>
    <w:rsid w:val="611C462D"/>
    <w:rsid w:val="6146117E"/>
    <w:rsid w:val="614B1F37"/>
    <w:rsid w:val="61806438"/>
    <w:rsid w:val="61B57FB1"/>
    <w:rsid w:val="61CF08A4"/>
    <w:rsid w:val="61D968F1"/>
    <w:rsid w:val="61DF2704"/>
    <w:rsid w:val="620A0AB0"/>
    <w:rsid w:val="62140ABF"/>
    <w:rsid w:val="62153DB8"/>
    <w:rsid w:val="62936230"/>
    <w:rsid w:val="631D4627"/>
    <w:rsid w:val="63267F33"/>
    <w:rsid w:val="63287A06"/>
    <w:rsid w:val="632B5E8F"/>
    <w:rsid w:val="634E6087"/>
    <w:rsid w:val="63A008B4"/>
    <w:rsid w:val="63C01AA1"/>
    <w:rsid w:val="6440569B"/>
    <w:rsid w:val="646E0901"/>
    <w:rsid w:val="64CC5BDF"/>
    <w:rsid w:val="65372216"/>
    <w:rsid w:val="65663BF5"/>
    <w:rsid w:val="65894D76"/>
    <w:rsid w:val="6598057A"/>
    <w:rsid w:val="662710D7"/>
    <w:rsid w:val="665C0A9C"/>
    <w:rsid w:val="66BE2E05"/>
    <w:rsid w:val="66FB2F91"/>
    <w:rsid w:val="670815F5"/>
    <w:rsid w:val="67484D3B"/>
    <w:rsid w:val="674B3560"/>
    <w:rsid w:val="675A29E3"/>
    <w:rsid w:val="67B40D13"/>
    <w:rsid w:val="67B61286"/>
    <w:rsid w:val="67C3236F"/>
    <w:rsid w:val="67C96F18"/>
    <w:rsid w:val="67E04FAB"/>
    <w:rsid w:val="68426CE1"/>
    <w:rsid w:val="68467834"/>
    <w:rsid w:val="6902392D"/>
    <w:rsid w:val="692C1937"/>
    <w:rsid w:val="69334DFB"/>
    <w:rsid w:val="696B49CE"/>
    <w:rsid w:val="69786D35"/>
    <w:rsid w:val="69851ECB"/>
    <w:rsid w:val="69865D14"/>
    <w:rsid w:val="69AC7EEA"/>
    <w:rsid w:val="69B434AF"/>
    <w:rsid w:val="6A0B694F"/>
    <w:rsid w:val="6A0D092B"/>
    <w:rsid w:val="6A130A40"/>
    <w:rsid w:val="6A134117"/>
    <w:rsid w:val="6A3F14CC"/>
    <w:rsid w:val="6B465D74"/>
    <w:rsid w:val="6B7A2BB9"/>
    <w:rsid w:val="6BB23547"/>
    <w:rsid w:val="6BF04189"/>
    <w:rsid w:val="6C0533BA"/>
    <w:rsid w:val="6C0E2FEC"/>
    <w:rsid w:val="6C603FF2"/>
    <w:rsid w:val="6C6353C1"/>
    <w:rsid w:val="6C8B58CE"/>
    <w:rsid w:val="6C986CAF"/>
    <w:rsid w:val="6CB06317"/>
    <w:rsid w:val="6CEE2414"/>
    <w:rsid w:val="6D6F5AB6"/>
    <w:rsid w:val="6D7B6057"/>
    <w:rsid w:val="6DF32342"/>
    <w:rsid w:val="6DFE5286"/>
    <w:rsid w:val="6E7268B9"/>
    <w:rsid w:val="6E996492"/>
    <w:rsid w:val="6EC61F51"/>
    <w:rsid w:val="6EE51E6B"/>
    <w:rsid w:val="6F5B36EF"/>
    <w:rsid w:val="6F6612B8"/>
    <w:rsid w:val="6F7575AB"/>
    <w:rsid w:val="6FA626AE"/>
    <w:rsid w:val="6FD8330F"/>
    <w:rsid w:val="700A6F4F"/>
    <w:rsid w:val="7016025A"/>
    <w:rsid w:val="701C0DD1"/>
    <w:rsid w:val="701F48E0"/>
    <w:rsid w:val="702C1199"/>
    <w:rsid w:val="704B5F7C"/>
    <w:rsid w:val="705658F0"/>
    <w:rsid w:val="706739E9"/>
    <w:rsid w:val="70816C99"/>
    <w:rsid w:val="70973A90"/>
    <w:rsid w:val="70D07A4B"/>
    <w:rsid w:val="70F113B1"/>
    <w:rsid w:val="70FD6193"/>
    <w:rsid w:val="71154268"/>
    <w:rsid w:val="712F2CD9"/>
    <w:rsid w:val="71472513"/>
    <w:rsid w:val="71B07752"/>
    <w:rsid w:val="71C21345"/>
    <w:rsid w:val="71E16542"/>
    <w:rsid w:val="72326B24"/>
    <w:rsid w:val="72546E01"/>
    <w:rsid w:val="729C270D"/>
    <w:rsid w:val="729F0083"/>
    <w:rsid w:val="72DB6159"/>
    <w:rsid w:val="73275C37"/>
    <w:rsid w:val="733D44D1"/>
    <w:rsid w:val="73502023"/>
    <w:rsid w:val="7363403C"/>
    <w:rsid w:val="73A1117C"/>
    <w:rsid w:val="73A1414E"/>
    <w:rsid w:val="73CC4B89"/>
    <w:rsid w:val="73E24A5B"/>
    <w:rsid w:val="741A250B"/>
    <w:rsid w:val="74924C1B"/>
    <w:rsid w:val="74DC0082"/>
    <w:rsid w:val="74EC5778"/>
    <w:rsid w:val="751C0E9A"/>
    <w:rsid w:val="75372F30"/>
    <w:rsid w:val="75714D3B"/>
    <w:rsid w:val="759E60FC"/>
    <w:rsid w:val="75AA45CE"/>
    <w:rsid w:val="75B94CE4"/>
    <w:rsid w:val="75D61284"/>
    <w:rsid w:val="75DC550A"/>
    <w:rsid w:val="75DF3E95"/>
    <w:rsid w:val="75E80C93"/>
    <w:rsid w:val="75E82D1D"/>
    <w:rsid w:val="76163B5C"/>
    <w:rsid w:val="76357C79"/>
    <w:rsid w:val="76595C4E"/>
    <w:rsid w:val="76850B85"/>
    <w:rsid w:val="76B7005C"/>
    <w:rsid w:val="76C5070B"/>
    <w:rsid w:val="76FA29FD"/>
    <w:rsid w:val="770446E9"/>
    <w:rsid w:val="777B4827"/>
    <w:rsid w:val="779F37F5"/>
    <w:rsid w:val="77F06421"/>
    <w:rsid w:val="77F21E68"/>
    <w:rsid w:val="786E270E"/>
    <w:rsid w:val="78A22CA4"/>
    <w:rsid w:val="78AA6D8D"/>
    <w:rsid w:val="78D37A3B"/>
    <w:rsid w:val="78FA2F63"/>
    <w:rsid w:val="792E73C3"/>
    <w:rsid w:val="79402E12"/>
    <w:rsid w:val="795520B3"/>
    <w:rsid w:val="795618ED"/>
    <w:rsid w:val="799C1D1E"/>
    <w:rsid w:val="7A13369D"/>
    <w:rsid w:val="7A19253A"/>
    <w:rsid w:val="7A252053"/>
    <w:rsid w:val="7A9C197F"/>
    <w:rsid w:val="7AC5124A"/>
    <w:rsid w:val="7AD11EEA"/>
    <w:rsid w:val="7AE7075A"/>
    <w:rsid w:val="7AF96266"/>
    <w:rsid w:val="7B1C6368"/>
    <w:rsid w:val="7B7F2E61"/>
    <w:rsid w:val="7BB73730"/>
    <w:rsid w:val="7C1222B1"/>
    <w:rsid w:val="7C2E742A"/>
    <w:rsid w:val="7C4455AB"/>
    <w:rsid w:val="7C554F71"/>
    <w:rsid w:val="7C9C37B1"/>
    <w:rsid w:val="7CD43AD7"/>
    <w:rsid w:val="7CF21171"/>
    <w:rsid w:val="7D414F6A"/>
    <w:rsid w:val="7D846620"/>
    <w:rsid w:val="7D87538F"/>
    <w:rsid w:val="7DA059BD"/>
    <w:rsid w:val="7DB744F6"/>
    <w:rsid w:val="7DFD1E24"/>
    <w:rsid w:val="7E190920"/>
    <w:rsid w:val="7E367E72"/>
    <w:rsid w:val="7E3F530C"/>
    <w:rsid w:val="7E5E0677"/>
    <w:rsid w:val="7E667736"/>
    <w:rsid w:val="7E8A44B2"/>
    <w:rsid w:val="7EBB1554"/>
    <w:rsid w:val="7EBF4B68"/>
    <w:rsid w:val="7ECB6D9B"/>
    <w:rsid w:val="7EDE5100"/>
    <w:rsid w:val="7EDF0F2B"/>
    <w:rsid w:val="7EF91BBD"/>
    <w:rsid w:val="7F2759E7"/>
    <w:rsid w:val="7FCC59D5"/>
    <w:rsid w:val="7FD04416"/>
    <w:rsid w:val="7FD06CDD"/>
    <w:rsid w:val="7FD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B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74CB6"/>
    <w:rPr>
      <w:rFonts w:ascii="宋体" w:hAnsi="宋体" w:cs="宋体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D74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4CB6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7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CB6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D74C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alibri" w:hAnsi="Calibri" w:cs="Calibri"/>
      <w:sz w:val="21"/>
      <w:szCs w:val="21"/>
    </w:rPr>
  </w:style>
  <w:style w:type="character" w:customStyle="1" w:styleId="IntenseEmphasis1">
    <w:name w:val="Intense Emphasis1"/>
    <w:basedOn w:val="DefaultParagraphFont"/>
    <w:uiPriority w:val="99"/>
    <w:rsid w:val="00D74CB6"/>
    <w:rPr>
      <w:b/>
      <w:bCs/>
      <w:i/>
      <w:iCs/>
      <w:color w:val="auto"/>
    </w:rPr>
  </w:style>
  <w:style w:type="paragraph" w:styleId="ListParagraph">
    <w:name w:val="List Paragraph"/>
    <w:basedOn w:val="Normal"/>
    <w:uiPriority w:val="99"/>
    <w:qFormat/>
    <w:rsid w:val="00D74C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115</Words>
  <Characters>660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王益峰</cp:lastModifiedBy>
  <cp:revision>29</cp:revision>
  <cp:lastPrinted>2020-11-17T03:00:00Z</cp:lastPrinted>
  <dcterms:created xsi:type="dcterms:W3CDTF">2020-04-26T04:22:00Z</dcterms:created>
  <dcterms:modified xsi:type="dcterms:W3CDTF">2020-12-14T01:58:00Z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