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1" w:rsidRPr="009740A0" w:rsidRDefault="008B1D61" w:rsidP="00C07E58">
      <w:pPr>
        <w:spacing w:line="560" w:lineRule="exact"/>
        <w:ind w:left="-360" w:rightChars="-175" w:right="-368" w:firstLine="431"/>
        <w:jc w:val="left"/>
        <w:rPr>
          <w:rFonts w:ascii="方正黑体_GBK" w:eastAsia="方正黑体_GBK" w:cs="方正黑体_GBK"/>
          <w:w w:val="90"/>
          <w:sz w:val="24"/>
          <w:szCs w:val="24"/>
        </w:rPr>
      </w:pPr>
      <w:r w:rsidRPr="009740A0">
        <w:rPr>
          <w:rFonts w:ascii="方正黑体_GBK" w:eastAsia="方正黑体_GBK" w:cs="方正黑体_GBK" w:hint="eastAsia"/>
          <w:w w:val="90"/>
          <w:sz w:val="24"/>
          <w:szCs w:val="24"/>
        </w:rPr>
        <w:t>附件</w:t>
      </w:r>
      <w:r>
        <w:rPr>
          <w:rFonts w:ascii="方正黑体_GBK" w:eastAsia="方正黑体_GBK" w:cs="方正黑体_GBK"/>
          <w:w w:val="90"/>
          <w:sz w:val="24"/>
          <w:szCs w:val="24"/>
        </w:rPr>
        <w:t>1</w:t>
      </w:r>
    </w:p>
    <w:p w:rsidR="008B1D61" w:rsidRPr="00457144" w:rsidRDefault="008B1D61" w:rsidP="003A2F63">
      <w:pPr>
        <w:spacing w:line="560" w:lineRule="exact"/>
        <w:ind w:firstLine="791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457144">
        <w:rPr>
          <w:rFonts w:ascii="方正小标宋简体" w:eastAsia="方正小标宋简体" w:cs="方正小标宋简体" w:hint="eastAsia"/>
          <w:w w:val="90"/>
          <w:sz w:val="44"/>
          <w:szCs w:val="44"/>
        </w:rPr>
        <w:t>报名表</w:t>
      </w:r>
    </w:p>
    <w:p w:rsidR="008B1D61" w:rsidRDefault="008B1D61" w:rsidP="00C07E58">
      <w:pPr>
        <w:spacing w:line="560" w:lineRule="exact"/>
        <w:ind w:leftChars="-38" w:left="-80" w:rightChars="-175" w:right="-368" w:firstLine="510"/>
        <w:jc w:val="left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                    </w:t>
      </w:r>
    </w:p>
    <w:p w:rsidR="008B1D61" w:rsidRDefault="008B1D61" w:rsidP="00CD7060">
      <w:pPr>
        <w:spacing w:line="560" w:lineRule="exact"/>
        <w:ind w:rightChars="-175" w:right="-368"/>
        <w:jc w:val="left"/>
        <w:rPr>
          <w:rFonts w:ascii="方正小标宋简体"/>
          <w:w w:val="90"/>
        </w:rPr>
      </w:pPr>
      <w:bookmarkStart w:id="0" w:name="_GoBack"/>
      <w:bookmarkEnd w:id="0"/>
      <w:r>
        <w:rPr>
          <w:rFonts w:cs="宋体" w:hint="eastAsia"/>
          <w:b/>
          <w:bCs/>
          <w:w w:val="90"/>
          <w:sz w:val="28"/>
          <w:szCs w:val="28"/>
        </w:rPr>
        <w:t>报考岗位名称：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087"/>
        <w:gridCol w:w="15"/>
        <w:gridCol w:w="8"/>
        <w:gridCol w:w="1129"/>
        <w:gridCol w:w="1470"/>
        <w:gridCol w:w="656"/>
        <w:gridCol w:w="604"/>
        <w:gridCol w:w="1385"/>
        <w:gridCol w:w="2376"/>
      </w:tblGrid>
      <w:tr w:rsidR="008B1D61" w:rsidTr="007168F7">
        <w:trPr>
          <w:cantSplit/>
          <w:trHeight w:hRule="exact" w:val="5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D61" w:rsidRDefault="008B1D61" w:rsidP="00203E08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auto"/>
            </w:tcBorders>
            <w:vAlign w:val="center"/>
          </w:tcPr>
          <w:p w:rsidR="008B1D61" w:rsidRDefault="008B1D61" w:rsidP="00203E08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8B1D61" w:rsidRPr="00203E08" w:rsidRDefault="008B1D61" w:rsidP="00203E08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8B1D61" w:rsidRPr="004573D6" w:rsidRDefault="008B1D61" w:rsidP="00203E08">
            <w:pPr>
              <w:spacing w:line="560" w:lineRule="exact"/>
              <w:rPr>
                <w:rFonts w:ascii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1D61" w:rsidRDefault="008B1D61" w:rsidP="00C60DAF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8B1D61" w:rsidRDefault="008B1D61" w:rsidP="00C60DAF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      </w:t>
            </w:r>
            <w:r>
              <w:rPr>
                <w:rFonts w:ascii="宋体" w:hint="eastAsia"/>
                <w:b/>
                <w:bCs/>
              </w:rPr>
              <w:t>照</w:t>
            </w:r>
            <w:r>
              <w:rPr>
                <w:rFonts w:ascii="宋体"/>
                <w:b/>
                <w:bCs/>
              </w:rPr>
              <w:t xml:space="preserve">     </w:t>
            </w:r>
            <w:r>
              <w:rPr>
                <w:rFonts w:ascii="宋体" w:hint="eastAsia"/>
                <w:b/>
                <w:bCs/>
              </w:rPr>
              <w:t>片</w:t>
            </w:r>
          </w:p>
          <w:p w:rsidR="008B1D61" w:rsidRDefault="008B1D61" w:rsidP="00C60DAF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8B1D61" w:rsidRDefault="008B1D61" w:rsidP="00C60DAF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        </w:t>
            </w:r>
          </w:p>
        </w:tc>
      </w:tr>
      <w:tr w:rsidR="008B1D61" w:rsidTr="007168F7">
        <w:trPr>
          <w:cantSplit/>
          <w:trHeight w:hRule="exact" w:val="57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2622" w:type="dxa"/>
            <w:gridSpan w:val="4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1D61" w:rsidRPr="007168F7" w:rsidRDefault="008B1D61" w:rsidP="007168F7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7168F7"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385" w:type="dxa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B1D61" w:rsidRDefault="008B1D61" w:rsidP="003A2F63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B1D61" w:rsidTr="007168F7">
        <w:trPr>
          <w:cantSplit/>
          <w:trHeight w:hRule="exact" w:val="687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B1D61" w:rsidRDefault="008B1D61" w:rsidP="0065393B">
            <w:pPr>
              <w:spacing w:line="560" w:lineRule="exact"/>
              <w:ind w:firstLineChars="50" w:firstLine="105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 w:rsidR="008B1D61" w:rsidRPr="004573D6" w:rsidRDefault="008B1D61" w:rsidP="00C60DAF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B1D61" w:rsidRDefault="008B1D61" w:rsidP="00C60DA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470" w:type="dxa"/>
            <w:vAlign w:val="center"/>
          </w:tcPr>
          <w:p w:rsidR="008B1D61" w:rsidRPr="004573D6" w:rsidRDefault="008B1D61" w:rsidP="00C60DAF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1D61" w:rsidRDefault="008B1D61" w:rsidP="00C60DA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385" w:type="dxa"/>
            <w:vAlign w:val="center"/>
          </w:tcPr>
          <w:p w:rsidR="008B1D61" w:rsidRPr="004573D6" w:rsidRDefault="008B1D61" w:rsidP="00C60DAF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B1D61" w:rsidRDefault="008B1D61" w:rsidP="00C60DAF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B1D61" w:rsidTr="007168F7">
        <w:trPr>
          <w:cantSplit/>
          <w:trHeight w:hRule="exact" w:val="1281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B1D61" w:rsidRDefault="008B1D61" w:rsidP="003B6A27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470" w:type="dxa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参加工作时间</w:t>
            </w:r>
          </w:p>
        </w:tc>
        <w:tc>
          <w:tcPr>
            <w:tcW w:w="1385" w:type="dxa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B1D61" w:rsidRDefault="008B1D61" w:rsidP="003A2F63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B1D61" w:rsidTr="007168F7">
        <w:trPr>
          <w:cantSplit/>
          <w:trHeight w:hRule="exact" w:val="1255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B1D61" w:rsidRDefault="008B1D61" w:rsidP="003B6A27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470" w:type="dxa"/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全日制最高学位</w:t>
            </w:r>
          </w:p>
        </w:tc>
        <w:tc>
          <w:tcPr>
            <w:tcW w:w="1260" w:type="dxa"/>
            <w:gridSpan w:val="2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85" w:type="dxa"/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B1D61" w:rsidRDefault="008B1D61" w:rsidP="004573D6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B1D61" w:rsidTr="007168F7">
        <w:trPr>
          <w:cantSplit/>
          <w:trHeight w:hRule="exact" w:val="73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B1D61" w:rsidRDefault="008B1D61" w:rsidP="003B6A27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622" w:type="dxa"/>
            <w:gridSpan w:val="4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1D61" w:rsidRDefault="008B1D61" w:rsidP="004573D6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61" w:type="dxa"/>
            <w:gridSpan w:val="2"/>
            <w:tcBorders>
              <w:right w:val="single" w:sz="12" w:space="0" w:color="auto"/>
            </w:tcBorders>
            <w:vAlign w:val="center"/>
          </w:tcPr>
          <w:p w:rsidR="008B1D61" w:rsidRDefault="008B1D61" w:rsidP="004573D6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B1D61">
        <w:trPr>
          <w:cantSplit/>
          <w:trHeight w:hRule="exact" w:val="1320"/>
        </w:trPr>
        <w:tc>
          <w:tcPr>
            <w:tcW w:w="3049" w:type="dxa"/>
            <w:gridSpan w:val="5"/>
            <w:tcBorders>
              <w:left w:val="single" w:sz="12" w:space="0" w:color="auto"/>
            </w:tcBorders>
            <w:vAlign w:val="center"/>
          </w:tcPr>
          <w:p w:rsidR="008B1D61" w:rsidRDefault="008B1D61" w:rsidP="003B6A27">
            <w:pPr>
              <w:spacing w:line="560" w:lineRule="exact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sz="12" w:space="0" w:color="auto"/>
            </w:tcBorders>
            <w:vAlign w:val="center"/>
          </w:tcPr>
          <w:p w:rsidR="008B1D61" w:rsidRPr="003B6A27" w:rsidRDefault="008B1D61" w:rsidP="004573D6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B1D61" w:rsidRPr="004573D6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737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1559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1722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2114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个人教育经历</w:t>
            </w:r>
          </w:p>
          <w:p w:rsidR="008B1D61" w:rsidRPr="004573D6" w:rsidRDefault="008B1D61" w:rsidP="004573D6"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B1D61" w:rsidRPr="004573D6" w:rsidRDefault="008B1D61" w:rsidP="0065393B">
            <w:pPr>
              <w:spacing w:line="560" w:lineRule="exact"/>
              <w:ind w:firstLineChars="1800" w:firstLine="3780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2542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个人工作经历</w:t>
            </w:r>
          </w:p>
          <w:p w:rsidR="008B1D61" w:rsidRPr="004573D6" w:rsidRDefault="008B1D61" w:rsidP="004573D6"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  <w:sz w:val="15"/>
                <w:szCs w:val="15"/>
              </w:rPr>
            </w:pPr>
            <w:r w:rsidRPr="004573D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 w:rsidRPr="004573D6">
        <w:trPr>
          <w:cantSplit/>
          <w:trHeight w:hRule="exact" w:val="1561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 w:rsidRPr="004573D6">
              <w:rPr>
                <w:rFonts w:ascii="宋体" w:hAnsi="宋体" w:cs="宋体" w:hint="eastAsia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B1D61" w:rsidRPr="004573D6" w:rsidRDefault="008B1D61" w:rsidP="004573D6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B1D61">
        <w:trPr>
          <w:cantSplit/>
          <w:trHeight w:hRule="exact" w:val="3291"/>
        </w:trPr>
        <w:tc>
          <w:tcPr>
            <w:tcW w:w="95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D61" w:rsidRPr="00C64794" w:rsidRDefault="008B1D61" w:rsidP="0065393B">
            <w:pPr>
              <w:pStyle w:val="Title"/>
              <w:spacing w:line="560" w:lineRule="exact"/>
              <w:ind w:firstLine="640"/>
              <w:jc w:val="left"/>
              <w:rPr>
                <w:rFonts w:ascii="仿宋_GB2312" w:eastAsia="仿宋_GB2312" w:cs="Times New Roman"/>
                <w:b w:val="0"/>
                <w:bCs w:val="0"/>
                <w:noProof/>
              </w:rPr>
            </w:pPr>
            <w:r w:rsidRPr="00C64794">
              <w:rPr>
                <w:rFonts w:ascii="仿宋_GB2312" w:eastAsia="仿宋_GB2312" w:cs="仿宋_GB2312" w:hint="eastAsia"/>
                <w:b w:val="0"/>
                <w:bCs w:val="0"/>
                <w:noProof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:rsidR="008B1D61" w:rsidRDefault="008B1D61" w:rsidP="003A2F63">
            <w:pPr>
              <w:spacing w:line="560" w:lineRule="exact"/>
              <w:ind w:firstLine="361"/>
              <w:rPr>
                <w:rFonts w:ascii="宋体"/>
                <w:b/>
                <w:bCs/>
                <w:sz w:val="18"/>
                <w:szCs w:val="18"/>
              </w:rPr>
            </w:pPr>
          </w:p>
          <w:p w:rsidR="008B1D61" w:rsidRDefault="008B1D61" w:rsidP="0065393B">
            <w:pPr>
              <w:spacing w:line="560" w:lineRule="exact"/>
              <w:ind w:firstLineChars="1200" w:firstLine="3373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8B1D61" w:rsidRDefault="008B1D61" w:rsidP="003A2F63">
      <w:pPr>
        <w:ind w:firstLine="643"/>
      </w:pPr>
      <w:r>
        <w:rPr>
          <w:rFonts w:ascii="宋体" w:hAnsi="宋体" w:cs="宋体" w:hint="eastAsia"/>
          <w:b/>
          <w:bCs/>
        </w:rPr>
        <w:t>此报名表正反两面打印</w:t>
      </w:r>
      <w:r w:rsidRPr="000C2937">
        <w:rPr>
          <w:rFonts w:eastAsia="仿宋_GB2312"/>
          <w:sz w:val="32"/>
          <w:szCs w:val="32"/>
        </w:rPr>
        <w:t xml:space="preserve">   </w:t>
      </w:r>
    </w:p>
    <w:sectPr w:rsidR="008B1D61" w:rsidSect="00C11930">
      <w:pgSz w:w="11906" w:h="16838"/>
      <w:pgMar w:top="187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1" w:rsidRDefault="008B1D61" w:rsidP="00085EB5">
      <w:r>
        <w:separator/>
      </w:r>
    </w:p>
  </w:endnote>
  <w:endnote w:type="continuationSeparator" w:id="0">
    <w:p w:rsidR="008B1D61" w:rsidRDefault="008B1D61" w:rsidP="0008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_GBK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1" w:rsidRDefault="008B1D61" w:rsidP="00085EB5">
      <w:r>
        <w:separator/>
      </w:r>
    </w:p>
  </w:footnote>
  <w:footnote w:type="continuationSeparator" w:id="0">
    <w:p w:rsidR="008B1D61" w:rsidRDefault="008B1D61" w:rsidP="0008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63"/>
    <w:rsid w:val="00066D80"/>
    <w:rsid w:val="00085EB5"/>
    <w:rsid w:val="000C2937"/>
    <w:rsid w:val="00203E08"/>
    <w:rsid w:val="002639BE"/>
    <w:rsid w:val="002930C7"/>
    <w:rsid w:val="003A2F63"/>
    <w:rsid w:val="003B4049"/>
    <w:rsid w:val="003B6A27"/>
    <w:rsid w:val="00457144"/>
    <w:rsid w:val="004573D6"/>
    <w:rsid w:val="004925EC"/>
    <w:rsid w:val="004B4564"/>
    <w:rsid w:val="0052413C"/>
    <w:rsid w:val="0065393B"/>
    <w:rsid w:val="007168F7"/>
    <w:rsid w:val="007468DE"/>
    <w:rsid w:val="00824D87"/>
    <w:rsid w:val="00884D5E"/>
    <w:rsid w:val="008B1D61"/>
    <w:rsid w:val="0092141A"/>
    <w:rsid w:val="0094645F"/>
    <w:rsid w:val="009740A0"/>
    <w:rsid w:val="00993202"/>
    <w:rsid w:val="00C07E58"/>
    <w:rsid w:val="00C11930"/>
    <w:rsid w:val="00C60DAF"/>
    <w:rsid w:val="00C64794"/>
    <w:rsid w:val="00CA322C"/>
    <w:rsid w:val="00CD7060"/>
    <w:rsid w:val="00D5217B"/>
    <w:rsid w:val="00DA7361"/>
    <w:rsid w:val="00DB3542"/>
    <w:rsid w:val="00DB39A5"/>
    <w:rsid w:val="00EA3E59"/>
    <w:rsid w:val="00F10E81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63"/>
    <w:pPr>
      <w:widowControl w:val="0"/>
      <w:jc w:val="both"/>
    </w:pPr>
    <w:rPr>
      <w:rFonts w:eastAsia="宋体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42"/>
    <w:pPr>
      <w:widowControl/>
      <w:spacing w:line="600" w:lineRule="atLeast"/>
      <w:ind w:firstLineChars="200" w:firstLine="200"/>
      <w:jc w:val="center"/>
      <w:outlineLvl w:val="0"/>
    </w:pPr>
    <w:rPr>
      <w:rFonts w:eastAsia="方正小标宋_GBK"/>
      <w:sz w:val="44"/>
      <w:szCs w:val="44"/>
    </w:rPr>
  </w:style>
  <w:style w:type="paragraph" w:styleId="Heading2">
    <w:name w:val="heading 2"/>
    <w:aliases w:val="一级标题"/>
    <w:basedOn w:val="Normal"/>
    <w:next w:val="Normal"/>
    <w:link w:val="Heading2Char"/>
    <w:uiPriority w:val="99"/>
    <w:qFormat/>
    <w:rsid w:val="00DB3542"/>
    <w:pPr>
      <w:keepNext/>
      <w:keepLines/>
      <w:widowControl/>
      <w:spacing w:before="260" w:after="260" w:line="416" w:lineRule="auto"/>
      <w:ind w:firstLineChars="200" w:firstLine="200"/>
      <w:jc w:val="left"/>
      <w:outlineLvl w:val="1"/>
    </w:pPr>
    <w:rPr>
      <w:rFonts w:ascii="Cambria" w:eastAsia="方正黑体_GBK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42"/>
    <w:rPr>
      <w:rFonts w:eastAsia="方正小标宋_GBK" w:cs="Times New Roman"/>
      <w:sz w:val="44"/>
      <w:szCs w:val="44"/>
    </w:rPr>
  </w:style>
  <w:style w:type="character" w:customStyle="1" w:styleId="Heading2Char">
    <w:name w:val="Heading 2 Char"/>
    <w:aliases w:val="一级标题 Char"/>
    <w:basedOn w:val="DefaultParagraphFont"/>
    <w:link w:val="Heading2"/>
    <w:uiPriority w:val="99"/>
    <w:semiHidden/>
    <w:locked/>
    <w:rsid w:val="00DB3542"/>
    <w:rPr>
      <w:rFonts w:ascii="Cambria" w:eastAsia="方正黑体_GBK" w:hAnsi="Cambria" w:cs="Cambria"/>
      <w:b/>
      <w:bCs/>
      <w:sz w:val="32"/>
      <w:szCs w:val="32"/>
    </w:rPr>
  </w:style>
  <w:style w:type="paragraph" w:styleId="Title">
    <w:name w:val="Title"/>
    <w:aliases w:val="二级标题"/>
    <w:basedOn w:val="Normal"/>
    <w:next w:val="Normal"/>
    <w:link w:val="TitleChar"/>
    <w:uiPriority w:val="99"/>
    <w:qFormat/>
    <w:rsid w:val="00DB3542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 w:val="32"/>
      <w:szCs w:val="32"/>
    </w:rPr>
  </w:style>
  <w:style w:type="character" w:customStyle="1" w:styleId="TitleChar">
    <w:name w:val="Title Char"/>
    <w:aliases w:val="二级标题 Char"/>
    <w:basedOn w:val="DefaultParagraphFont"/>
    <w:link w:val="Title"/>
    <w:uiPriority w:val="99"/>
    <w:locked/>
    <w:rsid w:val="00DB3542"/>
    <w:rPr>
      <w:rFonts w:ascii="Cambria" w:eastAsia="方正楷体_GBK" w:hAnsi="Cambria" w:cs="Cambria"/>
      <w:b/>
      <w:bCs/>
      <w:sz w:val="32"/>
      <w:szCs w:val="32"/>
    </w:rPr>
  </w:style>
  <w:style w:type="paragraph" w:styleId="Subtitle">
    <w:name w:val="Subtitle"/>
    <w:aliases w:val="三级标题"/>
    <w:basedOn w:val="Normal"/>
    <w:next w:val="Normal"/>
    <w:link w:val="SubtitleChar"/>
    <w:uiPriority w:val="99"/>
    <w:qFormat/>
    <w:rsid w:val="00DB3542"/>
    <w:pPr>
      <w:widowControl/>
      <w:spacing w:before="240" w:after="60" w:line="312" w:lineRule="atLeast"/>
      <w:ind w:firstLineChars="200" w:firstLine="200"/>
      <w:jc w:val="left"/>
      <w:outlineLvl w:val="1"/>
    </w:pPr>
    <w:rPr>
      <w:rFonts w:ascii="Cambria" w:eastAsia="方正仿宋_GBK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三级标题 Char"/>
    <w:basedOn w:val="DefaultParagraphFont"/>
    <w:link w:val="Subtitle"/>
    <w:uiPriority w:val="99"/>
    <w:locked/>
    <w:rsid w:val="00DB3542"/>
    <w:rPr>
      <w:rFonts w:ascii="Cambria" w:eastAsia="方正仿宋_GBK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7E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41A"/>
    <w:rPr>
      <w:rFonts w:eastAsia="宋体" w:cs="Times New Roman"/>
      <w:sz w:val="2"/>
    </w:rPr>
  </w:style>
  <w:style w:type="paragraph" w:styleId="Header">
    <w:name w:val="header"/>
    <w:basedOn w:val="Normal"/>
    <w:link w:val="HeaderChar"/>
    <w:uiPriority w:val="99"/>
    <w:rsid w:val="0008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5EB5"/>
    <w:rPr>
      <w:rFonts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5EB5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微软用户</cp:lastModifiedBy>
  <cp:revision>2</cp:revision>
  <cp:lastPrinted>2018-10-26T05:37:00Z</cp:lastPrinted>
  <dcterms:created xsi:type="dcterms:W3CDTF">2019-08-19T11:00:00Z</dcterms:created>
  <dcterms:modified xsi:type="dcterms:W3CDTF">2019-08-19T11:00:00Z</dcterms:modified>
</cp:coreProperties>
</file>