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79" w:rsidRDefault="00646379" w:rsidP="00BB1B83">
      <w:pPr>
        <w:rPr>
          <w:rFonts w:cs="Times New Roman"/>
        </w:rPr>
      </w:pPr>
      <w:r>
        <w:rPr>
          <w:rFonts w:cs="宋体" w:hint="eastAsia"/>
        </w:rPr>
        <w:t>附件：</w:t>
      </w:r>
    </w:p>
    <w:tbl>
      <w:tblPr>
        <w:tblW w:w="13467" w:type="dxa"/>
        <w:tblInd w:w="-106" w:type="dxa"/>
        <w:tblLayout w:type="fixed"/>
        <w:tblLook w:val="00A0"/>
      </w:tblPr>
      <w:tblGrid>
        <w:gridCol w:w="500"/>
        <w:gridCol w:w="1420"/>
        <w:gridCol w:w="2073"/>
        <w:gridCol w:w="630"/>
        <w:gridCol w:w="997"/>
        <w:gridCol w:w="578"/>
        <w:gridCol w:w="982"/>
        <w:gridCol w:w="580"/>
        <w:gridCol w:w="580"/>
        <w:gridCol w:w="640"/>
        <w:gridCol w:w="893"/>
        <w:gridCol w:w="1467"/>
        <w:gridCol w:w="2127"/>
      </w:tblGrid>
      <w:tr w:rsidR="00646379" w:rsidRPr="006D5CDC">
        <w:trPr>
          <w:trHeight w:val="510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sz w:val="40"/>
                <w:szCs w:val="40"/>
              </w:rPr>
              <w:t>2019</w:t>
            </w:r>
            <w:r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年常州市妇联下属事业单位公开招聘幼儿教师岗位简介表</w:t>
            </w:r>
          </w:p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40"/>
                <w:szCs w:val="40"/>
              </w:rPr>
            </w:pPr>
          </w:p>
        </w:tc>
      </w:tr>
      <w:tr w:rsidR="00646379" w:rsidRPr="006D5CDC" w:rsidTr="00C610BE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岗位简介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招聘对象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开考比例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岗位要求</w:t>
            </w:r>
          </w:p>
        </w:tc>
      </w:tr>
      <w:tr w:rsidR="00646379" w:rsidRPr="006D5CDC" w:rsidTr="00C610BE">
        <w:trPr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其他条件</w:t>
            </w:r>
          </w:p>
        </w:tc>
      </w:tr>
      <w:tr w:rsidR="00646379" w:rsidRPr="006D5CDC" w:rsidTr="00C610BE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常州市妇女联合会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常州市红溪实验幼儿园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幼师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从事幼儿教师工作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79" w:rsidRDefault="00646379" w:rsidP="009F2C19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具有幼儿园教师资格证，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年及以上幼儿园工作经历</w:t>
            </w:r>
          </w:p>
        </w:tc>
      </w:tr>
    </w:tbl>
    <w:p w:rsidR="00646379" w:rsidRDefault="00646379" w:rsidP="00BB1B83">
      <w:pPr>
        <w:rPr>
          <w:rFonts w:cs="Times New Roman"/>
        </w:rPr>
      </w:pPr>
    </w:p>
    <w:p w:rsidR="00646379" w:rsidRDefault="00646379" w:rsidP="00BB1B83">
      <w:pPr>
        <w:rPr>
          <w:rFonts w:cs="Times New Roman"/>
        </w:rPr>
      </w:pPr>
    </w:p>
    <w:p w:rsidR="00646379" w:rsidRDefault="00646379" w:rsidP="00BB1B83">
      <w:pPr>
        <w:rPr>
          <w:rFonts w:cs="Times New Roman"/>
        </w:rPr>
      </w:pPr>
    </w:p>
    <w:p w:rsidR="00646379" w:rsidRPr="00BB1B83" w:rsidRDefault="00646379">
      <w:pPr>
        <w:rPr>
          <w:rFonts w:ascii="宋体" w:cs="Times New Roman"/>
          <w:sz w:val="28"/>
          <w:szCs w:val="28"/>
        </w:rPr>
      </w:pPr>
    </w:p>
    <w:sectPr w:rsidR="00646379" w:rsidRPr="00BB1B83" w:rsidSect="00BB1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83"/>
    <w:rsid w:val="00144A8D"/>
    <w:rsid w:val="00410C6E"/>
    <w:rsid w:val="00646379"/>
    <w:rsid w:val="0068604F"/>
    <w:rsid w:val="006D5CDC"/>
    <w:rsid w:val="009229D3"/>
    <w:rsid w:val="009F2C19"/>
    <w:rsid w:val="00A76F38"/>
    <w:rsid w:val="00AF168D"/>
    <w:rsid w:val="00BB1B83"/>
    <w:rsid w:val="00BD5D36"/>
    <w:rsid w:val="00C610BE"/>
    <w:rsid w:val="00E069A4"/>
    <w:rsid w:val="00F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7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</Words>
  <Characters>173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yu</dc:creator>
  <cp:keywords/>
  <dc:description/>
  <cp:lastModifiedBy>茹刚</cp:lastModifiedBy>
  <cp:revision>2</cp:revision>
  <dcterms:created xsi:type="dcterms:W3CDTF">2019-06-10T05:53:00Z</dcterms:created>
  <dcterms:modified xsi:type="dcterms:W3CDTF">2019-06-10T05:53:00Z</dcterms:modified>
</cp:coreProperties>
</file>