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76" w:beforeAutospacing="0" w:after="276" w:afterAutospacing="0" w:line="301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17"/>
          <w:szCs w:val="17"/>
          <w:shd w:val="clear" w:fill="FFFFFF"/>
        </w:rPr>
        <w:t>入围人员名单：</w:t>
      </w:r>
    </w:p>
    <w:tbl>
      <w:tblPr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3"/>
        <w:gridCol w:w="1943"/>
        <w:gridCol w:w="2221"/>
        <w:gridCol w:w="18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准考证号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笔试成绩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是否参加加试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209020103205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77.9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209020104102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73.4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209020101623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72.9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209020105326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72.8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209020103301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72.2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209020100321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71.7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209020101608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71.5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209020103305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70.7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209020103617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70.1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209020105430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70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209020103007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69.7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209020105022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69.6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209020101127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69.3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209020102413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68.7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209020104230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68.3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209020101014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68.2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209020100825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67.9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209020100119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67.5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209020104119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67.1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209020101929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66.8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209020105224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66.5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209020102113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66.5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209020104911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66.5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209020105023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66.3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209020100712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66.1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209020101616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66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209020102409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65.7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209020103918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64.3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209020101914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63.8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209020104302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63.3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209020101828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63.3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209020100213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63.2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209020103626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62.8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209020105406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62.3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209020103330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62.2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209020101024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62.1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209020103721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62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209020105127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61.9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209020103905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61.6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209020102502</w:t>
            </w:r>
          </w:p>
        </w:tc>
        <w:tc>
          <w:tcPr>
            <w:tcW w:w="19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61.2</w:t>
            </w:r>
          </w:p>
        </w:tc>
        <w:tc>
          <w:tcPr>
            <w:tcW w:w="22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是</w:t>
            </w:r>
          </w:p>
        </w:tc>
        <w:tc>
          <w:tcPr>
            <w:tcW w:w="18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5"/>
                <w:szCs w:val="15"/>
              </w:rPr>
              <w:t>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50109"/>
    <w:rsid w:val="0B6501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</w:style>
  <w:style w:type="character" w:styleId="5">
    <w:name w:val="Hyperlink"/>
    <w:basedOn w:val="3"/>
    <w:uiPriority w:val="0"/>
    <w:rPr>
      <w:color w:val="4F4F4F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active3"/>
    <w:basedOn w:val="3"/>
    <w:uiPriority w:val="0"/>
    <w:rPr>
      <w:color w:val="FFFFFF"/>
    </w:rPr>
  </w:style>
  <w:style w:type="character" w:customStyle="1" w:styleId="9">
    <w:name w:val="page_next"/>
    <w:basedOn w:val="3"/>
    <w:uiPriority w:val="0"/>
  </w:style>
  <w:style w:type="character" w:customStyle="1" w:styleId="10">
    <w:name w:val="hover8"/>
    <w:basedOn w:val="3"/>
    <w:uiPriority w:val="0"/>
    <w:rPr>
      <w:color w:val="FFFFFF"/>
    </w:rPr>
  </w:style>
  <w:style w:type="character" w:customStyle="1" w:styleId="11">
    <w:name w:val="page_prev"/>
    <w:basedOn w:val="3"/>
    <w:uiPriority w:val="0"/>
  </w:style>
  <w:style w:type="character" w:customStyle="1" w:styleId="12">
    <w:name w:val="cur"/>
    <w:basedOn w:val="3"/>
    <w:uiPriority w:val="0"/>
    <w:rPr>
      <w:b/>
      <w:color w:val="CC0000"/>
    </w:rPr>
  </w:style>
  <w:style w:type="character" w:customStyle="1" w:styleId="13">
    <w:name w:val="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2018-05-10T11:36:00Z</dcterms:created>
  <dc:creator>ASUS</dc:creator>
  <cp:lastModifiedBy>ASUS</cp:lastModifiedBy>
  <dcterms:modified xsi:type="dcterms:W3CDTF">2018-05-10T11:36:43Z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