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0" w:type="dxa"/>
        <w:tblInd w:w="93" w:type="dxa"/>
        <w:tblLook w:val="00A0"/>
      </w:tblPr>
      <w:tblGrid>
        <w:gridCol w:w="540"/>
        <w:gridCol w:w="1580"/>
        <w:gridCol w:w="1060"/>
        <w:gridCol w:w="880"/>
        <w:gridCol w:w="2740"/>
        <w:gridCol w:w="2260"/>
        <w:gridCol w:w="1520"/>
        <w:gridCol w:w="820"/>
        <w:gridCol w:w="3400"/>
      </w:tblGrid>
      <w:tr w:rsidR="00866846" w:rsidRPr="00AF385F" w:rsidTr="00AF385F">
        <w:trPr>
          <w:trHeight w:val="623"/>
        </w:trPr>
        <w:tc>
          <w:tcPr>
            <w:tcW w:w="148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66846" w:rsidRPr="00AF385F" w:rsidRDefault="00866846" w:rsidP="00B07FDC">
            <w:pPr>
              <w:widowControl/>
              <w:jc w:val="center"/>
              <w:rPr>
                <w:rFonts w:ascii="宋体" w:cs="宋体"/>
                <w:kern w:val="0"/>
                <w:sz w:val="44"/>
                <w:szCs w:val="44"/>
              </w:rPr>
            </w:pPr>
            <w:r w:rsidRPr="00AF385F">
              <w:rPr>
                <w:rFonts w:ascii="宋体" w:hAnsi="宋体" w:cs="宋体" w:hint="eastAsia"/>
                <w:kern w:val="0"/>
                <w:sz w:val="44"/>
                <w:szCs w:val="44"/>
              </w:rPr>
              <w:t>望亭镇</w:t>
            </w:r>
            <w:r w:rsidRPr="00AF385F">
              <w:rPr>
                <w:rFonts w:ascii="宋体" w:hAnsi="宋体" w:cs="宋体"/>
                <w:kern w:val="0"/>
                <w:sz w:val="44"/>
                <w:szCs w:val="44"/>
              </w:rPr>
              <w:t>2016</w:t>
            </w:r>
            <w:r w:rsidRPr="00AF385F">
              <w:rPr>
                <w:rFonts w:ascii="宋体" w:hAnsi="宋体" w:cs="宋体" w:hint="eastAsia"/>
                <w:kern w:val="0"/>
                <w:sz w:val="44"/>
                <w:szCs w:val="44"/>
              </w:rPr>
              <w:t>年公开招聘工作人员职位表及相关要求</w:t>
            </w:r>
          </w:p>
        </w:tc>
      </w:tr>
      <w:tr w:rsidR="00866846" w:rsidRPr="00AF385F" w:rsidTr="00AF385F">
        <w:trPr>
          <w:trHeight w:val="6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46" w:rsidRPr="00AF385F" w:rsidRDefault="00866846" w:rsidP="00AF385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AF385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46" w:rsidRPr="00AF385F" w:rsidRDefault="00866846" w:rsidP="00AF385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AF385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46" w:rsidRPr="00AF385F" w:rsidRDefault="00866846" w:rsidP="00AF385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AF385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46" w:rsidRPr="00AF385F" w:rsidRDefault="00866846" w:rsidP="00AF385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AF385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46" w:rsidRPr="00AF385F" w:rsidRDefault="00866846" w:rsidP="00AF385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AF385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46" w:rsidRPr="00AF385F" w:rsidRDefault="00866846" w:rsidP="00AF385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AF385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学历、学位要求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46" w:rsidRPr="00AF385F" w:rsidRDefault="00866846" w:rsidP="00AF385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AF385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年龄要求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846" w:rsidRPr="00AF385F" w:rsidRDefault="00866846" w:rsidP="00AF385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AF385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户籍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46" w:rsidRPr="00AF385F" w:rsidRDefault="00866846" w:rsidP="00AF385F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 w:rsidRPr="00AF385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其他要求</w:t>
            </w:r>
          </w:p>
        </w:tc>
      </w:tr>
      <w:tr w:rsidR="00866846" w:rsidRPr="00AF385F" w:rsidTr="00AF385F">
        <w:trPr>
          <w:trHeight w:val="6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6" w:rsidRPr="00AF385F" w:rsidRDefault="00866846" w:rsidP="00AF385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46" w:rsidRPr="00AF385F" w:rsidRDefault="00866846" w:rsidP="00AF385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AF385F">
              <w:rPr>
                <w:rFonts w:ascii="宋体" w:hAnsi="宋体" w:cs="宋体" w:hint="eastAsia"/>
                <w:kern w:val="0"/>
                <w:sz w:val="24"/>
              </w:rPr>
              <w:t>党政办</w:t>
            </w:r>
            <w:r w:rsidRPr="00AF385F">
              <w:rPr>
                <w:rFonts w:ascii="宋体" w:hAnsi="宋体" w:cs="宋体"/>
                <w:kern w:val="0"/>
                <w:sz w:val="24"/>
              </w:rPr>
              <w:t xml:space="preserve">         </w:t>
            </w:r>
            <w:r w:rsidRPr="00AF385F">
              <w:rPr>
                <w:rFonts w:ascii="宋体" w:hAnsi="宋体" w:cs="宋体" w:hint="eastAsia"/>
                <w:kern w:val="0"/>
                <w:sz w:val="24"/>
              </w:rPr>
              <w:t>工作人员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46" w:rsidRPr="00AF385F" w:rsidRDefault="00866846" w:rsidP="00AF385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AF385F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46" w:rsidRPr="00AF385F" w:rsidRDefault="00866846" w:rsidP="00AF385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AF385F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46" w:rsidRPr="00AF385F" w:rsidRDefault="00866846" w:rsidP="00AF385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AF385F">
              <w:rPr>
                <w:rFonts w:ascii="宋体" w:hAnsi="宋体" w:cs="宋体" w:hint="eastAsia"/>
                <w:kern w:val="0"/>
                <w:sz w:val="24"/>
              </w:rPr>
              <w:t>文秘类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46" w:rsidRPr="00AF385F" w:rsidRDefault="00866846" w:rsidP="00AF385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大专及以上学历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46" w:rsidRPr="00AF385F" w:rsidRDefault="00866846" w:rsidP="00AF385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AF385F">
              <w:rPr>
                <w:rFonts w:ascii="宋体" w:hAnsi="宋体" w:cs="宋体"/>
                <w:kern w:val="0"/>
                <w:sz w:val="24"/>
              </w:rPr>
              <w:t>35</w:t>
            </w:r>
            <w:r w:rsidRPr="00AF385F">
              <w:rPr>
                <w:rFonts w:ascii="宋体" w:hAnsi="宋体" w:cs="宋体" w:hint="eastAsia"/>
                <w:kern w:val="0"/>
                <w:sz w:val="24"/>
              </w:rPr>
              <w:t>周岁以下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846" w:rsidRPr="00AF385F" w:rsidRDefault="00866846" w:rsidP="00DC67B5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相城区</w:t>
            </w:r>
            <w:r w:rsidRPr="00AF385F"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46" w:rsidRPr="00AF385F" w:rsidRDefault="00866846" w:rsidP="00AF385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AF385F">
              <w:rPr>
                <w:rFonts w:ascii="宋体" w:hAnsi="宋体" w:cs="宋体" w:hint="eastAsia"/>
                <w:kern w:val="0"/>
                <w:sz w:val="24"/>
              </w:rPr>
              <w:t>中共党员优先</w:t>
            </w:r>
          </w:p>
        </w:tc>
      </w:tr>
      <w:tr w:rsidR="00866846" w:rsidRPr="00AF385F" w:rsidTr="00D255A2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6" w:rsidRPr="00AF385F" w:rsidRDefault="00866846" w:rsidP="00AF385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46" w:rsidRPr="00AF385F" w:rsidRDefault="00866846" w:rsidP="00AF385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AF385F">
              <w:rPr>
                <w:rFonts w:ascii="宋体" w:hAnsi="宋体" w:cs="宋体" w:hint="eastAsia"/>
                <w:kern w:val="0"/>
                <w:sz w:val="24"/>
              </w:rPr>
              <w:t>招商办</w:t>
            </w:r>
            <w:r w:rsidRPr="00AF385F">
              <w:rPr>
                <w:rFonts w:ascii="宋体" w:hAnsi="宋体" w:cs="宋体"/>
                <w:kern w:val="0"/>
                <w:sz w:val="24"/>
              </w:rPr>
              <w:t xml:space="preserve">        </w:t>
            </w:r>
            <w:r w:rsidRPr="00AF385F">
              <w:rPr>
                <w:rFonts w:ascii="宋体" w:hAnsi="宋体" w:cs="宋体" w:hint="eastAsia"/>
                <w:kern w:val="0"/>
                <w:sz w:val="24"/>
              </w:rPr>
              <w:t>工作人员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46" w:rsidRPr="00AF385F" w:rsidRDefault="00866846" w:rsidP="00AF385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46" w:rsidRPr="00AF385F" w:rsidRDefault="00866846" w:rsidP="00AF385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AF385F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46" w:rsidRPr="00AF385F" w:rsidRDefault="00866846" w:rsidP="009345F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46" w:rsidRPr="00AF385F" w:rsidRDefault="00866846" w:rsidP="00AF385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大专及以上学历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46" w:rsidRPr="00AF385F" w:rsidRDefault="00866846" w:rsidP="00AF385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AF385F">
              <w:rPr>
                <w:rFonts w:ascii="宋体" w:hAnsi="宋体" w:cs="宋体"/>
                <w:kern w:val="0"/>
                <w:sz w:val="24"/>
              </w:rPr>
              <w:t>35</w:t>
            </w:r>
            <w:r w:rsidRPr="00AF385F">
              <w:rPr>
                <w:rFonts w:ascii="宋体" w:hAnsi="宋体" w:cs="宋体" w:hint="eastAsia"/>
                <w:kern w:val="0"/>
                <w:sz w:val="24"/>
              </w:rPr>
              <w:t>周岁以下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846" w:rsidRPr="00AF385F" w:rsidRDefault="00866846" w:rsidP="00D255A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望亭镇</w:t>
            </w:r>
            <w:r w:rsidRPr="00AF385F"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46" w:rsidRPr="00AF385F" w:rsidRDefault="00866846" w:rsidP="00AF385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AF385F">
              <w:rPr>
                <w:rFonts w:ascii="宋体" w:hAnsi="宋体" w:cs="宋体" w:hint="eastAsia"/>
                <w:kern w:val="0"/>
                <w:sz w:val="24"/>
              </w:rPr>
              <w:t>有相关工作经验者优先</w:t>
            </w:r>
          </w:p>
        </w:tc>
      </w:tr>
      <w:tr w:rsidR="00866846" w:rsidRPr="00AF385F" w:rsidTr="00D255A2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6" w:rsidRDefault="00866846" w:rsidP="00AF385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46" w:rsidRDefault="00866846" w:rsidP="00AF385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农经办</w:t>
            </w:r>
          </w:p>
          <w:p w:rsidR="00866846" w:rsidRPr="00AF385F" w:rsidRDefault="00866846" w:rsidP="00AF385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工作人员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46" w:rsidRDefault="00866846" w:rsidP="00AF385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46" w:rsidRPr="00AF385F" w:rsidRDefault="00866846" w:rsidP="00AF385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46" w:rsidRDefault="00866846" w:rsidP="009345F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46" w:rsidRDefault="00866846" w:rsidP="00AF385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大专及以上学历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46" w:rsidRPr="00AF385F" w:rsidRDefault="00866846" w:rsidP="00550ED7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AF385F">
              <w:rPr>
                <w:rFonts w:ascii="宋体" w:hAnsi="宋体" w:cs="宋体"/>
                <w:kern w:val="0"/>
                <w:sz w:val="24"/>
              </w:rPr>
              <w:t>35</w:t>
            </w:r>
            <w:r w:rsidRPr="00AF385F">
              <w:rPr>
                <w:rFonts w:ascii="宋体" w:hAnsi="宋体" w:cs="宋体" w:hint="eastAsia"/>
                <w:kern w:val="0"/>
                <w:sz w:val="24"/>
              </w:rPr>
              <w:t>周岁以下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846" w:rsidRDefault="00866846" w:rsidP="00D255A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望亭镇</w:t>
            </w:r>
            <w:r w:rsidRPr="00AF385F">
              <w:rPr>
                <w:rFonts w:ascii="宋体" w:hAnsi="宋体" w:cs="宋体" w:hint="eastAsia"/>
                <w:kern w:val="0"/>
                <w:sz w:val="24"/>
              </w:rPr>
              <w:t>户籍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46" w:rsidRPr="00AF385F" w:rsidRDefault="00866846" w:rsidP="00AF385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AF385F">
              <w:rPr>
                <w:rFonts w:ascii="宋体" w:hAnsi="宋体" w:cs="宋体" w:hint="eastAsia"/>
                <w:kern w:val="0"/>
                <w:sz w:val="24"/>
              </w:rPr>
              <w:t>具有会计从业资格证，有财务工作经验者优先</w:t>
            </w:r>
          </w:p>
        </w:tc>
      </w:tr>
      <w:tr w:rsidR="00866846" w:rsidRPr="00AF385F" w:rsidTr="00D255A2">
        <w:trPr>
          <w:trHeight w:val="5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6" w:rsidRPr="00AF385F" w:rsidRDefault="00866846" w:rsidP="00F31E8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6" w:rsidRPr="00AF385F" w:rsidRDefault="00866846" w:rsidP="00F31E8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AF385F">
              <w:rPr>
                <w:rFonts w:ascii="宋体" w:hAnsi="宋体" w:cs="宋体" w:hint="eastAsia"/>
                <w:kern w:val="0"/>
                <w:sz w:val="24"/>
              </w:rPr>
              <w:t>农路办</w:t>
            </w:r>
            <w:r w:rsidRPr="00AF385F">
              <w:rPr>
                <w:rFonts w:ascii="宋体" w:hAnsi="宋体" w:cs="宋体"/>
                <w:kern w:val="0"/>
                <w:sz w:val="24"/>
              </w:rPr>
              <w:t xml:space="preserve">      </w:t>
            </w:r>
            <w:r w:rsidRPr="00AF385F">
              <w:rPr>
                <w:rFonts w:ascii="宋体" w:hAnsi="宋体" w:cs="宋体" w:hint="eastAsia"/>
                <w:kern w:val="0"/>
                <w:sz w:val="24"/>
              </w:rPr>
              <w:t>工作人员</w:t>
            </w:r>
            <w:r w:rsidRPr="00AF385F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46" w:rsidRPr="00AF385F" w:rsidRDefault="00866846" w:rsidP="00F31E8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AF385F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46" w:rsidRPr="00AF385F" w:rsidRDefault="00866846" w:rsidP="00F31E8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46" w:rsidRPr="00AF385F" w:rsidRDefault="00866846" w:rsidP="00F31E8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6" w:rsidRPr="00AF385F" w:rsidRDefault="00866846" w:rsidP="00F31E8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AF385F">
              <w:rPr>
                <w:rFonts w:ascii="宋体" w:hAnsi="宋体" w:cs="宋体" w:hint="eastAsia"/>
                <w:kern w:val="0"/>
                <w:sz w:val="24"/>
              </w:rPr>
              <w:t>大专及以上学历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6" w:rsidRPr="00AF385F" w:rsidRDefault="00866846" w:rsidP="00F31E8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AF385F">
              <w:rPr>
                <w:rFonts w:ascii="宋体" w:hAnsi="宋体" w:cs="宋体"/>
                <w:kern w:val="0"/>
                <w:sz w:val="24"/>
              </w:rPr>
              <w:t>35</w:t>
            </w:r>
            <w:r w:rsidRPr="00AF385F">
              <w:rPr>
                <w:rFonts w:ascii="宋体" w:hAnsi="宋体" w:cs="宋体" w:hint="eastAsia"/>
                <w:kern w:val="0"/>
                <w:sz w:val="24"/>
              </w:rPr>
              <w:t>周岁以下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846" w:rsidRPr="00AF385F" w:rsidRDefault="00866846" w:rsidP="00D255A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相城区户籍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46" w:rsidRPr="00AF385F" w:rsidRDefault="00866846" w:rsidP="00F31E8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AF385F">
              <w:rPr>
                <w:rFonts w:ascii="宋体" w:hAnsi="宋体" w:cs="宋体" w:hint="eastAsia"/>
                <w:kern w:val="0"/>
                <w:sz w:val="24"/>
              </w:rPr>
              <w:t>具有会计从业资格证，有财务工作经验者优先</w:t>
            </w:r>
          </w:p>
        </w:tc>
      </w:tr>
      <w:tr w:rsidR="00866846" w:rsidRPr="00AF385F" w:rsidTr="00F131FD">
        <w:trPr>
          <w:trHeight w:val="5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6" w:rsidRPr="00AF385F" w:rsidRDefault="00866846" w:rsidP="00F31E8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6" w:rsidRPr="00AF385F" w:rsidRDefault="00866846" w:rsidP="00F131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AF385F">
              <w:rPr>
                <w:rFonts w:ascii="宋体" w:hAnsi="宋体" w:cs="宋体" w:hint="eastAsia"/>
                <w:kern w:val="0"/>
                <w:sz w:val="24"/>
              </w:rPr>
              <w:t>农路办</w:t>
            </w:r>
            <w:r w:rsidRPr="00AF385F">
              <w:rPr>
                <w:rFonts w:ascii="宋体" w:hAnsi="宋体" w:cs="宋体"/>
                <w:kern w:val="0"/>
                <w:sz w:val="24"/>
              </w:rPr>
              <w:t xml:space="preserve">      </w:t>
            </w:r>
            <w:r w:rsidRPr="00AF385F">
              <w:rPr>
                <w:rFonts w:ascii="宋体" w:hAnsi="宋体" w:cs="宋体" w:hint="eastAsia"/>
                <w:kern w:val="0"/>
                <w:sz w:val="24"/>
              </w:rPr>
              <w:t>工作人员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46" w:rsidRPr="00AF385F" w:rsidRDefault="00866846" w:rsidP="00F31E8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AF385F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46" w:rsidRPr="00AF385F" w:rsidRDefault="00866846" w:rsidP="00F31E8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AF385F"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46" w:rsidRPr="00AF385F" w:rsidRDefault="00866846" w:rsidP="00F31E8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AF385F">
              <w:rPr>
                <w:rFonts w:ascii="宋体" w:hAnsi="宋体" w:cs="宋体" w:hint="eastAsia"/>
                <w:kern w:val="0"/>
                <w:sz w:val="24"/>
              </w:rPr>
              <w:t>文秘类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6" w:rsidRPr="00AF385F" w:rsidRDefault="00866846" w:rsidP="00F131F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AF385F">
              <w:rPr>
                <w:rFonts w:ascii="宋体" w:hAnsi="宋体" w:cs="宋体" w:hint="eastAsia"/>
                <w:kern w:val="0"/>
                <w:sz w:val="24"/>
              </w:rPr>
              <w:t>大专及以上学历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6" w:rsidRPr="00AF385F" w:rsidRDefault="00866846" w:rsidP="00F31E8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AF385F">
              <w:rPr>
                <w:rFonts w:ascii="宋体" w:hAnsi="宋体" w:cs="宋体"/>
                <w:kern w:val="0"/>
                <w:sz w:val="24"/>
              </w:rPr>
              <w:t>35</w:t>
            </w:r>
            <w:r w:rsidRPr="00AF385F">
              <w:rPr>
                <w:rFonts w:ascii="宋体" w:hAnsi="宋体" w:cs="宋体" w:hint="eastAsia"/>
                <w:kern w:val="0"/>
                <w:sz w:val="24"/>
              </w:rPr>
              <w:t>周岁以下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6846" w:rsidRPr="00AF385F" w:rsidRDefault="00866846" w:rsidP="00D255A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望亭镇户籍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46" w:rsidRPr="00AF385F" w:rsidRDefault="00866846" w:rsidP="00F31E8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AF385F">
              <w:rPr>
                <w:rFonts w:ascii="宋体" w:hAnsi="宋体" w:cs="宋体" w:hint="eastAsia"/>
                <w:kern w:val="0"/>
                <w:sz w:val="24"/>
              </w:rPr>
              <w:t>有相关工作经验者优先</w:t>
            </w:r>
          </w:p>
        </w:tc>
      </w:tr>
      <w:tr w:rsidR="00866846" w:rsidRPr="00AF385F" w:rsidTr="00AF385F">
        <w:trPr>
          <w:trHeight w:val="6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6" w:rsidRPr="00AF385F" w:rsidRDefault="00866846" w:rsidP="00AF385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6" w:rsidRPr="00AF385F" w:rsidRDefault="00866846" w:rsidP="00AF385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AF385F">
              <w:rPr>
                <w:rFonts w:ascii="宋体" w:hAnsi="宋体" w:cs="宋体" w:hint="eastAsia"/>
                <w:kern w:val="0"/>
                <w:sz w:val="24"/>
              </w:rPr>
              <w:t>机关其他岗位工作人员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46" w:rsidRPr="00AF385F" w:rsidRDefault="00866846" w:rsidP="00AF385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46" w:rsidRPr="00AF385F" w:rsidRDefault="00866846" w:rsidP="00AF385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AF385F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46" w:rsidRPr="00AF385F" w:rsidRDefault="00866846" w:rsidP="00AF385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不限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6" w:rsidRPr="00AF385F" w:rsidRDefault="00866846" w:rsidP="00D255A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AF385F">
              <w:rPr>
                <w:rFonts w:ascii="宋体" w:hAnsi="宋体" w:cs="宋体" w:hint="eastAsia"/>
                <w:kern w:val="0"/>
                <w:sz w:val="24"/>
              </w:rPr>
              <w:t>大专及以上学历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6" w:rsidRPr="00AF385F" w:rsidRDefault="00866846" w:rsidP="00AF385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AF385F">
              <w:rPr>
                <w:rFonts w:ascii="宋体" w:hAnsi="宋体" w:cs="宋体"/>
                <w:kern w:val="0"/>
                <w:sz w:val="24"/>
              </w:rPr>
              <w:t>35</w:t>
            </w:r>
            <w:r w:rsidRPr="00AF385F">
              <w:rPr>
                <w:rFonts w:ascii="宋体" w:hAnsi="宋体" w:cs="宋体" w:hint="eastAsia"/>
                <w:kern w:val="0"/>
                <w:sz w:val="24"/>
              </w:rPr>
              <w:t>周岁以下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846" w:rsidRPr="00AF385F" w:rsidRDefault="00866846" w:rsidP="00D255A2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AF385F">
              <w:rPr>
                <w:rFonts w:ascii="宋体" w:hAnsi="宋体" w:cs="宋体" w:hint="eastAsia"/>
                <w:kern w:val="0"/>
                <w:sz w:val="24"/>
              </w:rPr>
              <w:t>望亭镇户籍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46" w:rsidRPr="00AF385F" w:rsidRDefault="00866846" w:rsidP="00AF385F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AF385F">
              <w:rPr>
                <w:rFonts w:ascii="宋体" w:hAnsi="宋体" w:cs="宋体" w:hint="eastAsia"/>
                <w:kern w:val="0"/>
                <w:sz w:val="24"/>
              </w:rPr>
              <w:t>有相关工作经验者优先</w:t>
            </w:r>
          </w:p>
        </w:tc>
      </w:tr>
    </w:tbl>
    <w:p w:rsidR="00866846" w:rsidRDefault="00866846" w:rsidP="0098013C">
      <w:pPr>
        <w:rPr>
          <w:rFonts w:eastAsia="仿宋_GB2312"/>
          <w:sz w:val="28"/>
        </w:rPr>
      </w:pPr>
    </w:p>
    <w:sectPr w:rsidR="00866846" w:rsidSect="0098013C">
      <w:headerReference w:type="default" r:id="rId7"/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846" w:rsidRDefault="00866846">
      <w:r>
        <w:separator/>
      </w:r>
    </w:p>
  </w:endnote>
  <w:endnote w:type="continuationSeparator" w:id="1">
    <w:p w:rsidR="00866846" w:rsidRDefault="00866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846" w:rsidRDefault="00866846">
      <w:r>
        <w:separator/>
      </w:r>
    </w:p>
  </w:footnote>
  <w:footnote w:type="continuationSeparator" w:id="1">
    <w:p w:rsidR="00866846" w:rsidRDefault="00866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46" w:rsidRPr="00080027" w:rsidRDefault="00866846" w:rsidP="00080027">
    <w:pPr>
      <w:pStyle w:val="Header"/>
      <w:pBdr>
        <w:bottom w:val="none" w:sz="0" w:space="0" w:color="auto"/>
      </w:pBdr>
      <w:jc w:val="left"/>
      <w:rPr>
        <w:b/>
      </w:rPr>
    </w:pPr>
    <w:r w:rsidRPr="00080027">
      <w:rPr>
        <w:rFonts w:hint="eastAsia"/>
        <w:b/>
      </w:rPr>
      <w:t>附表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CDB59"/>
    <w:multiLevelType w:val="singleLevel"/>
    <w:tmpl w:val="575CDB59"/>
    <w:lvl w:ilvl="0">
      <w:start w:val="10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A52"/>
    <w:rsid w:val="00011DF5"/>
    <w:rsid w:val="00013B08"/>
    <w:rsid w:val="000339B6"/>
    <w:rsid w:val="00036579"/>
    <w:rsid w:val="00036F18"/>
    <w:rsid w:val="000430EC"/>
    <w:rsid w:val="000459CE"/>
    <w:rsid w:val="00046256"/>
    <w:rsid w:val="00050605"/>
    <w:rsid w:val="00061710"/>
    <w:rsid w:val="00061CBA"/>
    <w:rsid w:val="000622AF"/>
    <w:rsid w:val="00071FF2"/>
    <w:rsid w:val="00074DCF"/>
    <w:rsid w:val="00080027"/>
    <w:rsid w:val="00080669"/>
    <w:rsid w:val="00085272"/>
    <w:rsid w:val="00085E4D"/>
    <w:rsid w:val="00095196"/>
    <w:rsid w:val="00095D32"/>
    <w:rsid w:val="000960EF"/>
    <w:rsid w:val="00097775"/>
    <w:rsid w:val="00097F3B"/>
    <w:rsid w:val="000A3165"/>
    <w:rsid w:val="000A61DE"/>
    <w:rsid w:val="000B04D0"/>
    <w:rsid w:val="000B0AF6"/>
    <w:rsid w:val="000B0FC7"/>
    <w:rsid w:val="000B3020"/>
    <w:rsid w:val="000B3C1A"/>
    <w:rsid w:val="000B4C53"/>
    <w:rsid w:val="000C31F7"/>
    <w:rsid w:val="000C561B"/>
    <w:rsid w:val="000C670B"/>
    <w:rsid w:val="000C73FC"/>
    <w:rsid w:val="000D0C51"/>
    <w:rsid w:val="000D2890"/>
    <w:rsid w:val="000D5840"/>
    <w:rsid w:val="000E2676"/>
    <w:rsid w:val="000E313A"/>
    <w:rsid w:val="000E35DD"/>
    <w:rsid w:val="000E40AD"/>
    <w:rsid w:val="000E7DAA"/>
    <w:rsid w:val="000F1627"/>
    <w:rsid w:val="000F1D79"/>
    <w:rsid w:val="000F33E2"/>
    <w:rsid w:val="000F5E9D"/>
    <w:rsid w:val="000F6350"/>
    <w:rsid w:val="000F6441"/>
    <w:rsid w:val="001124A8"/>
    <w:rsid w:val="00116660"/>
    <w:rsid w:val="00117A7B"/>
    <w:rsid w:val="00122969"/>
    <w:rsid w:val="00126851"/>
    <w:rsid w:val="00126AFF"/>
    <w:rsid w:val="00136F20"/>
    <w:rsid w:val="0014008F"/>
    <w:rsid w:val="001451BB"/>
    <w:rsid w:val="00152F8E"/>
    <w:rsid w:val="00155A9A"/>
    <w:rsid w:val="00156E7B"/>
    <w:rsid w:val="00160363"/>
    <w:rsid w:val="00182FD7"/>
    <w:rsid w:val="0018362D"/>
    <w:rsid w:val="00186223"/>
    <w:rsid w:val="00186283"/>
    <w:rsid w:val="00187C44"/>
    <w:rsid w:val="00190274"/>
    <w:rsid w:val="001923C3"/>
    <w:rsid w:val="001929C9"/>
    <w:rsid w:val="0019528E"/>
    <w:rsid w:val="001A554D"/>
    <w:rsid w:val="001A7C3E"/>
    <w:rsid w:val="001A7C8A"/>
    <w:rsid w:val="001B0899"/>
    <w:rsid w:val="001B2915"/>
    <w:rsid w:val="001B7BE2"/>
    <w:rsid w:val="001C4377"/>
    <w:rsid w:val="001D60BE"/>
    <w:rsid w:val="001E07A0"/>
    <w:rsid w:val="001E5FEE"/>
    <w:rsid w:val="001E6524"/>
    <w:rsid w:val="001F0CA5"/>
    <w:rsid w:val="002025A4"/>
    <w:rsid w:val="00203C77"/>
    <w:rsid w:val="00204F56"/>
    <w:rsid w:val="00210281"/>
    <w:rsid w:val="00214823"/>
    <w:rsid w:val="002167B1"/>
    <w:rsid w:val="00235784"/>
    <w:rsid w:val="00236A2D"/>
    <w:rsid w:val="00244A52"/>
    <w:rsid w:val="002479F6"/>
    <w:rsid w:val="002521F2"/>
    <w:rsid w:val="002522C7"/>
    <w:rsid w:val="002731C9"/>
    <w:rsid w:val="0028654A"/>
    <w:rsid w:val="00293B70"/>
    <w:rsid w:val="00295171"/>
    <w:rsid w:val="002959F6"/>
    <w:rsid w:val="002A0229"/>
    <w:rsid w:val="002A1BD6"/>
    <w:rsid w:val="002A22C7"/>
    <w:rsid w:val="002A6457"/>
    <w:rsid w:val="002A72F3"/>
    <w:rsid w:val="002A7733"/>
    <w:rsid w:val="002B3F1A"/>
    <w:rsid w:val="002B3F9D"/>
    <w:rsid w:val="002B4BE0"/>
    <w:rsid w:val="002B5CCB"/>
    <w:rsid w:val="002C00A2"/>
    <w:rsid w:val="002D1344"/>
    <w:rsid w:val="002D45CD"/>
    <w:rsid w:val="002D5D4C"/>
    <w:rsid w:val="002D5F11"/>
    <w:rsid w:val="002E7063"/>
    <w:rsid w:val="002F0D9F"/>
    <w:rsid w:val="002F105F"/>
    <w:rsid w:val="003056BB"/>
    <w:rsid w:val="00306160"/>
    <w:rsid w:val="003078EC"/>
    <w:rsid w:val="0032005A"/>
    <w:rsid w:val="00324A51"/>
    <w:rsid w:val="00324D64"/>
    <w:rsid w:val="00330628"/>
    <w:rsid w:val="00333D59"/>
    <w:rsid w:val="00344805"/>
    <w:rsid w:val="00345D37"/>
    <w:rsid w:val="00346470"/>
    <w:rsid w:val="00351E3A"/>
    <w:rsid w:val="003547A8"/>
    <w:rsid w:val="00364F9E"/>
    <w:rsid w:val="0037073D"/>
    <w:rsid w:val="003824B2"/>
    <w:rsid w:val="00387AC2"/>
    <w:rsid w:val="00391809"/>
    <w:rsid w:val="003922A2"/>
    <w:rsid w:val="003946BD"/>
    <w:rsid w:val="00397AD5"/>
    <w:rsid w:val="003A1C0B"/>
    <w:rsid w:val="003A36A2"/>
    <w:rsid w:val="003A42CA"/>
    <w:rsid w:val="003B2CD9"/>
    <w:rsid w:val="003B4C6C"/>
    <w:rsid w:val="003C11A0"/>
    <w:rsid w:val="003C7939"/>
    <w:rsid w:val="003C7B4B"/>
    <w:rsid w:val="003D3FD0"/>
    <w:rsid w:val="003D706B"/>
    <w:rsid w:val="003D7CBC"/>
    <w:rsid w:val="003E59BB"/>
    <w:rsid w:val="003F3799"/>
    <w:rsid w:val="003F4E3E"/>
    <w:rsid w:val="003F669D"/>
    <w:rsid w:val="003F682A"/>
    <w:rsid w:val="00401083"/>
    <w:rsid w:val="004071E7"/>
    <w:rsid w:val="004255AB"/>
    <w:rsid w:val="00432FB0"/>
    <w:rsid w:val="004348F1"/>
    <w:rsid w:val="004517D8"/>
    <w:rsid w:val="004523E9"/>
    <w:rsid w:val="00453578"/>
    <w:rsid w:val="0045520F"/>
    <w:rsid w:val="004556DF"/>
    <w:rsid w:val="00466290"/>
    <w:rsid w:val="00470CFD"/>
    <w:rsid w:val="00472D3D"/>
    <w:rsid w:val="00481AFC"/>
    <w:rsid w:val="004827F8"/>
    <w:rsid w:val="00487B19"/>
    <w:rsid w:val="00493DCF"/>
    <w:rsid w:val="00494E8B"/>
    <w:rsid w:val="004953FD"/>
    <w:rsid w:val="004A26F6"/>
    <w:rsid w:val="004A37E0"/>
    <w:rsid w:val="004B2F7B"/>
    <w:rsid w:val="004B5DB6"/>
    <w:rsid w:val="004C26C7"/>
    <w:rsid w:val="004D1884"/>
    <w:rsid w:val="004D5013"/>
    <w:rsid w:val="004D72B7"/>
    <w:rsid w:val="004E5EEC"/>
    <w:rsid w:val="004F4046"/>
    <w:rsid w:val="00504C46"/>
    <w:rsid w:val="00511B9C"/>
    <w:rsid w:val="0052083F"/>
    <w:rsid w:val="00521893"/>
    <w:rsid w:val="00534C62"/>
    <w:rsid w:val="005378C4"/>
    <w:rsid w:val="005502B6"/>
    <w:rsid w:val="00550ED7"/>
    <w:rsid w:val="0056215D"/>
    <w:rsid w:val="005633ED"/>
    <w:rsid w:val="00573391"/>
    <w:rsid w:val="0058274D"/>
    <w:rsid w:val="00584804"/>
    <w:rsid w:val="0058749B"/>
    <w:rsid w:val="005B02C5"/>
    <w:rsid w:val="005C147E"/>
    <w:rsid w:val="005D5061"/>
    <w:rsid w:val="005D5903"/>
    <w:rsid w:val="005D677C"/>
    <w:rsid w:val="005E3FD7"/>
    <w:rsid w:val="005E688F"/>
    <w:rsid w:val="005E72F9"/>
    <w:rsid w:val="005F2A2D"/>
    <w:rsid w:val="005F3A25"/>
    <w:rsid w:val="00604923"/>
    <w:rsid w:val="006062DF"/>
    <w:rsid w:val="00606EBD"/>
    <w:rsid w:val="006178CC"/>
    <w:rsid w:val="006252B7"/>
    <w:rsid w:val="006416DD"/>
    <w:rsid w:val="00642515"/>
    <w:rsid w:val="00647875"/>
    <w:rsid w:val="006550B0"/>
    <w:rsid w:val="006608F2"/>
    <w:rsid w:val="006646B5"/>
    <w:rsid w:val="00664BD5"/>
    <w:rsid w:val="006659A9"/>
    <w:rsid w:val="0066728A"/>
    <w:rsid w:val="0066745D"/>
    <w:rsid w:val="0067434F"/>
    <w:rsid w:val="00681215"/>
    <w:rsid w:val="006864ED"/>
    <w:rsid w:val="00692D81"/>
    <w:rsid w:val="00693F59"/>
    <w:rsid w:val="006A1897"/>
    <w:rsid w:val="006A38C9"/>
    <w:rsid w:val="006A50BB"/>
    <w:rsid w:val="006B16FA"/>
    <w:rsid w:val="006B316C"/>
    <w:rsid w:val="006B40E9"/>
    <w:rsid w:val="006B6ADD"/>
    <w:rsid w:val="006C15BC"/>
    <w:rsid w:val="006D20B5"/>
    <w:rsid w:val="006D31C8"/>
    <w:rsid w:val="006E51DF"/>
    <w:rsid w:val="006F09EE"/>
    <w:rsid w:val="006F1FCF"/>
    <w:rsid w:val="006F5632"/>
    <w:rsid w:val="0070131C"/>
    <w:rsid w:val="0071138F"/>
    <w:rsid w:val="007119EC"/>
    <w:rsid w:val="007121D5"/>
    <w:rsid w:val="00717832"/>
    <w:rsid w:val="00722C5C"/>
    <w:rsid w:val="00727854"/>
    <w:rsid w:val="00730875"/>
    <w:rsid w:val="0073194C"/>
    <w:rsid w:val="00733313"/>
    <w:rsid w:val="00733FF6"/>
    <w:rsid w:val="00744864"/>
    <w:rsid w:val="0075067F"/>
    <w:rsid w:val="00766D40"/>
    <w:rsid w:val="00767CC0"/>
    <w:rsid w:val="00775EB1"/>
    <w:rsid w:val="007818AF"/>
    <w:rsid w:val="00783473"/>
    <w:rsid w:val="0079333C"/>
    <w:rsid w:val="00794FDE"/>
    <w:rsid w:val="0079679E"/>
    <w:rsid w:val="00797E21"/>
    <w:rsid w:val="007A4420"/>
    <w:rsid w:val="007A5C49"/>
    <w:rsid w:val="007C0953"/>
    <w:rsid w:val="007C2455"/>
    <w:rsid w:val="007C3533"/>
    <w:rsid w:val="007C58F3"/>
    <w:rsid w:val="007C5CB4"/>
    <w:rsid w:val="007D0703"/>
    <w:rsid w:val="007D231B"/>
    <w:rsid w:val="007D61C0"/>
    <w:rsid w:val="007E676E"/>
    <w:rsid w:val="007F05EC"/>
    <w:rsid w:val="007F158E"/>
    <w:rsid w:val="007F512C"/>
    <w:rsid w:val="007F7809"/>
    <w:rsid w:val="00803401"/>
    <w:rsid w:val="00810978"/>
    <w:rsid w:val="00815C00"/>
    <w:rsid w:val="00815F23"/>
    <w:rsid w:val="0082432D"/>
    <w:rsid w:val="00831D94"/>
    <w:rsid w:val="008373DA"/>
    <w:rsid w:val="00846005"/>
    <w:rsid w:val="00847517"/>
    <w:rsid w:val="00847546"/>
    <w:rsid w:val="00851372"/>
    <w:rsid w:val="00855149"/>
    <w:rsid w:val="00866846"/>
    <w:rsid w:val="008679B0"/>
    <w:rsid w:val="00870F66"/>
    <w:rsid w:val="00872D09"/>
    <w:rsid w:val="008868A2"/>
    <w:rsid w:val="00891894"/>
    <w:rsid w:val="0089221A"/>
    <w:rsid w:val="00895249"/>
    <w:rsid w:val="008A2636"/>
    <w:rsid w:val="008A5516"/>
    <w:rsid w:val="008B16A1"/>
    <w:rsid w:val="008B286B"/>
    <w:rsid w:val="008B5D31"/>
    <w:rsid w:val="008C3203"/>
    <w:rsid w:val="008C42CE"/>
    <w:rsid w:val="008C7295"/>
    <w:rsid w:val="008D0CD2"/>
    <w:rsid w:val="008D1B69"/>
    <w:rsid w:val="008D2095"/>
    <w:rsid w:val="008D3BFB"/>
    <w:rsid w:val="008E17C4"/>
    <w:rsid w:val="008F11B8"/>
    <w:rsid w:val="008F4F4E"/>
    <w:rsid w:val="0090545B"/>
    <w:rsid w:val="00920116"/>
    <w:rsid w:val="00921A96"/>
    <w:rsid w:val="00924CD6"/>
    <w:rsid w:val="00925771"/>
    <w:rsid w:val="00925C5E"/>
    <w:rsid w:val="00925E1F"/>
    <w:rsid w:val="00926F48"/>
    <w:rsid w:val="00933441"/>
    <w:rsid w:val="009345F8"/>
    <w:rsid w:val="00936C1E"/>
    <w:rsid w:val="00952CB0"/>
    <w:rsid w:val="009561CB"/>
    <w:rsid w:val="00957C71"/>
    <w:rsid w:val="00962220"/>
    <w:rsid w:val="00967793"/>
    <w:rsid w:val="00971429"/>
    <w:rsid w:val="00974C2F"/>
    <w:rsid w:val="0098013C"/>
    <w:rsid w:val="009812DA"/>
    <w:rsid w:val="00981825"/>
    <w:rsid w:val="009836F1"/>
    <w:rsid w:val="00984517"/>
    <w:rsid w:val="00986577"/>
    <w:rsid w:val="00997680"/>
    <w:rsid w:val="009A21B8"/>
    <w:rsid w:val="009A584E"/>
    <w:rsid w:val="009B2FC7"/>
    <w:rsid w:val="009B38D5"/>
    <w:rsid w:val="009C15BC"/>
    <w:rsid w:val="009D0C38"/>
    <w:rsid w:val="009D16BE"/>
    <w:rsid w:val="009D1E00"/>
    <w:rsid w:val="009D48A4"/>
    <w:rsid w:val="009D5A65"/>
    <w:rsid w:val="009E3B4D"/>
    <w:rsid w:val="009F0163"/>
    <w:rsid w:val="009F177D"/>
    <w:rsid w:val="00A17F98"/>
    <w:rsid w:val="00A227C1"/>
    <w:rsid w:val="00A23C62"/>
    <w:rsid w:val="00A262F3"/>
    <w:rsid w:val="00A3544D"/>
    <w:rsid w:val="00A36C26"/>
    <w:rsid w:val="00A37B30"/>
    <w:rsid w:val="00A40406"/>
    <w:rsid w:val="00A44095"/>
    <w:rsid w:val="00A44D00"/>
    <w:rsid w:val="00A46D1B"/>
    <w:rsid w:val="00A50B84"/>
    <w:rsid w:val="00A53AD4"/>
    <w:rsid w:val="00A64693"/>
    <w:rsid w:val="00A67829"/>
    <w:rsid w:val="00A70BC5"/>
    <w:rsid w:val="00A74CB8"/>
    <w:rsid w:val="00A819C9"/>
    <w:rsid w:val="00A86C81"/>
    <w:rsid w:val="00A9030E"/>
    <w:rsid w:val="00A92729"/>
    <w:rsid w:val="00A95C10"/>
    <w:rsid w:val="00AA0FD7"/>
    <w:rsid w:val="00AA1402"/>
    <w:rsid w:val="00AA1848"/>
    <w:rsid w:val="00AA1DB0"/>
    <w:rsid w:val="00AB095F"/>
    <w:rsid w:val="00AC1FA0"/>
    <w:rsid w:val="00AC40B9"/>
    <w:rsid w:val="00AC7EF7"/>
    <w:rsid w:val="00AD6331"/>
    <w:rsid w:val="00AE3E04"/>
    <w:rsid w:val="00AE645B"/>
    <w:rsid w:val="00AE6829"/>
    <w:rsid w:val="00AF2D77"/>
    <w:rsid w:val="00AF385F"/>
    <w:rsid w:val="00AF5F60"/>
    <w:rsid w:val="00B04734"/>
    <w:rsid w:val="00B076E2"/>
    <w:rsid w:val="00B07FDC"/>
    <w:rsid w:val="00B12196"/>
    <w:rsid w:val="00B1366C"/>
    <w:rsid w:val="00B15104"/>
    <w:rsid w:val="00B3399B"/>
    <w:rsid w:val="00B34D4F"/>
    <w:rsid w:val="00B35C2E"/>
    <w:rsid w:val="00B42656"/>
    <w:rsid w:val="00B46CC5"/>
    <w:rsid w:val="00B51BA2"/>
    <w:rsid w:val="00B56DF2"/>
    <w:rsid w:val="00B57BA8"/>
    <w:rsid w:val="00B721A9"/>
    <w:rsid w:val="00B76B6F"/>
    <w:rsid w:val="00B77DCC"/>
    <w:rsid w:val="00B80D7F"/>
    <w:rsid w:val="00B82D88"/>
    <w:rsid w:val="00B85462"/>
    <w:rsid w:val="00B92404"/>
    <w:rsid w:val="00B95E33"/>
    <w:rsid w:val="00BA4375"/>
    <w:rsid w:val="00BA62AC"/>
    <w:rsid w:val="00BB41C9"/>
    <w:rsid w:val="00BB6627"/>
    <w:rsid w:val="00BC4095"/>
    <w:rsid w:val="00BC4BE6"/>
    <w:rsid w:val="00BC4D53"/>
    <w:rsid w:val="00BC5683"/>
    <w:rsid w:val="00BD12B7"/>
    <w:rsid w:val="00BD5A03"/>
    <w:rsid w:val="00BE01F1"/>
    <w:rsid w:val="00BE10F2"/>
    <w:rsid w:val="00BE7BE7"/>
    <w:rsid w:val="00BF1158"/>
    <w:rsid w:val="00BF1BF1"/>
    <w:rsid w:val="00BF62E4"/>
    <w:rsid w:val="00BF7967"/>
    <w:rsid w:val="00C00688"/>
    <w:rsid w:val="00C01769"/>
    <w:rsid w:val="00C021F7"/>
    <w:rsid w:val="00C02DBE"/>
    <w:rsid w:val="00C04774"/>
    <w:rsid w:val="00C10A39"/>
    <w:rsid w:val="00C10AC2"/>
    <w:rsid w:val="00C13C30"/>
    <w:rsid w:val="00C20FB3"/>
    <w:rsid w:val="00C23172"/>
    <w:rsid w:val="00C25867"/>
    <w:rsid w:val="00C278F2"/>
    <w:rsid w:val="00C31DD9"/>
    <w:rsid w:val="00C429A0"/>
    <w:rsid w:val="00C45A9C"/>
    <w:rsid w:val="00C464AB"/>
    <w:rsid w:val="00C46E95"/>
    <w:rsid w:val="00C64A73"/>
    <w:rsid w:val="00C717D6"/>
    <w:rsid w:val="00C74A0F"/>
    <w:rsid w:val="00C9209A"/>
    <w:rsid w:val="00CA23CA"/>
    <w:rsid w:val="00CA24C2"/>
    <w:rsid w:val="00CA5F93"/>
    <w:rsid w:val="00CB248B"/>
    <w:rsid w:val="00CB552D"/>
    <w:rsid w:val="00CC7384"/>
    <w:rsid w:val="00CD57C3"/>
    <w:rsid w:val="00CE78AB"/>
    <w:rsid w:val="00CF1933"/>
    <w:rsid w:val="00D07808"/>
    <w:rsid w:val="00D211C0"/>
    <w:rsid w:val="00D255A2"/>
    <w:rsid w:val="00D259CA"/>
    <w:rsid w:val="00D26F73"/>
    <w:rsid w:val="00D306CF"/>
    <w:rsid w:val="00D447C7"/>
    <w:rsid w:val="00D47E2C"/>
    <w:rsid w:val="00D5283F"/>
    <w:rsid w:val="00D529F1"/>
    <w:rsid w:val="00D55426"/>
    <w:rsid w:val="00D611A8"/>
    <w:rsid w:val="00D616E3"/>
    <w:rsid w:val="00D634CA"/>
    <w:rsid w:val="00D6362C"/>
    <w:rsid w:val="00D6370D"/>
    <w:rsid w:val="00D657BD"/>
    <w:rsid w:val="00D65C92"/>
    <w:rsid w:val="00D669EF"/>
    <w:rsid w:val="00D66DDC"/>
    <w:rsid w:val="00D71044"/>
    <w:rsid w:val="00D76C7A"/>
    <w:rsid w:val="00D76E73"/>
    <w:rsid w:val="00D84636"/>
    <w:rsid w:val="00D86BA1"/>
    <w:rsid w:val="00D87574"/>
    <w:rsid w:val="00D875B4"/>
    <w:rsid w:val="00D90E7B"/>
    <w:rsid w:val="00D91DD1"/>
    <w:rsid w:val="00D95B77"/>
    <w:rsid w:val="00D96904"/>
    <w:rsid w:val="00DB07EB"/>
    <w:rsid w:val="00DC4ADA"/>
    <w:rsid w:val="00DC67B5"/>
    <w:rsid w:val="00DD01D2"/>
    <w:rsid w:val="00DD07BB"/>
    <w:rsid w:val="00DD4442"/>
    <w:rsid w:val="00DD4E0F"/>
    <w:rsid w:val="00DE084A"/>
    <w:rsid w:val="00DE15F2"/>
    <w:rsid w:val="00DE18D8"/>
    <w:rsid w:val="00DE62F3"/>
    <w:rsid w:val="00DF54EE"/>
    <w:rsid w:val="00DF58C7"/>
    <w:rsid w:val="00DF7AFF"/>
    <w:rsid w:val="00E00576"/>
    <w:rsid w:val="00E04EB2"/>
    <w:rsid w:val="00E07268"/>
    <w:rsid w:val="00E10AEC"/>
    <w:rsid w:val="00E133C9"/>
    <w:rsid w:val="00E156C1"/>
    <w:rsid w:val="00E177F1"/>
    <w:rsid w:val="00E17D9A"/>
    <w:rsid w:val="00E24E9D"/>
    <w:rsid w:val="00E26823"/>
    <w:rsid w:val="00E35D00"/>
    <w:rsid w:val="00E35D8F"/>
    <w:rsid w:val="00E41F2D"/>
    <w:rsid w:val="00E46428"/>
    <w:rsid w:val="00E47068"/>
    <w:rsid w:val="00E472FE"/>
    <w:rsid w:val="00E50CC7"/>
    <w:rsid w:val="00E546EB"/>
    <w:rsid w:val="00E550DF"/>
    <w:rsid w:val="00E62D11"/>
    <w:rsid w:val="00E64BBD"/>
    <w:rsid w:val="00E738BB"/>
    <w:rsid w:val="00E7556D"/>
    <w:rsid w:val="00E85B81"/>
    <w:rsid w:val="00E8727E"/>
    <w:rsid w:val="00E87A0B"/>
    <w:rsid w:val="00E90C92"/>
    <w:rsid w:val="00E91D7C"/>
    <w:rsid w:val="00E94079"/>
    <w:rsid w:val="00E97991"/>
    <w:rsid w:val="00EA356B"/>
    <w:rsid w:val="00EB5E62"/>
    <w:rsid w:val="00EB6730"/>
    <w:rsid w:val="00EB736F"/>
    <w:rsid w:val="00EC1CCA"/>
    <w:rsid w:val="00EE31BB"/>
    <w:rsid w:val="00EE7687"/>
    <w:rsid w:val="00EF2844"/>
    <w:rsid w:val="00EF54F3"/>
    <w:rsid w:val="00F07936"/>
    <w:rsid w:val="00F1044C"/>
    <w:rsid w:val="00F10665"/>
    <w:rsid w:val="00F131FD"/>
    <w:rsid w:val="00F13B0D"/>
    <w:rsid w:val="00F1509C"/>
    <w:rsid w:val="00F24F73"/>
    <w:rsid w:val="00F25665"/>
    <w:rsid w:val="00F31E86"/>
    <w:rsid w:val="00F34E41"/>
    <w:rsid w:val="00F3632E"/>
    <w:rsid w:val="00F4131C"/>
    <w:rsid w:val="00F54D51"/>
    <w:rsid w:val="00F60D10"/>
    <w:rsid w:val="00F64699"/>
    <w:rsid w:val="00F66011"/>
    <w:rsid w:val="00F741CB"/>
    <w:rsid w:val="00F85446"/>
    <w:rsid w:val="00F925C9"/>
    <w:rsid w:val="00FA3199"/>
    <w:rsid w:val="00FA7E78"/>
    <w:rsid w:val="00FC21DD"/>
    <w:rsid w:val="00FC5E36"/>
    <w:rsid w:val="00FD2933"/>
    <w:rsid w:val="00FD5CEC"/>
    <w:rsid w:val="00FD6D73"/>
    <w:rsid w:val="00FE540C"/>
    <w:rsid w:val="00FE55D4"/>
    <w:rsid w:val="00FE7E7E"/>
    <w:rsid w:val="00FF2C3A"/>
    <w:rsid w:val="00FF3DB3"/>
    <w:rsid w:val="00FF5AAA"/>
    <w:rsid w:val="00FF5EF3"/>
    <w:rsid w:val="20341F4C"/>
    <w:rsid w:val="25067E0A"/>
    <w:rsid w:val="2D2E1AED"/>
    <w:rsid w:val="786E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3E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52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523E9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452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523E9"/>
    <w:rPr>
      <w:rFonts w:cs="Times New Roman"/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98013C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98013C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1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63</Words>
  <Characters>361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2016年相城区望亭镇招聘公告</dc:title>
  <dc:subject/>
  <dc:creator>微软用户</dc:creator>
  <cp:keywords/>
  <dc:description/>
  <cp:lastModifiedBy>user</cp:lastModifiedBy>
  <cp:revision>3</cp:revision>
  <cp:lastPrinted>2016-07-19T01:28:00Z</cp:lastPrinted>
  <dcterms:created xsi:type="dcterms:W3CDTF">2016-07-19T01:53:00Z</dcterms:created>
  <dcterms:modified xsi:type="dcterms:W3CDTF">2016-07-19T01:53:00Z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