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0A" w:rsidRPr="00FF2035" w:rsidRDefault="0053020A" w:rsidP="00467F8B">
      <w:pPr>
        <w:spacing w:line="500" w:lineRule="exact"/>
        <w:jc w:val="center"/>
        <w:rPr>
          <w:b/>
          <w:sz w:val="44"/>
          <w:szCs w:val="44"/>
        </w:rPr>
      </w:pPr>
      <w:r w:rsidRPr="00FF2035">
        <w:rPr>
          <w:rFonts w:ascii="方正大标宋_GBK" w:eastAsia="方正大标宋_GBK" w:hAnsi="宋体"/>
          <w:b/>
          <w:sz w:val="44"/>
          <w:szCs w:val="44"/>
        </w:rPr>
        <w:t>2016</w:t>
      </w:r>
      <w:r w:rsidRPr="00FF2035">
        <w:rPr>
          <w:rFonts w:ascii="方正大标宋_GBK" w:eastAsia="方正大标宋_GBK" w:hAnsi="宋体" w:hint="eastAsia"/>
          <w:b/>
          <w:sz w:val="44"/>
          <w:szCs w:val="44"/>
        </w:rPr>
        <w:t>年免费幼儿师范男生定向招聘面试成绩</w:t>
      </w:r>
    </w:p>
    <w:tbl>
      <w:tblPr>
        <w:tblW w:w="1446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4"/>
        <w:gridCol w:w="1787"/>
        <w:gridCol w:w="4111"/>
        <w:gridCol w:w="1959"/>
        <w:gridCol w:w="1560"/>
        <w:gridCol w:w="3969"/>
      </w:tblGrid>
      <w:tr w:rsidR="0053020A" w:rsidRPr="00E814DA" w:rsidTr="00CF3C15">
        <w:trPr>
          <w:trHeight w:val="493"/>
        </w:trPr>
        <w:tc>
          <w:tcPr>
            <w:tcW w:w="1074" w:type="dxa"/>
            <w:vAlign w:val="center"/>
          </w:tcPr>
          <w:p w:rsidR="0053020A" w:rsidRPr="004B3C63" w:rsidRDefault="0053020A" w:rsidP="00AE18DC">
            <w:pPr>
              <w:spacing w:after="0"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B3C63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787" w:type="dxa"/>
            <w:vAlign w:val="center"/>
          </w:tcPr>
          <w:p w:rsidR="0053020A" w:rsidRPr="004B3C63" w:rsidRDefault="0053020A" w:rsidP="00AE18DC">
            <w:pPr>
              <w:spacing w:after="0"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B3C63">
              <w:rPr>
                <w:rFonts w:ascii="仿宋" w:eastAsia="仿宋" w:hAnsi="仿宋" w:hint="eastAsia"/>
                <w:b/>
                <w:sz w:val="30"/>
                <w:szCs w:val="30"/>
              </w:rPr>
              <w:t>姓　名</w:t>
            </w:r>
          </w:p>
        </w:tc>
        <w:tc>
          <w:tcPr>
            <w:tcW w:w="4111" w:type="dxa"/>
            <w:vAlign w:val="center"/>
          </w:tcPr>
          <w:p w:rsidR="0053020A" w:rsidRPr="004B3C63" w:rsidRDefault="0053020A" w:rsidP="00AE18DC">
            <w:pPr>
              <w:spacing w:after="0"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B3C63">
              <w:rPr>
                <w:rFonts w:ascii="仿宋" w:eastAsia="仿宋" w:hAnsi="仿宋" w:hint="eastAsia"/>
                <w:b/>
                <w:sz w:val="30"/>
                <w:szCs w:val="30"/>
              </w:rPr>
              <w:t>毕业学校</w:t>
            </w:r>
          </w:p>
        </w:tc>
        <w:tc>
          <w:tcPr>
            <w:tcW w:w="1959" w:type="dxa"/>
            <w:vAlign w:val="center"/>
          </w:tcPr>
          <w:p w:rsidR="0053020A" w:rsidRPr="004B3C63" w:rsidRDefault="0053020A" w:rsidP="0053020A">
            <w:pPr>
              <w:spacing w:after="0" w:line="500" w:lineRule="exact"/>
              <w:ind w:firstLineChars="100" w:firstLine="3168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 w:rsidRPr="004B3C63">
              <w:rPr>
                <w:rFonts w:ascii="仿宋" w:eastAsia="仿宋" w:hAnsi="仿宋" w:hint="eastAsia"/>
                <w:b/>
                <w:sz w:val="30"/>
                <w:szCs w:val="30"/>
              </w:rPr>
              <w:t>面试成绩</w:t>
            </w:r>
          </w:p>
        </w:tc>
        <w:tc>
          <w:tcPr>
            <w:tcW w:w="1560" w:type="dxa"/>
            <w:vAlign w:val="center"/>
          </w:tcPr>
          <w:p w:rsidR="0053020A" w:rsidRPr="004B3C63" w:rsidRDefault="0053020A" w:rsidP="00AE18DC">
            <w:pPr>
              <w:spacing w:after="0"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4B3C63">
              <w:rPr>
                <w:rFonts w:ascii="仿宋" w:eastAsia="仿宋" w:hAnsi="仿宋" w:hint="eastAsia"/>
                <w:b/>
                <w:sz w:val="30"/>
                <w:szCs w:val="30"/>
              </w:rPr>
              <w:t>排名</w:t>
            </w:r>
          </w:p>
        </w:tc>
        <w:tc>
          <w:tcPr>
            <w:tcW w:w="3969" w:type="dxa"/>
            <w:vAlign w:val="center"/>
          </w:tcPr>
          <w:p w:rsidR="0053020A" w:rsidRPr="004B3C63" w:rsidRDefault="0053020A" w:rsidP="0053020A">
            <w:pPr>
              <w:spacing w:after="0" w:line="500" w:lineRule="exact"/>
              <w:ind w:firstLineChars="100" w:firstLine="31680"/>
              <w:jc w:val="center"/>
              <w:rPr>
                <w:rFonts w:ascii="仿宋" w:eastAsia="仿宋" w:hAnsi="仿宋"/>
                <w:b/>
                <w:sz w:val="20"/>
                <w:szCs w:val="20"/>
              </w:rPr>
            </w:pPr>
            <w:r w:rsidRPr="004B3C63">
              <w:rPr>
                <w:rFonts w:ascii="仿宋" w:eastAsia="仿宋" w:hAnsi="仿宋" w:hint="eastAsia"/>
                <w:b/>
                <w:sz w:val="30"/>
                <w:szCs w:val="30"/>
              </w:rPr>
              <w:t>招聘单位</w:t>
            </w:r>
          </w:p>
        </w:tc>
      </w:tr>
      <w:tr w:rsidR="0053020A" w:rsidRPr="00E814DA" w:rsidTr="00CF3C15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１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葛</w:t>
            </w:r>
            <w:r w:rsidRPr="00556C72"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懿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江苏第二师范学院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87.95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AE18DC"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53020A" w:rsidRPr="00556C72" w:rsidRDefault="0053020A" w:rsidP="00F349AF">
            <w:pPr>
              <w:spacing w:after="0" w:line="50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通州区：童乐幼儿园</w:t>
            </w:r>
          </w:p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 xml:space="preserve">　兴东幼儿园</w:t>
            </w:r>
          </w:p>
          <w:p w:rsidR="0053020A" w:rsidRPr="00556C72" w:rsidRDefault="0053020A" w:rsidP="00AE18DC">
            <w:pPr>
              <w:spacing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 xml:space="preserve">　先锋幼儿园</w:t>
            </w:r>
          </w:p>
        </w:tc>
      </w:tr>
      <w:tr w:rsidR="0053020A" w:rsidRPr="00E814DA" w:rsidTr="00CF3C15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２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沈</w:t>
            </w:r>
            <w:r w:rsidRPr="00556C72"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阳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江苏第二师范学院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86.95</w:t>
            </w:r>
          </w:p>
        </w:tc>
        <w:tc>
          <w:tcPr>
            <w:tcW w:w="1560" w:type="dxa"/>
            <w:vAlign w:val="bottom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AE18DC">
              <w:rPr>
                <w:rFonts w:ascii="Times New Roman" w:eastAsia="仿宋" w:hAnsi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  <w:vMerge/>
            <w:vAlign w:val="center"/>
          </w:tcPr>
          <w:p w:rsidR="0053020A" w:rsidRPr="00556C72" w:rsidRDefault="0053020A" w:rsidP="00AE18DC">
            <w:pPr>
              <w:spacing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3020A" w:rsidRPr="00E814DA" w:rsidTr="00277A12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３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张</w:t>
            </w:r>
            <w:r w:rsidRPr="00556C72"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熙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江苏第二师范学院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81.65</w:t>
            </w:r>
          </w:p>
        </w:tc>
        <w:tc>
          <w:tcPr>
            <w:tcW w:w="1560" w:type="dxa"/>
            <w:vAlign w:val="center"/>
          </w:tcPr>
          <w:p w:rsidR="0053020A" w:rsidRPr="00AE18DC" w:rsidRDefault="0053020A" w:rsidP="00277A12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3020A" w:rsidRPr="00E814DA" w:rsidTr="00CF3C15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４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郁添宇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bookmarkStart w:id="0" w:name="_GoBack"/>
            <w:bookmarkEnd w:id="0"/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徐州幼儿高等师范学校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86.15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53020A" w:rsidRDefault="0053020A" w:rsidP="00FF2035">
            <w:pPr>
              <w:spacing w:after="0" w:line="50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海门市：城北幼儿园</w:t>
            </w:r>
          </w:p>
          <w:p w:rsidR="0053020A" w:rsidRPr="00556C72" w:rsidRDefault="0053020A" w:rsidP="0053020A">
            <w:pPr>
              <w:spacing w:after="0" w:line="500" w:lineRule="exact"/>
              <w:ind w:firstLineChars="400" w:firstLine="31680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月亮湾幼儿园</w:t>
            </w:r>
          </w:p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 xml:space="preserve">　海西幼儿园</w:t>
            </w:r>
          </w:p>
          <w:p w:rsidR="0053020A" w:rsidRPr="00556C72" w:rsidRDefault="0053020A" w:rsidP="00AE18DC">
            <w:pPr>
              <w:spacing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 xml:space="preserve">　五港幼儿园</w:t>
            </w:r>
          </w:p>
        </w:tc>
      </w:tr>
      <w:tr w:rsidR="0053020A" w:rsidRPr="00E814DA" w:rsidTr="00CF3C15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5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金海东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南京幼儿高等师范学校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83.75</w:t>
            </w:r>
          </w:p>
        </w:tc>
        <w:tc>
          <w:tcPr>
            <w:tcW w:w="1560" w:type="dxa"/>
            <w:vAlign w:val="bottom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  <w:vMerge/>
            <w:vAlign w:val="center"/>
          </w:tcPr>
          <w:p w:rsidR="0053020A" w:rsidRPr="00556C72" w:rsidRDefault="0053020A" w:rsidP="00AE18DC">
            <w:pPr>
              <w:spacing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3020A" w:rsidRPr="00E814DA" w:rsidTr="00CF3C15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6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黄雨枫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苏州幼儿高等师范学校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80.65</w:t>
            </w:r>
          </w:p>
        </w:tc>
        <w:tc>
          <w:tcPr>
            <w:tcW w:w="1560" w:type="dxa"/>
            <w:vAlign w:val="bottom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  <w:vMerge/>
            <w:vAlign w:val="center"/>
          </w:tcPr>
          <w:p w:rsidR="0053020A" w:rsidRPr="00556C72" w:rsidRDefault="0053020A" w:rsidP="00AE18DC">
            <w:pPr>
              <w:spacing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3020A" w:rsidRPr="00E814DA" w:rsidTr="00CF3C15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7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董天宇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徐州幼儿高等师范学校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73.50</w:t>
            </w:r>
          </w:p>
        </w:tc>
        <w:tc>
          <w:tcPr>
            <w:tcW w:w="1560" w:type="dxa"/>
            <w:vAlign w:val="bottom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  <w:vMerge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3020A" w:rsidRPr="00E814DA" w:rsidTr="00CF3C15">
        <w:trPr>
          <w:trHeight w:val="520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8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胡小康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南京幼儿高等师范学校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75.10</w:t>
            </w:r>
          </w:p>
        </w:tc>
        <w:tc>
          <w:tcPr>
            <w:tcW w:w="1560" w:type="dxa"/>
            <w:vAlign w:val="center"/>
          </w:tcPr>
          <w:p w:rsidR="0053020A" w:rsidRPr="00AE18DC" w:rsidRDefault="0053020A" w:rsidP="00F349AF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如皋高新技术产业开发区幼儿园</w:t>
            </w:r>
          </w:p>
        </w:tc>
      </w:tr>
      <w:tr w:rsidR="0053020A" w:rsidRPr="00E814DA" w:rsidTr="00CF3C15">
        <w:trPr>
          <w:trHeight w:val="351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9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沈骎骎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徐州幼儿高等师范学校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75.80</w:t>
            </w:r>
          </w:p>
        </w:tc>
        <w:tc>
          <w:tcPr>
            <w:tcW w:w="1560" w:type="dxa"/>
            <w:vAlign w:val="bottom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53020A" w:rsidRPr="00556C72" w:rsidRDefault="0053020A" w:rsidP="00CF3C15">
            <w:pPr>
              <w:spacing w:after="0" w:line="50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启东市：北新镇幼儿园</w:t>
            </w:r>
          </w:p>
          <w:p w:rsidR="0053020A" w:rsidRPr="00556C72" w:rsidRDefault="0053020A" w:rsidP="0053020A">
            <w:pPr>
              <w:spacing w:after="0" w:line="500" w:lineRule="exact"/>
              <w:ind w:firstLineChars="400" w:firstLine="31680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寅</w:t>
            </w:r>
            <w:r>
              <w:rPr>
                <w:rFonts w:ascii="Times New Roman" w:eastAsia="仿宋" w:hAnsi="Times New Roman" w:hint="eastAsia"/>
                <w:sz w:val="30"/>
                <w:szCs w:val="30"/>
              </w:rPr>
              <w:t>阳镇幼儿园</w:t>
            </w:r>
          </w:p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 xml:space="preserve">　　海复镇幼儿园</w:t>
            </w:r>
          </w:p>
          <w:p w:rsidR="0053020A" w:rsidRPr="00556C72" w:rsidRDefault="0053020A" w:rsidP="00AE18DC">
            <w:pPr>
              <w:spacing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 xml:space="preserve">　　近海镇幼儿园</w:t>
            </w:r>
          </w:p>
        </w:tc>
      </w:tr>
      <w:tr w:rsidR="0053020A" w:rsidRPr="00E814DA" w:rsidTr="00CF3C15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0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陈元</w:t>
            </w:r>
            <w:r>
              <w:rPr>
                <w:rFonts w:ascii="Times New Roman" w:eastAsia="仿宋" w:hAnsi="仿宋" w:hint="eastAsia"/>
                <w:sz w:val="30"/>
                <w:szCs w:val="30"/>
              </w:rPr>
              <w:t>东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徐州幼儿高等师范学校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73.35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  <w:vMerge/>
            <w:vAlign w:val="center"/>
          </w:tcPr>
          <w:p w:rsidR="0053020A" w:rsidRPr="00556C72" w:rsidRDefault="0053020A" w:rsidP="00AE18DC">
            <w:pPr>
              <w:spacing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3020A" w:rsidRPr="00E814DA" w:rsidTr="00CF3C15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蔡天豪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苏州幼儿高等师范学校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70.60</w:t>
            </w:r>
          </w:p>
        </w:tc>
        <w:tc>
          <w:tcPr>
            <w:tcW w:w="1560" w:type="dxa"/>
            <w:vAlign w:val="bottom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  <w:vMerge/>
            <w:vAlign w:val="center"/>
          </w:tcPr>
          <w:p w:rsidR="0053020A" w:rsidRPr="00556C72" w:rsidRDefault="0053020A" w:rsidP="00AE18DC">
            <w:pPr>
              <w:spacing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3020A" w:rsidRPr="00E814DA" w:rsidTr="00CF3C15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2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陈佳豪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南京幼儿高等师范学校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65.75</w:t>
            </w:r>
          </w:p>
        </w:tc>
        <w:tc>
          <w:tcPr>
            <w:tcW w:w="1560" w:type="dxa"/>
            <w:vAlign w:val="bottom"/>
          </w:tcPr>
          <w:p w:rsidR="0053020A" w:rsidRPr="00AE18DC" w:rsidRDefault="0053020A" w:rsidP="0053020A">
            <w:pPr>
              <w:spacing w:after="0" w:line="500" w:lineRule="exact"/>
              <w:ind w:firstLineChars="150" w:firstLine="31680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4</w:t>
            </w:r>
          </w:p>
        </w:tc>
        <w:tc>
          <w:tcPr>
            <w:tcW w:w="3969" w:type="dxa"/>
            <w:vMerge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3020A" w:rsidRPr="00E814DA" w:rsidTr="00CF3C15">
        <w:trPr>
          <w:trHeight w:val="546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3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钱宏亮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苏州幼儿高等师范学校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74.55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新华佳园幼儿园</w:t>
            </w:r>
          </w:p>
        </w:tc>
      </w:tr>
      <w:tr w:rsidR="0053020A" w:rsidRPr="00E814DA" w:rsidTr="00CF3C15">
        <w:trPr>
          <w:trHeight w:val="399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4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王　朔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苏州幼儿高等师范学校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76.40</w:t>
            </w:r>
          </w:p>
        </w:tc>
        <w:tc>
          <w:tcPr>
            <w:tcW w:w="1560" w:type="dxa"/>
            <w:vAlign w:val="center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53020A" w:rsidRDefault="0053020A" w:rsidP="00C070B8">
            <w:pPr>
              <w:spacing w:line="50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开发区：</w:t>
            </w:r>
          </w:p>
          <w:p w:rsidR="0053020A" w:rsidRPr="00556C72" w:rsidRDefault="0053020A" w:rsidP="00C070B8">
            <w:pPr>
              <w:spacing w:line="50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南通市江海镇区中心幼儿园</w:t>
            </w:r>
          </w:p>
          <w:p w:rsidR="0053020A" w:rsidRPr="00556C72" w:rsidRDefault="0053020A" w:rsidP="00CF3C15">
            <w:pPr>
              <w:spacing w:line="500" w:lineRule="exact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南通市新开街道新月幼儿园</w:t>
            </w:r>
          </w:p>
        </w:tc>
      </w:tr>
      <w:tr w:rsidR="0053020A" w:rsidRPr="00E814DA" w:rsidTr="00FF2035">
        <w:trPr>
          <w:trHeight w:val="1068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Times New Roman"/>
                <w:sz w:val="30"/>
                <w:szCs w:val="30"/>
              </w:rPr>
              <w:t>1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5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谢彦琦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江苏第二师范学院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74.90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3020A" w:rsidRPr="00E814DA" w:rsidTr="009B4E7D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16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  <w:r>
              <w:rPr>
                <w:rFonts w:ascii="Times New Roman" w:eastAsia="仿宋" w:hAnsi="仿宋" w:hint="eastAsia"/>
                <w:sz w:val="30"/>
                <w:szCs w:val="30"/>
              </w:rPr>
              <w:t>张叔豪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南京幼儿高等师范学校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82.25</w:t>
            </w:r>
          </w:p>
        </w:tc>
        <w:tc>
          <w:tcPr>
            <w:tcW w:w="1560" w:type="dxa"/>
            <w:vAlign w:val="center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  <w:r>
              <w:rPr>
                <w:rFonts w:ascii="Times New Roman" w:eastAsia="仿宋" w:hAnsi="仿宋" w:hint="eastAsia"/>
                <w:sz w:val="30"/>
                <w:szCs w:val="30"/>
              </w:rPr>
              <w:t>南通市五山小学幼儿园</w:t>
            </w:r>
          </w:p>
        </w:tc>
      </w:tr>
      <w:tr w:rsidR="0053020A" w:rsidRPr="00E814DA" w:rsidTr="009B4E7D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17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  <w:r>
              <w:rPr>
                <w:rFonts w:ascii="Times New Roman" w:eastAsia="仿宋" w:hAnsi="仿宋" w:hint="eastAsia"/>
                <w:sz w:val="30"/>
                <w:szCs w:val="30"/>
              </w:rPr>
              <w:t>冯　燚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苏州幼儿高等师范学校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79.40</w:t>
            </w:r>
          </w:p>
        </w:tc>
        <w:tc>
          <w:tcPr>
            <w:tcW w:w="1560" w:type="dxa"/>
            <w:vAlign w:val="center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2</w:t>
            </w:r>
          </w:p>
        </w:tc>
        <w:tc>
          <w:tcPr>
            <w:tcW w:w="3969" w:type="dxa"/>
            <w:vMerge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</w:p>
        </w:tc>
      </w:tr>
      <w:tr w:rsidR="0053020A" w:rsidRPr="00E814DA" w:rsidTr="009B4E7D">
        <w:trPr>
          <w:trHeight w:val="493"/>
        </w:trPr>
        <w:tc>
          <w:tcPr>
            <w:tcW w:w="1074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18</w:t>
            </w:r>
          </w:p>
        </w:tc>
        <w:tc>
          <w:tcPr>
            <w:tcW w:w="1787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  <w:r>
              <w:rPr>
                <w:rFonts w:ascii="Times New Roman" w:eastAsia="仿宋" w:hAnsi="仿宋" w:hint="eastAsia"/>
                <w:sz w:val="30"/>
                <w:szCs w:val="30"/>
              </w:rPr>
              <w:t>成　城</w:t>
            </w:r>
          </w:p>
        </w:tc>
        <w:tc>
          <w:tcPr>
            <w:tcW w:w="4111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  <w:r w:rsidRPr="00556C72">
              <w:rPr>
                <w:rFonts w:ascii="Times New Roman" w:eastAsia="仿宋" w:hAnsi="仿宋" w:hint="eastAsia"/>
                <w:sz w:val="30"/>
                <w:szCs w:val="30"/>
              </w:rPr>
              <w:t>苏州幼儿高等师范学校</w:t>
            </w:r>
          </w:p>
        </w:tc>
        <w:tc>
          <w:tcPr>
            <w:tcW w:w="1959" w:type="dxa"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  <w:r>
              <w:rPr>
                <w:rFonts w:ascii="Times New Roman" w:eastAsia="仿宋" w:hAnsi="仿宋"/>
                <w:sz w:val="30"/>
                <w:szCs w:val="30"/>
              </w:rPr>
              <w:t>77.35</w:t>
            </w:r>
          </w:p>
        </w:tc>
        <w:tc>
          <w:tcPr>
            <w:tcW w:w="1560" w:type="dxa"/>
            <w:vAlign w:val="center"/>
          </w:tcPr>
          <w:p w:rsidR="0053020A" w:rsidRPr="00AE18DC" w:rsidRDefault="0053020A" w:rsidP="00AE18DC">
            <w:pPr>
              <w:spacing w:after="0" w:line="50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3</w:t>
            </w:r>
          </w:p>
        </w:tc>
        <w:tc>
          <w:tcPr>
            <w:tcW w:w="3969" w:type="dxa"/>
            <w:vMerge/>
            <w:vAlign w:val="center"/>
          </w:tcPr>
          <w:p w:rsidR="0053020A" w:rsidRPr="00556C72" w:rsidRDefault="0053020A" w:rsidP="00AE18DC">
            <w:pPr>
              <w:spacing w:after="0" w:line="500" w:lineRule="exact"/>
              <w:jc w:val="center"/>
              <w:rPr>
                <w:rFonts w:ascii="Times New Roman" w:eastAsia="仿宋" w:hAnsi="仿宋"/>
                <w:sz w:val="30"/>
                <w:szCs w:val="30"/>
              </w:rPr>
            </w:pPr>
          </w:p>
        </w:tc>
      </w:tr>
    </w:tbl>
    <w:p w:rsidR="0053020A" w:rsidRDefault="0053020A" w:rsidP="00323B43"/>
    <w:sectPr w:rsidR="0053020A" w:rsidSect="006C2824">
      <w:headerReference w:type="default" r:id="rId6"/>
      <w:pgSz w:w="16838" w:h="11906" w:orient="landscape"/>
      <w:pgMar w:top="1474" w:right="1440" w:bottom="1474" w:left="144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0A" w:rsidRDefault="0053020A">
      <w:r>
        <w:separator/>
      </w:r>
    </w:p>
  </w:endnote>
  <w:endnote w:type="continuationSeparator" w:id="1">
    <w:p w:rsidR="0053020A" w:rsidRDefault="0053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大标宋_GBK">
    <w:altName w:val="方正仿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0A" w:rsidRDefault="0053020A">
      <w:r>
        <w:separator/>
      </w:r>
    </w:p>
  </w:footnote>
  <w:footnote w:type="continuationSeparator" w:id="1">
    <w:p w:rsidR="0053020A" w:rsidRDefault="00530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0A" w:rsidRDefault="0053020A" w:rsidP="00556C7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C49"/>
    <w:rsid w:val="00002561"/>
    <w:rsid w:val="00005CBF"/>
    <w:rsid w:val="00052214"/>
    <w:rsid w:val="00074D6A"/>
    <w:rsid w:val="00083BC8"/>
    <w:rsid w:val="000854FB"/>
    <w:rsid w:val="00112AD8"/>
    <w:rsid w:val="00140C5A"/>
    <w:rsid w:val="001436FF"/>
    <w:rsid w:val="001735F3"/>
    <w:rsid w:val="001D34D0"/>
    <w:rsid w:val="001F1D12"/>
    <w:rsid w:val="0021042A"/>
    <w:rsid w:val="00277A12"/>
    <w:rsid w:val="0028736F"/>
    <w:rsid w:val="0029760C"/>
    <w:rsid w:val="002D3088"/>
    <w:rsid w:val="00323B43"/>
    <w:rsid w:val="003C0EC2"/>
    <w:rsid w:val="003D37D8"/>
    <w:rsid w:val="00433F19"/>
    <w:rsid w:val="004358AB"/>
    <w:rsid w:val="0046176F"/>
    <w:rsid w:val="00467F8B"/>
    <w:rsid w:val="00473946"/>
    <w:rsid w:val="004B3C63"/>
    <w:rsid w:val="004D2C55"/>
    <w:rsid w:val="004F5BC4"/>
    <w:rsid w:val="0053020A"/>
    <w:rsid w:val="00556C72"/>
    <w:rsid w:val="005B3A2D"/>
    <w:rsid w:val="005F7033"/>
    <w:rsid w:val="00624F7D"/>
    <w:rsid w:val="00681205"/>
    <w:rsid w:val="006C2824"/>
    <w:rsid w:val="007132DA"/>
    <w:rsid w:val="00767479"/>
    <w:rsid w:val="00794D08"/>
    <w:rsid w:val="00795CC8"/>
    <w:rsid w:val="007A5799"/>
    <w:rsid w:val="007E7539"/>
    <w:rsid w:val="007F2ECD"/>
    <w:rsid w:val="00803532"/>
    <w:rsid w:val="00897879"/>
    <w:rsid w:val="008B7726"/>
    <w:rsid w:val="008F3546"/>
    <w:rsid w:val="009068DE"/>
    <w:rsid w:val="00936703"/>
    <w:rsid w:val="00947B8C"/>
    <w:rsid w:val="009B4E7D"/>
    <w:rsid w:val="009C7417"/>
    <w:rsid w:val="009E7FF3"/>
    <w:rsid w:val="009F1AD7"/>
    <w:rsid w:val="00A00857"/>
    <w:rsid w:val="00A014EA"/>
    <w:rsid w:val="00A07C49"/>
    <w:rsid w:val="00A42690"/>
    <w:rsid w:val="00A45A5F"/>
    <w:rsid w:val="00A50DB6"/>
    <w:rsid w:val="00A67D82"/>
    <w:rsid w:val="00A90D75"/>
    <w:rsid w:val="00AE18DC"/>
    <w:rsid w:val="00BA1FC5"/>
    <w:rsid w:val="00BA5FBC"/>
    <w:rsid w:val="00BB74FD"/>
    <w:rsid w:val="00BE6C76"/>
    <w:rsid w:val="00C070B8"/>
    <w:rsid w:val="00C31E0A"/>
    <w:rsid w:val="00C6704A"/>
    <w:rsid w:val="00CF3C15"/>
    <w:rsid w:val="00D562BB"/>
    <w:rsid w:val="00D84B30"/>
    <w:rsid w:val="00E179DF"/>
    <w:rsid w:val="00E53AA0"/>
    <w:rsid w:val="00E814DA"/>
    <w:rsid w:val="00E8282F"/>
    <w:rsid w:val="00F349AF"/>
    <w:rsid w:val="00F45F3D"/>
    <w:rsid w:val="00F910F8"/>
    <w:rsid w:val="00FB3589"/>
    <w:rsid w:val="00FE28D7"/>
    <w:rsid w:val="00FF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49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7C49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6C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E7FF3"/>
    <w:rPr>
      <w:rFonts w:ascii="Tahoma" w:hAnsi="Tahoma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556C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E7FF3"/>
    <w:rPr>
      <w:rFonts w:ascii="Tahoma" w:hAnsi="Tahoma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2</Pages>
  <Words>102</Words>
  <Characters>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2016-08-17T03:12:00Z</cp:lastPrinted>
  <dcterms:created xsi:type="dcterms:W3CDTF">2016-08-17T03:08:00Z</dcterms:created>
  <dcterms:modified xsi:type="dcterms:W3CDTF">2016-08-23T07:47:00Z</dcterms:modified>
</cp:coreProperties>
</file>