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EB" w:rsidRPr="00121A61" w:rsidRDefault="004A7CEB" w:rsidP="00AF6737">
      <w:pPr>
        <w:spacing w:line="240" w:lineRule="atLeast"/>
        <w:jc w:val="center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常熟</w:t>
      </w:r>
      <w:r w:rsidRPr="00121A6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市</w:t>
      </w:r>
      <w:r w:rsidRPr="00121A61">
        <w:rPr>
          <w:rFonts w:ascii="仿宋_GB2312" w:eastAsia="仿宋_GB2312" w:cs="仿宋_GB2312" w:hint="eastAsia"/>
          <w:b/>
          <w:bCs/>
          <w:sz w:val="32"/>
          <w:szCs w:val="32"/>
        </w:rPr>
        <w:t>体育局</w:t>
      </w:r>
      <w:r w:rsidRPr="00D24719">
        <w:rPr>
          <w:rFonts w:ascii="仿宋_GB2312" w:eastAsia="仿宋_GB2312" w:cs="仿宋_GB2312" w:hint="eastAsia"/>
          <w:b/>
          <w:bCs/>
          <w:sz w:val="32"/>
          <w:szCs w:val="32"/>
        </w:rPr>
        <w:t>下属事业单位</w:t>
      </w:r>
      <w:r w:rsidRPr="00121A61">
        <w:rPr>
          <w:rFonts w:ascii="仿宋_GB2312" w:eastAsia="仿宋_GB2312" w:cs="仿宋_GB2312" w:hint="eastAsia"/>
          <w:b/>
          <w:bCs/>
          <w:sz w:val="32"/>
          <w:szCs w:val="32"/>
        </w:rPr>
        <w:t>公开招聘</w:t>
      </w:r>
    </w:p>
    <w:p w:rsidR="004A7CEB" w:rsidRPr="00121A61" w:rsidRDefault="004A7CEB" w:rsidP="00AF6737">
      <w:pPr>
        <w:spacing w:line="240" w:lineRule="atLeast"/>
        <w:jc w:val="center"/>
        <w:rPr>
          <w:rFonts w:ascii="仿宋_GB2312" w:eastAsia="仿宋_GB2312" w:hAnsi="仿宋" w:cs="Times New Roman"/>
          <w:b/>
          <w:bCs/>
          <w:sz w:val="24"/>
          <w:szCs w:val="24"/>
        </w:rPr>
      </w:pPr>
      <w:r w:rsidRPr="00121A61">
        <w:rPr>
          <w:rFonts w:ascii="仿宋_GB2312" w:eastAsia="仿宋_GB2312" w:cs="仿宋_GB2312" w:hint="eastAsia"/>
          <w:b/>
          <w:bCs/>
          <w:sz w:val="32"/>
          <w:szCs w:val="32"/>
        </w:rPr>
        <w:t>体育教练员</w:t>
      </w:r>
      <w:r w:rsidRPr="00121A61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报名资格审查登记表</w:t>
      </w:r>
    </w:p>
    <w:tbl>
      <w:tblPr>
        <w:tblpPr w:leftFromText="180" w:rightFromText="180" w:vertAnchor="text" w:horzAnchor="page" w:tblpX="1341" w:tblpY="144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133"/>
        <w:gridCol w:w="1286"/>
        <w:gridCol w:w="1200"/>
        <w:gridCol w:w="6"/>
        <w:gridCol w:w="1271"/>
        <w:gridCol w:w="1269"/>
        <w:gridCol w:w="2066"/>
      </w:tblGrid>
      <w:tr w:rsidR="004A7CEB" w:rsidRPr="00121A61">
        <w:trPr>
          <w:cantSplit/>
          <w:trHeight w:val="600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206" w:type="dxa"/>
            <w:gridSpan w:val="2"/>
            <w:tcBorders>
              <w:top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贴照片处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</w:t>
            </w:r>
          </w:p>
        </w:tc>
      </w:tr>
      <w:tr w:rsidR="004A7CEB" w:rsidRPr="00121A61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民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族</w:t>
            </w:r>
          </w:p>
        </w:tc>
        <w:tc>
          <w:tcPr>
            <w:tcW w:w="1133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户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籍</w:t>
            </w:r>
          </w:p>
        </w:tc>
        <w:tc>
          <w:tcPr>
            <w:tcW w:w="1206" w:type="dxa"/>
            <w:gridSpan w:val="2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69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学历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（学位）</w:t>
            </w:r>
          </w:p>
        </w:tc>
        <w:tc>
          <w:tcPr>
            <w:tcW w:w="1133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1206" w:type="dxa"/>
            <w:gridSpan w:val="2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档案关系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269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600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4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69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现工作单位及岗位</w:t>
            </w:r>
          </w:p>
        </w:tc>
        <w:tc>
          <w:tcPr>
            <w:tcW w:w="3625" w:type="dxa"/>
            <w:gridSpan w:val="4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参加工作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时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间</w:t>
            </w:r>
          </w:p>
        </w:tc>
        <w:tc>
          <w:tcPr>
            <w:tcW w:w="3335" w:type="dxa"/>
            <w:gridSpan w:val="2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3625" w:type="dxa"/>
            <w:gridSpan w:val="4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职称及其他资格</w:t>
            </w:r>
          </w:p>
        </w:tc>
        <w:tc>
          <w:tcPr>
            <w:tcW w:w="3335" w:type="dxa"/>
            <w:gridSpan w:val="2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3625" w:type="dxa"/>
            <w:gridSpan w:val="4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邮政编码</w:t>
            </w:r>
          </w:p>
        </w:tc>
        <w:tc>
          <w:tcPr>
            <w:tcW w:w="3335" w:type="dxa"/>
            <w:gridSpan w:val="2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4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335" w:type="dxa"/>
            <w:gridSpan w:val="2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应聘单位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619" w:type="dxa"/>
            <w:gridSpan w:val="3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应聘岗位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名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3335" w:type="dxa"/>
            <w:gridSpan w:val="2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val="585"/>
        </w:trPr>
        <w:tc>
          <w:tcPr>
            <w:tcW w:w="1375" w:type="dxa"/>
            <w:tcBorders>
              <w:lef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公开发表论文目录</w:t>
            </w:r>
          </w:p>
        </w:tc>
        <w:tc>
          <w:tcPr>
            <w:tcW w:w="8231" w:type="dxa"/>
            <w:gridSpan w:val="7"/>
            <w:tcBorders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A7CEB" w:rsidRPr="00121A61" w:rsidRDefault="004A7CEB" w:rsidP="00BA7E47">
            <w:pPr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</w:tc>
      </w:tr>
      <w:tr w:rsidR="004A7CEB" w:rsidRPr="00121A61">
        <w:trPr>
          <w:cantSplit/>
          <w:trHeight w:hRule="exact" w:val="2326"/>
        </w:trPr>
        <w:tc>
          <w:tcPr>
            <w:tcW w:w="9606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</w:p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报名者签名：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                                2016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4A7CEB" w:rsidRPr="00121A61">
        <w:trPr>
          <w:cantSplit/>
          <w:trHeight w:hRule="exact" w:val="1838"/>
        </w:trPr>
        <w:tc>
          <w:tcPr>
            <w:tcW w:w="9606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7CEB" w:rsidRPr="00121A61" w:rsidRDefault="004A7CEB" w:rsidP="00BA7E47">
            <w:pPr>
              <w:spacing w:line="360" w:lineRule="exact"/>
              <w:jc w:val="center"/>
              <w:rPr>
                <w:rFonts w:ascii="仿宋_GB2312" w:eastAsia="仿宋_GB2312" w:hAnsi="宋体" w:cs="Times New Roman"/>
                <w:b/>
                <w:bCs/>
                <w:sz w:val="24"/>
                <w:szCs w:val="24"/>
              </w:rPr>
            </w:pP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招聘单位初审意见：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审查者签名：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             2016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年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月</w:t>
            </w:r>
            <w:r w:rsidRPr="00121A61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 xml:space="preserve">  </w:t>
            </w:r>
            <w:r w:rsidRPr="00121A61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4A7CEB" w:rsidRPr="00AF6737" w:rsidRDefault="004A7CEB">
      <w:pPr>
        <w:rPr>
          <w:rFonts w:cs="Times New Roman"/>
        </w:rPr>
      </w:pPr>
    </w:p>
    <w:sectPr w:rsidR="004A7CEB" w:rsidRPr="00AF6737" w:rsidSect="00FE2B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EB" w:rsidRDefault="004A7CEB" w:rsidP="00AF67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7CEB" w:rsidRDefault="004A7CEB" w:rsidP="00AF67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EB" w:rsidRDefault="004A7CEB" w:rsidP="00AF67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7CEB" w:rsidRDefault="004A7CEB" w:rsidP="00AF67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737"/>
    <w:rsid w:val="00107C30"/>
    <w:rsid w:val="00121A61"/>
    <w:rsid w:val="0046202B"/>
    <w:rsid w:val="004A7CEB"/>
    <w:rsid w:val="00AF6737"/>
    <w:rsid w:val="00BA7E47"/>
    <w:rsid w:val="00D24719"/>
    <w:rsid w:val="00E06B0F"/>
    <w:rsid w:val="00FE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3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6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673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6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67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64</Words>
  <Characters>367</Characters>
  <Application>Microsoft Office Outlook</Application>
  <DocSecurity>0</DocSecurity>
  <Lines>0</Lines>
  <Paragraphs>0</Paragraphs>
  <ScaleCrop>false</ScaleCrop>
  <Company>深圳市斯尔顿科技有限公司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常熟市体育局下属事业单位公开招聘</dc:title>
  <dc:subject/>
  <dc:creator>NTKO</dc:creator>
  <cp:keywords/>
  <dc:description/>
  <cp:lastModifiedBy>Sky123.Org</cp:lastModifiedBy>
  <cp:revision>2</cp:revision>
  <dcterms:created xsi:type="dcterms:W3CDTF">2016-09-14T06:51:00Z</dcterms:created>
  <dcterms:modified xsi:type="dcterms:W3CDTF">2016-09-14T06:51:00Z</dcterms:modified>
</cp:coreProperties>
</file>