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9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535"/>
        <w:gridCol w:w="89"/>
        <w:gridCol w:w="425"/>
        <w:gridCol w:w="1155"/>
        <w:gridCol w:w="2026"/>
        <w:gridCol w:w="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3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kern w:val="0"/>
                <w:sz w:val="30"/>
                <w:szCs w:val="30"/>
                <w:lang w:val="en-US" w:eastAsia="zh-CN"/>
              </w:rPr>
              <w:t>附件2</w:t>
            </w:r>
          </w:p>
          <w:p>
            <w:pPr>
              <w:spacing w:line="520" w:lineRule="exact"/>
              <w:jc w:val="center"/>
              <w:rPr>
                <w:rFonts w:hint="eastAsia" w:ascii="黑体" w:hAnsi="黑体" w:eastAsia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/>
                <w:color w:val="000000"/>
                <w:sz w:val="36"/>
                <w:szCs w:val="36"/>
              </w:rPr>
              <w:t>盐城市</w:t>
            </w:r>
            <w:r>
              <w:rPr>
                <w:rFonts w:hint="eastAsia" w:ascii="黑体" w:hAnsi="黑体" w:eastAsia="黑体"/>
                <w:color w:val="000000"/>
                <w:sz w:val="36"/>
                <w:szCs w:val="36"/>
                <w:lang w:eastAsia="zh-CN"/>
              </w:rPr>
              <w:t>残疾儿童教育康复中心（市</w:t>
            </w:r>
            <w:r>
              <w:rPr>
                <w:rFonts w:hint="eastAsia" w:ascii="黑体" w:hAnsi="黑体" w:eastAsia="黑体"/>
                <w:color w:val="000000"/>
                <w:sz w:val="36"/>
                <w:szCs w:val="36"/>
              </w:rPr>
              <w:t>仁爱学校</w:t>
            </w:r>
            <w:r>
              <w:rPr>
                <w:rFonts w:hint="eastAsia" w:ascii="黑体" w:hAnsi="黑体" w:eastAsia="黑体"/>
                <w:color w:val="000000"/>
                <w:sz w:val="36"/>
                <w:szCs w:val="36"/>
                <w:lang w:eastAsia="zh-CN"/>
              </w:rPr>
              <w:t>）、特教中专</w:t>
            </w:r>
            <w:r>
              <w:rPr>
                <w:rFonts w:hint="eastAsia" w:ascii="黑体" w:hAnsi="黑体" w:eastAsia="黑体"/>
                <w:color w:val="000000"/>
                <w:sz w:val="36"/>
                <w:szCs w:val="36"/>
              </w:rPr>
              <w:t>201</w:t>
            </w:r>
            <w:r>
              <w:rPr>
                <w:rFonts w:hint="eastAsia" w:ascii="黑体" w:hAnsi="黑体" w:eastAsia="黑体"/>
                <w:color w:val="000000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color w:val="000000"/>
                <w:sz w:val="36"/>
                <w:szCs w:val="36"/>
              </w:rPr>
              <w:t>年公开招聘教师报名表</w:t>
            </w:r>
          </w:p>
          <w:bookmarkEnd w:id="0"/>
          <w:p>
            <w:pPr>
              <w:spacing w:line="400" w:lineRule="exact"/>
              <w:jc w:val="left"/>
              <w:rPr>
                <w:rFonts w:hint="default" w:ascii="Times New Roman" w:hAnsi="Times New Roman" w:eastAsia="方正黑体_GBK" w:cs="Times New Roman"/>
                <w:spacing w:val="4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</w:rPr>
              <w:t>报考职位:</w:t>
            </w:r>
            <w:r>
              <w:rPr>
                <w:rFonts w:hint="default" w:ascii="Times New Roman" w:hAnsi="Times New Roman" w:eastAsia="黑体" w:cs="Times New Roman"/>
                <w:b/>
                <w:bCs/>
                <w:sz w:val="24"/>
                <w:u w:val="single"/>
              </w:rPr>
              <w:t xml:space="preserve">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性 别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民 族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熟悉专业</w:t>
            </w:r>
          </w:p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  位</w:t>
            </w: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教  育</w:t>
            </w:r>
          </w:p>
        </w:tc>
        <w:tc>
          <w:tcPr>
            <w:tcW w:w="186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教师资格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证书</w:t>
            </w: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学段和任教学科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492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kern w:val="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452" w:hRule="atLeast"/>
          <w:jc w:val="center"/>
        </w:trPr>
        <w:tc>
          <w:tcPr>
            <w:tcW w:w="142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家庭住址</w:t>
            </w:r>
          </w:p>
        </w:tc>
        <w:tc>
          <w:tcPr>
            <w:tcW w:w="7549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355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历</w:t>
            </w:r>
          </w:p>
        </w:tc>
        <w:tc>
          <w:tcPr>
            <w:tcW w:w="791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2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pacing w:val="3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30"/>
                <w:szCs w:val="21"/>
              </w:rPr>
              <w:t>况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4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9" w:hRule="atLeas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作成果</w:t>
            </w:r>
          </w:p>
        </w:tc>
        <w:tc>
          <w:tcPr>
            <w:tcW w:w="7918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称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pacing w:val="-6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75" w:hRule="exact"/>
          <w:jc w:val="center"/>
        </w:trPr>
        <w:tc>
          <w:tcPr>
            <w:tcW w:w="8998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before="120" w:beforeLines="50" w:line="200" w:lineRule="exact"/>
              <w:ind w:firstLine="420" w:firstLineChars="200"/>
              <w:rPr>
                <w:rFonts w:hint="default" w:ascii="Times New Roman" w:hAnsi="Times New Roman" w:eastAsia="黑体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00" w:lineRule="exact"/>
              <w:ind w:firstLine="3675" w:firstLineChars="175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报考人员（签名）：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9" w:hRule="exact"/>
          <w:jc w:val="center"/>
        </w:trPr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所在单位同意报考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意见</w:t>
            </w:r>
          </w:p>
        </w:tc>
        <w:tc>
          <w:tcPr>
            <w:tcW w:w="308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ind w:firstLine="1890" w:firstLineChars="9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ind w:firstLine="1785" w:firstLineChars="8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（盖章）</w:t>
            </w:r>
          </w:p>
          <w:p>
            <w:pPr>
              <w:spacing w:line="320" w:lineRule="exact"/>
              <w:ind w:firstLine="1365" w:firstLineChars="6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年   月   日</w:t>
            </w:r>
          </w:p>
        </w:tc>
        <w:tc>
          <w:tcPr>
            <w:tcW w:w="111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招考单位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资格审查意见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3718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440" w:lineRule="exact"/>
              <w:ind w:firstLine="2415" w:firstLineChars="1150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 xml:space="preserve">                   年   月   日</w:t>
            </w:r>
          </w:p>
        </w:tc>
      </w:tr>
    </w:tbl>
    <w:p/>
    <w:p>
      <w:pPr>
        <w:adjustRightInd w:val="0"/>
        <w:snapToGrid w:val="0"/>
        <w:spacing w:line="520" w:lineRule="exact"/>
        <w:jc w:val="center"/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napToGrid w:val="0"/>
          <w:kern w:val="0"/>
          <w:sz w:val="44"/>
          <w:szCs w:val="44"/>
        </w:rPr>
        <w:t>填  写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  <w:lang w:val="en-US" w:eastAsia="zh-CN"/>
        </w:rPr>
        <w:t>1、</w:t>
      </w:r>
      <w:r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  <w:t>“出生年月”、“参加工作时间”、“入党时间”栏，按组织（人事）部门认定的时间填写。填写时间时，年份一律用4位数字表示，月份一律用2位数字表示，如“1991.05”。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napToGrid w:val="0"/>
          <w:kern w:val="0"/>
          <w:sz w:val="30"/>
          <w:szCs w:val="30"/>
          <w:lang w:val="en-US" w:eastAsia="zh-CN"/>
        </w:rPr>
        <w:t>2、</w:t>
      </w:r>
      <w:r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  <w:t>“籍贯”、“出生地”栏，按现在的行政区划填写，要填写省、市或县的名称，如“江苏盐城”、“江苏阜宁”。直辖市直接填写市名，如“上海”。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3、</w:t>
      </w:r>
      <w:r>
        <w:rPr>
          <w:rFonts w:hint="default" w:ascii="Times New Roman" w:hAnsi="Times New Roman" w:eastAsia="仿宋" w:cs="Times New Roman"/>
          <w:sz w:val="30"/>
          <w:szCs w:val="30"/>
        </w:rPr>
        <w:t>“掌握何种外语及等级”栏，填写外语语种及等级，等级要填写规范化简称。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4、</w:t>
      </w:r>
      <w:r>
        <w:rPr>
          <w:rFonts w:hint="default" w:ascii="Times New Roman" w:hAnsi="Times New Roman" w:eastAsia="仿宋" w:cs="Times New Roman"/>
          <w:sz w:val="30"/>
          <w:szCs w:val="30"/>
        </w:rPr>
        <w:t>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5、</w:t>
      </w:r>
      <w:r>
        <w:rPr>
          <w:rFonts w:hint="default" w:ascii="Times New Roman" w:hAnsi="Times New Roman" w:eastAsia="仿宋" w:cs="Times New Roman"/>
          <w:sz w:val="30"/>
          <w:szCs w:val="30"/>
        </w:rPr>
        <w:t>“学习和工作简历”栏，从参加工作时填起，大、中专院校学习毕业后参加工作的，从大、中专院校学习时填起，简历的起止时间填到月（年份用4位数字表示，月份用2位数字表示），前后要衔接。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6、</w:t>
      </w:r>
      <w:r>
        <w:rPr>
          <w:rFonts w:hint="default" w:ascii="Times New Roman" w:hAnsi="Times New Roman" w:eastAsia="仿宋" w:cs="Times New Roman"/>
          <w:sz w:val="30"/>
          <w:szCs w:val="30"/>
        </w:rPr>
        <w:t>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right" w:leader="middleDo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00" w:firstLineChars="200"/>
        <w:textAlignment w:val="auto"/>
        <w:outlineLvl w:val="9"/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7、</w:t>
      </w:r>
      <w:r>
        <w:rPr>
          <w:rFonts w:hint="default" w:ascii="Times New Roman" w:hAnsi="Times New Roman" w:eastAsia="仿宋" w:cs="Times New Roman"/>
          <w:sz w:val="30"/>
          <w:szCs w:val="30"/>
        </w:rPr>
        <w:t>“主要工作成果”栏，简要填写本人</w:t>
      </w:r>
      <w:r>
        <w:rPr>
          <w:rFonts w:hint="default" w:ascii="Times New Roman" w:hAnsi="Times New Roman" w:eastAsia="仿宋" w:cs="Times New Roman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B48BD"/>
    <w:rsid w:val="52BB48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2018-06-26T08:21:00Z</dcterms:created>
  <dc:creator>白水潭生007</dc:creator>
  <cp:lastModifiedBy>白水潭生007</cp:lastModifiedBy>
  <dcterms:modified xsi:type="dcterms:W3CDTF">2018-06-26T08:21:33Z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