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C1" w:rsidRDefault="00A139C1" w:rsidP="00A139C1">
      <w:pPr>
        <w:ind w:firstLineChars="100" w:firstLine="31680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附件</w:t>
      </w:r>
      <w:r>
        <w:rPr>
          <w:rFonts w:ascii="新宋体" w:eastAsia="新宋体" w:hAnsi="新宋体"/>
          <w:b/>
          <w:sz w:val="28"/>
          <w:szCs w:val="28"/>
        </w:rPr>
        <w:t>2</w:t>
      </w:r>
      <w:r>
        <w:rPr>
          <w:rFonts w:ascii="新宋体" w:eastAsia="新宋体" w:hAnsi="新宋体" w:hint="eastAsia"/>
          <w:b/>
          <w:sz w:val="28"/>
          <w:szCs w:val="28"/>
        </w:rPr>
        <w:t>：</w:t>
      </w:r>
    </w:p>
    <w:p w:rsidR="00A139C1" w:rsidRPr="0063239B" w:rsidRDefault="00A139C1" w:rsidP="007A6003">
      <w:pPr>
        <w:ind w:firstLineChars="100" w:firstLine="31680"/>
        <w:jc w:val="center"/>
        <w:rPr>
          <w:rFonts w:ascii="新宋体" w:eastAsia="新宋体" w:hAnsi="新宋体"/>
          <w:b/>
          <w:sz w:val="36"/>
          <w:szCs w:val="36"/>
        </w:rPr>
      </w:pPr>
      <w:r w:rsidRPr="002F0691">
        <w:rPr>
          <w:rFonts w:ascii="新宋体" w:eastAsia="新宋体" w:hAnsi="新宋体" w:hint="eastAsia"/>
          <w:b/>
          <w:sz w:val="36"/>
          <w:szCs w:val="36"/>
        </w:rPr>
        <w:t>海安县事业单位</w:t>
      </w:r>
      <w:r w:rsidRPr="002F0691">
        <w:rPr>
          <w:rFonts w:ascii="新宋体" w:eastAsia="新宋体" w:hAnsi="新宋体"/>
          <w:b/>
          <w:sz w:val="36"/>
          <w:szCs w:val="36"/>
        </w:rPr>
        <w:t>2018</w:t>
      </w:r>
      <w:r w:rsidRPr="002F0691">
        <w:rPr>
          <w:rFonts w:ascii="新宋体" w:eastAsia="新宋体" w:hAnsi="新宋体" w:hint="eastAsia"/>
          <w:b/>
          <w:sz w:val="36"/>
          <w:szCs w:val="36"/>
        </w:rPr>
        <w:t>年上半年公开招聘工作人员</w:t>
      </w:r>
      <w:r w:rsidRPr="0063239B">
        <w:rPr>
          <w:rFonts w:ascii="新宋体" w:eastAsia="新宋体" w:hAnsi="新宋体" w:hint="eastAsia"/>
          <w:b/>
          <w:sz w:val="36"/>
          <w:szCs w:val="36"/>
        </w:rPr>
        <w:t>资格复审负责单位一览表</w:t>
      </w:r>
    </w:p>
    <w:tbl>
      <w:tblPr>
        <w:tblW w:w="155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187"/>
        <w:gridCol w:w="1050"/>
        <w:gridCol w:w="1717"/>
        <w:gridCol w:w="8888"/>
      </w:tblGrid>
      <w:tr w:rsidR="00A139C1" w:rsidTr="00626B62">
        <w:trPr>
          <w:trHeight w:val="447"/>
        </w:trPr>
        <w:tc>
          <w:tcPr>
            <w:tcW w:w="709" w:type="dxa"/>
            <w:vAlign w:val="center"/>
          </w:tcPr>
          <w:p w:rsidR="00A139C1" w:rsidRPr="000C1640" w:rsidRDefault="00A139C1" w:rsidP="000C1640">
            <w:pPr>
              <w:jc w:val="center"/>
              <w:rPr>
                <w:b/>
              </w:rPr>
            </w:pPr>
            <w:r w:rsidRPr="000C1640">
              <w:rPr>
                <w:rFonts w:hint="eastAsia"/>
                <w:b/>
              </w:rPr>
              <w:t>序号</w:t>
            </w:r>
          </w:p>
        </w:tc>
        <w:tc>
          <w:tcPr>
            <w:tcW w:w="3187" w:type="dxa"/>
            <w:vAlign w:val="center"/>
          </w:tcPr>
          <w:p w:rsidR="00A139C1" w:rsidRPr="000C1640" w:rsidRDefault="00A139C1" w:rsidP="000C1640">
            <w:pPr>
              <w:jc w:val="center"/>
              <w:rPr>
                <w:b/>
              </w:rPr>
            </w:pPr>
            <w:r w:rsidRPr="000C1640">
              <w:rPr>
                <w:rFonts w:hint="eastAsia"/>
                <w:b/>
              </w:rPr>
              <w:t>资格复审负责单位</w:t>
            </w:r>
          </w:p>
        </w:tc>
        <w:tc>
          <w:tcPr>
            <w:tcW w:w="1050" w:type="dxa"/>
            <w:vAlign w:val="center"/>
          </w:tcPr>
          <w:p w:rsidR="00A139C1" w:rsidRPr="000C1640" w:rsidRDefault="00A139C1" w:rsidP="000C1640">
            <w:pPr>
              <w:jc w:val="center"/>
              <w:rPr>
                <w:b/>
              </w:rPr>
            </w:pPr>
            <w:r w:rsidRPr="000C1640">
              <w:rPr>
                <w:rFonts w:hint="eastAsia"/>
                <w:b/>
              </w:rPr>
              <w:t>联系人</w:t>
            </w:r>
          </w:p>
        </w:tc>
        <w:tc>
          <w:tcPr>
            <w:tcW w:w="1717" w:type="dxa"/>
            <w:vAlign w:val="center"/>
          </w:tcPr>
          <w:p w:rsidR="00A139C1" w:rsidRPr="000C1640" w:rsidRDefault="00A139C1" w:rsidP="000C1640">
            <w:pPr>
              <w:jc w:val="center"/>
              <w:rPr>
                <w:b/>
              </w:rPr>
            </w:pPr>
            <w:r w:rsidRPr="000C1640">
              <w:rPr>
                <w:rFonts w:hint="eastAsia"/>
                <w:b/>
              </w:rPr>
              <w:t>联系电话</w:t>
            </w:r>
          </w:p>
        </w:tc>
        <w:tc>
          <w:tcPr>
            <w:tcW w:w="8888" w:type="dxa"/>
            <w:vAlign w:val="center"/>
          </w:tcPr>
          <w:p w:rsidR="00A139C1" w:rsidRPr="000C1640" w:rsidRDefault="00A139C1" w:rsidP="000C1640">
            <w:pPr>
              <w:jc w:val="center"/>
              <w:rPr>
                <w:b/>
              </w:rPr>
            </w:pPr>
            <w:r w:rsidRPr="000C1640">
              <w:rPr>
                <w:rFonts w:hint="eastAsia"/>
                <w:b/>
              </w:rPr>
              <w:t>招聘单位及岗位招聘序号</w:t>
            </w:r>
          </w:p>
        </w:tc>
      </w:tr>
      <w:tr w:rsidR="00A139C1" w:rsidTr="00626B62">
        <w:trPr>
          <w:trHeight w:val="455"/>
        </w:trPr>
        <w:tc>
          <w:tcPr>
            <w:tcW w:w="709" w:type="dxa"/>
            <w:vAlign w:val="center"/>
          </w:tcPr>
          <w:p w:rsidR="00A139C1" w:rsidRDefault="00A139C1" w:rsidP="00D932B9">
            <w:pPr>
              <w:jc w:val="center"/>
            </w:pPr>
            <w:r>
              <w:t>1</w:t>
            </w:r>
          </w:p>
        </w:tc>
        <w:tc>
          <w:tcPr>
            <w:tcW w:w="3187" w:type="dxa"/>
            <w:vAlign w:val="center"/>
          </w:tcPr>
          <w:p w:rsidR="00A139C1" w:rsidRDefault="00A139C1" w:rsidP="00D81CDA">
            <w:pPr>
              <w:jc w:val="center"/>
            </w:pPr>
            <w:r>
              <w:rPr>
                <w:rFonts w:hint="eastAsia"/>
              </w:rPr>
              <w:t>海安县民政局</w:t>
            </w:r>
          </w:p>
        </w:tc>
        <w:tc>
          <w:tcPr>
            <w:tcW w:w="1050" w:type="dxa"/>
            <w:vAlign w:val="center"/>
          </w:tcPr>
          <w:p w:rsidR="00A139C1" w:rsidRDefault="00A139C1" w:rsidP="00D932B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王海燕</w:t>
            </w:r>
          </w:p>
        </w:tc>
        <w:tc>
          <w:tcPr>
            <w:tcW w:w="1717" w:type="dxa"/>
            <w:vAlign w:val="center"/>
          </w:tcPr>
          <w:p w:rsidR="00A139C1" w:rsidRDefault="00A139C1" w:rsidP="00D932B9">
            <w:pPr>
              <w:jc w:val="center"/>
            </w:pPr>
            <w:r>
              <w:t>0513-88869128</w:t>
            </w:r>
          </w:p>
        </w:tc>
        <w:tc>
          <w:tcPr>
            <w:tcW w:w="8888" w:type="dxa"/>
            <w:vAlign w:val="center"/>
          </w:tcPr>
          <w:p w:rsidR="00A139C1" w:rsidRDefault="00A139C1" w:rsidP="00D932B9">
            <w:r>
              <w:rPr>
                <w:rFonts w:hint="eastAsia"/>
              </w:rPr>
              <w:t>海安县离退休干部休养所</w:t>
            </w:r>
            <w:r>
              <w:t xml:space="preserve">01  </w:t>
            </w:r>
            <w:r>
              <w:rPr>
                <w:rFonts w:hint="eastAsia"/>
              </w:rPr>
              <w:t>海安县社会福利院</w:t>
            </w:r>
            <w:r>
              <w:t xml:space="preserve"> 02</w:t>
            </w:r>
            <w:r>
              <w:rPr>
                <w:rFonts w:hint="eastAsia"/>
              </w:rPr>
              <w:t>、</w:t>
            </w:r>
            <w:r>
              <w:t xml:space="preserve">03 </w:t>
            </w:r>
            <w:r>
              <w:rPr>
                <w:rFonts w:hint="eastAsia"/>
              </w:rPr>
              <w:t>海安县民政福利企业办公室</w:t>
            </w:r>
            <w:r>
              <w:t xml:space="preserve">  04</w:t>
            </w:r>
            <w:r>
              <w:rPr>
                <w:rFonts w:hint="eastAsia"/>
              </w:rPr>
              <w:t>、</w:t>
            </w:r>
            <w:r>
              <w:t xml:space="preserve">05  </w:t>
            </w:r>
          </w:p>
          <w:p w:rsidR="00A139C1" w:rsidRDefault="00A139C1" w:rsidP="00D932B9">
            <w:r>
              <w:rPr>
                <w:rFonts w:hint="eastAsia"/>
              </w:rPr>
              <w:t>海安县救助管理站</w:t>
            </w:r>
            <w:r>
              <w:t xml:space="preserve"> 06</w:t>
            </w:r>
          </w:p>
        </w:tc>
      </w:tr>
      <w:tr w:rsidR="00A139C1" w:rsidTr="00626B62">
        <w:trPr>
          <w:trHeight w:val="561"/>
        </w:trPr>
        <w:tc>
          <w:tcPr>
            <w:tcW w:w="709" w:type="dxa"/>
            <w:vAlign w:val="center"/>
          </w:tcPr>
          <w:p w:rsidR="00A139C1" w:rsidRDefault="00A139C1" w:rsidP="00D932B9">
            <w:pPr>
              <w:jc w:val="center"/>
            </w:pPr>
            <w:r>
              <w:t>2</w:t>
            </w:r>
          </w:p>
        </w:tc>
        <w:tc>
          <w:tcPr>
            <w:tcW w:w="3187" w:type="dxa"/>
            <w:vAlign w:val="center"/>
          </w:tcPr>
          <w:p w:rsidR="00A139C1" w:rsidRDefault="00A139C1" w:rsidP="00D81CDA">
            <w:pPr>
              <w:jc w:val="center"/>
            </w:pPr>
            <w:r>
              <w:rPr>
                <w:rFonts w:hint="eastAsia"/>
              </w:rPr>
              <w:t>海安县水利局</w:t>
            </w:r>
          </w:p>
        </w:tc>
        <w:tc>
          <w:tcPr>
            <w:tcW w:w="1050" w:type="dxa"/>
            <w:vAlign w:val="center"/>
          </w:tcPr>
          <w:p w:rsidR="00A139C1" w:rsidRDefault="00A139C1" w:rsidP="00D932B9">
            <w:pPr>
              <w:jc w:val="center"/>
            </w:pPr>
            <w:r>
              <w:rPr>
                <w:rFonts w:hint="eastAsia"/>
              </w:rPr>
              <w:t>孙莹璐</w:t>
            </w:r>
          </w:p>
        </w:tc>
        <w:tc>
          <w:tcPr>
            <w:tcW w:w="1717" w:type="dxa"/>
            <w:vAlign w:val="center"/>
          </w:tcPr>
          <w:p w:rsidR="00A139C1" w:rsidRDefault="00A139C1" w:rsidP="00D932B9">
            <w:pPr>
              <w:jc w:val="center"/>
            </w:pPr>
            <w:r>
              <w:t>0513-81868536</w:t>
            </w:r>
          </w:p>
        </w:tc>
        <w:tc>
          <w:tcPr>
            <w:tcW w:w="8888" w:type="dxa"/>
            <w:vAlign w:val="center"/>
          </w:tcPr>
          <w:p w:rsidR="00A139C1" w:rsidRDefault="00A139C1" w:rsidP="00D932B9">
            <w:r w:rsidRPr="00717089">
              <w:rPr>
                <w:rFonts w:hint="eastAsia"/>
              </w:rPr>
              <w:t>城市防洪工程运行管理中心</w:t>
            </w:r>
            <w:r>
              <w:t xml:space="preserve"> 01  </w:t>
            </w:r>
            <w:r w:rsidRPr="00CD7442">
              <w:rPr>
                <w:rFonts w:hint="eastAsia"/>
              </w:rPr>
              <w:t>丁堡闸管理所</w:t>
            </w:r>
            <w:r>
              <w:t>02</w:t>
            </w:r>
            <w:r>
              <w:rPr>
                <w:rFonts w:hint="eastAsia"/>
              </w:rPr>
              <w:t>、</w:t>
            </w:r>
            <w:r>
              <w:t xml:space="preserve">03  </w:t>
            </w:r>
            <w:r w:rsidRPr="00A779D1">
              <w:rPr>
                <w:rFonts w:hint="eastAsia"/>
              </w:rPr>
              <w:t>焦港北闸管理所</w:t>
            </w:r>
            <w:r>
              <w:t xml:space="preserve">04  </w:t>
            </w:r>
            <w:r w:rsidRPr="00082EEE">
              <w:rPr>
                <w:rFonts w:hint="eastAsia"/>
              </w:rPr>
              <w:t>南莫水利站</w:t>
            </w:r>
            <w:r>
              <w:t xml:space="preserve"> 05</w:t>
            </w:r>
          </w:p>
          <w:p w:rsidR="00A139C1" w:rsidRPr="008B7061" w:rsidRDefault="00A139C1" w:rsidP="00D932B9">
            <w:r w:rsidRPr="00690516">
              <w:rPr>
                <w:rFonts w:hint="eastAsia"/>
              </w:rPr>
              <w:t>城东水利站</w:t>
            </w:r>
            <w:r>
              <w:t xml:space="preserve"> 06  </w:t>
            </w:r>
            <w:r w:rsidRPr="007E45B3">
              <w:rPr>
                <w:rFonts w:hint="eastAsia"/>
              </w:rPr>
              <w:t>李堡水利站</w:t>
            </w:r>
            <w:r>
              <w:t xml:space="preserve"> 07  </w:t>
            </w:r>
            <w:r w:rsidRPr="008B7061">
              <w:rPr>
                <w:rFonts w:hint="eastAsia"/>
              </w:rPr>
              <w:t>雅周水利站</w:t>
            </w:r>
            <w:r>
              <w:t xml:space="preserve"> 08</w:t>
            </w:r>
          </w:p>
        </w:tc>
      </w:tr>
      <w:tr w:rsidR="00A139C1" w:rsidTr="00626B62">
        <w:trPr>
          <w:trHeight w:val="555"/>
        </w:trPr>
        <w:tc>
          <w:tcPr>
            <w:tcW w:w="709" w:type="dxa"/>
            <w:vAlign w:val="center"/>
          </w:tcPr>
          <w:p w:rsidR="00A139C1" w:rsidRDefault="00A139C1" w:rsidP="00D932B9">
            <w:pPr>
              <w:jc w:val="center"/>
            </w:pPr>
            <w:r>
              <w:t>3</w:t>
            </w:r>
          </w:p>
        </w:tc>
        <w:tc>
          <w:tcPr>
            <w:tcW w:w="3187" w:type="dxa"/>
            <w:vAlign w:val="center"/>
          </w:tcPr>
          <w:p w:rsidR="00A139C1" w:rsidRPr="0022705B" w:rsidRDefault="00A139C1" w:rsidP="00D81CDA">
            <w:pPr>
              <w:jc w:val="center"/>
            </w:pPr>
            <w:r>
              <w:rPr>
                <w:rFonts w:hint="eastAsia"/>
              </w:rPr>
              <w:t>海安县国土资源局</w:t>
            </w:r>
          </w:p>
        </w:tc>
        <w:tc>
          <w:tcPr>
            <w:tcW w:w="1050" w:type="dxa"/>
            <w:vAlign w:val="center"/>
          </w:tcPr>
          <w:p w:rsidR="00A139C1" w:rsidRDefault="00A139C1" w:rsidP="00D932B9">
            <w:pPr>
              <w:jc w:val="center"/>
            </w:pPr>
            <w:r>
              <w:rPr>
                <w:rFonts w:hint="eastAsia"/>
              </w:rPr>
              <w:t>缪啸岑</w:t>
            </w:r>
          </w:p>
        </w:tc>
        <w:tc>
          <w:tcPr>
            <w:tcW w:w="1717" w:type="dxa"/>
            <w:vAlign w:val="center"/>
          </w:tcPr>
          <w:p w:rsidR="00A139C1" w:rsidRDefault="00A139C1" w:rsidP="00D932B9">
            <w:pPr>
              <w:jc w:val="center"/>
            </w:pPr>
            <w:r>
              <w:t>13506297505</w:t>
            </w:r>
          </w:p>
        </w:tc>
        <w:tc>
          <w:tcPr>
            <w:tcW w:w="8888" w:type="dxa"/>
            <w:vAlign w:val="center"/>
          </w:tcPr>
          <w:p w:rsidR="00A139C1" w:rsidRDefault="00A139C1" w:rsidP="006A682A">
            <w:r w:rsidRPr="0022133A">
              <w:rPr>
                <w:rFonts w:hint="eastAsia"/>
              </w:rPr>
              <w:t>海安县不动产登记中心</w:t>
            </w:r>
            <w:r>
              <w:t xml:space="preserve"> 01</w:t>
            </w:r>
            <w:r>
              <w:rPr>
                <w:rFonts w:hint="eastAsia"/>
              </w:rPr>
              <w:t>，</w:t>
            </w:r>
            <w:r w:rsidRPr="0022133A">
              <w:rPr>
                <w:rFonts w:hint="eastAsia"/>
              </w:rPr>
              <w:t>海安县土地储备中心</w:t>
            </w:r>
            <w:r>
              <w:t xml:space="preserve"> 02</w:t>
            </w:r>
          </w:p>
        </w:tc>
      </w:tr>
      <w:tr w:rsidR="00A139C1" w:rsidTr="00626B62">
        <w:trPr>
          <w:trHeight w:val="549"/>
        </w:trPr>
        <w:tc>
          <w:tcPr>
            <w:tcW w:w="709" w:type="dxa"/>
            <w:vAlign w:val="center"/>
          </w:tcPr>
          <w:p w:rsidR="00A139C1" w:rsidRPr="00170041" w:rsidRDefault="00A139C1" w:rsidP="00D932B9">
            <w:pPr>
              <w:jc w:val="center"/>
            </w:pPr>
            <w:r>
              <w:t>4</w:t>
            </w:r>
          </w:p>
        </w:tc>
        <w:tc>
          <w:tcPr>
            <w:tcW w:w="3187" w:type="dxa"/>
            <w:vAlign w:val="center"/>
          </w:tcPr>
          <w:p w:rsidR="00A139C1" w:rsidRPr="00F25457" w:rsidRDefault="00A139C1" w:rsidP="00D81CDA">
            <w:pPr>
              <w:jc w:val="center"/>
            </w:pPr>
            <w:r w:rsidRPr="00F25457">
              <w:rPr>
                <w:rFonts w:hint="eastAsia"/>
              </w:rPr>
              <w:t>海安县人力资源和社会保障局</w:t>
            </w:r>
          </w:p>
        </w:tc>
        <w:tc>
          <w:tcPr>
            <w:tcW w:w="1050" w:type="dxa"/>
            <w:vAlign w:val="center"/>
          </w:tcPr>
          <w:p w:rsidR="00A139C1" w:rsidRDefault="00A139C1" w:rsidP="00D932B9">
            <w:pPr>
              <w:jc w:val="center"/>
            </w:pPr>
            <w:r>
              <w:rPr>
                <w:rFonts w:hint="eastAsia"/>
              </w:rPr>
              <w:t>孙天鹏</w:t>
            </w:r>
          </w:p>
        </w:tc>
        <w:tc>
          <w:tcPr>
            <w:tcW w:w="1717" w:type="dxa"/>
            <w:vAlign w:val="center"/>
          </w:tcPr>
          <w:p w:rsidR="00A139C1" w:rsidRDefault="00A139C1" w:rsidP="00D932B9">
            <w:pPr>
              <w:jc w:val="center"/>
            </w:pPr>
            <w:r>
              <w:t>0513-88812129</w:t>
            </w:r>
          </w:p>
        </w:tc>
        <w:tc>
          <w:tcPr>
            <w:tcW w:w="8888" w:type="dxa"/>
            <w:vAlign w:val="center"/>
          </w:tcPr>
          <w:p w:rsidR="00A139C1" w:rsidRDefault="00A139C1" w:rsidP="00D932B9">
            <w:r w:rsidRPr="000B172B">
              <w:rPr>
                <w:rFonts w:hint="eastAsia"/>
              </w:rPr>
              <w:t>海安县城乡居民社会养老保险基金管理中心</w:t>
            </w:r>
            <w:r>
              <w:t xml:space="preserve"> 01  </w:t>
            </w:r>
            <w:r w:rsidRPr="00AE1AF7">
              <w:rPr>
                <w:rFonts w:hint="eastAsia"/>
              </w:rPr>
              <w:t>海安县人才交流服务中心</w:t>
            </w:r>
            <w:r>
              <w:t xml:space="preserve"> 02  </w:t>
            </w:r>
          </w:p>
          <w:p w:rsidR="00A139C1" w:rsidRDefault="00A139C1" w:rsidP="00D932B9">
            <w:r w:rsidRPr="00D02568">
              <w:rPr>
                <w:rFonts w:hint="eastAsia"/>
              </w:rPr>
              <w:t>海安县劳动就业管理处</w:t>
            </w:r>
            <w:r>
              <w:t xml:space="preserve"> 03  </w:t>
            </w:r>
            <w:r w:rsidRPr="00BF4FD3">
              <w:rPr>
                <w:rFonts w:hint="eastAsia"/>
              </w:rPr>
              <w:t>海安县工人技术考核办公室</w:t>
            </w:r>
            <w:r>
              <w:t xml:space="preserve"> 04  </w:t>
            </w:r>
          </w:p>
          <w:p w:rsidR="00A139C1" w:rsidRDefault="00A139C1" w:rsidP="00D932B9">
            <w:r w:rsidRPr="00750342">
              <w:rPr>
                <w:rFonts w:hint="eastAsia"/>
              </w:rPr>
              <w:t>海安县职工社会养老保险基金管理中心</w:t>
            </w:r>
            <w:r>
              <w:t xml:space="preserve"> 05</w:t>
            </w:r>
            <w:r>
              <w:rPr>
                <w:rFonts w:hint="eastAsia"/>
              </w:rPr>
              <w:t>、</w:t>
            </w:r>
            <w:r>
              <w:t>06</w:t>
            </w:r>
            <w:r>
              <w:rPr>
                <w:rFonts w:hint="eastAsia"/>
              </w:rPr>
              <w:t>、</w:t>
            </w:r>
            <w:r>
              <w:t>07</w:t>
            </w:r>
            <w:r>
              <w:rPr>
                <w:rFonts w:hint="eastAsia"/>
              </w:rPr>
              <w:t>、</w:t>
            </w:r>
            <w:r>
              <w:t xml:space="preserve">08  </w:t>
            </w:r>
            <w:r w:rsidRPr="00C071BD">
              <w:rPr>
                <w:rFonts w:hint="eastAsia"/>
              </w:rPr>
              <w:t>海安县社会保险管理中心</w:t>
            </w:r>
            <w:r>
              <w:t xml:space="preserve"> 09</w:t>
            </w:r>
          </w:p>
          <w:p w:rsidR="00A139C1" w:rsidRPr="001F1289" w:rsidRDefault="00A139C1" w:rsidP="00D932B9">
            <w:r w:rsidRPr="001F1289">
              <w:rPr>
                <w:rFonts w:hint="eastAsia"/>
              </w:rPr>
              <w:t>海安县医疗保险基金管理中心</w:t>
            </w:r>
            <w:r>
              <w:t xml:space="preserve"> 10</w:t>
            </w:r>
            <w:r>
              <w:rPr>
                <w:rFonts w:hint="eastAsia"/>
              </w:rPr>
              <w:t>、</w:t>
            </w:r>
            <w:r>
              <w:t>11</w:t>
            </w:r>
          </w:p>
        </w:tc>
      </w:tr>
      <w:tr w:rsidR="00A139C1" w:rsidTr="00626B62">
        <w:trPr>
          <w:trHeight w:val="571"/>
        </w:trPr>
        <w:tc>
          <w:tcPr>
            <w:tcW w:w="709" w:type="dxa"/>
            <w:vAlign w:val="center"/>
          </w:tcPr>
          <w:p w:rsidR="00A139C1" w:rsidRDefault="00A139C1" w:rsidP="00D932B9">
            <w:pPr>
              <w:jc w:val="center"/>
            </w:pPr>
            <w:r>
              <w:t>5</w:t>
            </w:r>
          </w:p>
        </w:tc>
        <w:tc>
          <w:tcPr>
            <w:tcW w:w="3187" w:type="dxa"/>
            <w:vAlign w:val="center"/>
          </w:tcPr>
          <w:p w:rsidR="00A139C1" w:rsidRPr="0056257C" w:rsidRDefault="00A139C1" w:rsidP="00D81CDA">
            <w:pPr>
              <w:jc w:val="center"/>
            </w:pPr>
            <w:r w:rsidRPr="0056257C">
              <w:rPr>
                <w:rFonts w:hint="eastAsia"/>
              </w:rPr>
              <w:t>海安县总工会</w:t>
            </w:r>
          </w:p>
        </w:tc>
        <w:tc>
          <w:tcPr>
            <w:tcW w:w="1050" w:type="dxa"/>
            <w:vAlign w:val="center"/>
          </w:tcPr>
          <w:p w:rsidR="00A139C1" w:rsidRDefault="00A139C1" w:rsidP="00D932B9">
            <w:pPr>
              <w:jc w:val="center"/>
            </w:pPr>
            <w:r>
              <w:rPr>
                <w:rFonts w:hint="eastAsia"/>
              </w:rPr>
              <w:t>王华</w:t>
            </w:r>
          </w:p>
        </w:tc>
        <w:tc>
          <w:tcPr>
            <w:tcW w:w="1717" w:type="dxa"/>
            <w:vAlign w:val="center"/>
          </w:tcPr>
          <w:p w:rsidR="00A139C1" w:rsidRDefault="00A139C1" w:rsidP="00D932B9">
            <w:pPr>
              <w:jc w:val="center"/>
            </w:pPr>
            <w:r>
              <w:t>18962763182</w:t>
            </w:r>
          </w:p>
        </w:tc>
        <w:tc>
          <w:tcPr>
            <w:tcW w:w="8888" w:type="dxa"/>
            <w:vAlign w:val="center"/>
          </w:tcPr>
          <w:p w:rsidR="00A139C1" w:rsidRDefault="00A139C1" w:rsidP="00B54121">
            <w:r>
              <w:rPr>
                <w:rFonts w:hint="eastAsia"/>
              </w:rPr>
              <w:t>海安县职工服务中心</w:t>
            </w:r>
            <w:r>
              <w:t xml:space="preserve"> 01</w:t>
            </w:r>
            <w:r>
              <w:rPr>
                <w:rFonts w:hint="eastAsia"/>
              </w:rPr>
              <w:t>、</w:t>
            </w:r>
            <w:r>
              <w:t>02</w:t>
            </w:r>
          </w:p>
        </w:tc>
      </w:tr>
      <w:tr w:rsidR="00A139C1" w:rsidTr="00626B62">
        <w:trPr>
          <w:trHeight w:val="551"/>
        </w:trPr>
        <w:tc>
          <w:tcPr>
            <w:tcW w:w="709" w:type="dxa"/>
            <w:vAlign w:val="center"/>
          </w:tcPr>
          <w:p w:rsidR="00A139C1" w:rsidRDefault="00A139C1" w:rsidP="00D932B9">
            <w:pPr>
              <w:jc w:val="center"/>
            </w:pPr>
            <w:r>
              <w:t>6</w:t>
            </w:r>
          </w:p>
        </w:tc>
        <w:tc>
          <w:tcPr>
            <w:tcW w:w="3187" w:type="dxa"/>
            <w:vAlign w:val="center"/>
          </w:tcPr>
          <w:p w:rsidR="00A139C1" w:rsidRPr="00CC654B" w:rsidRDefault="00A139C1" w:rsidP="00D81CDA">
            <w:pPr>
              <w:jc w:val="center"/>
            </w:pPr>
            <w:r w:rsidRPr="00CC654B">
              <w:rPr>
                <w:rFonts w:hint="eastAsia"/>
              </w:rPr>
              <w:t>海安县公共资源交易管理办公室</w:t>
            </w:r>
          </w:p>
        </w:tc>
        <w:tc>
          <w:tcPr>
            <w:tcW w:w="1050" w:type="dxa"/>
            <w:vAlign w:val="center"/>
          </w:tcPr>
          <w:p w:rsidR="00A139C1" w:rsidRPr="000D6949" w:rsidRDefault="00A139C1" w:rsidP="00D932B9">
            <w:pPr>
              <w:jc w:val="center"/>
            </w:pPr>
            <w:r>
              <w:rPr>
                <w:rFonts w:hint="eastAsia"/>
              </w:rPr>
              <w:t>营坤宏</w:t>
            </w:r>
          </w:p>
        </w:tc>
        <w:tc>
          <w:tcPr>
            <w:tcW w:w="1717" w:type="dxa"/>
            <w:vAlign w:val="center"/>
          </w:tcPr>
          <w:p w:rsidR="00A139C1" w:rsidRDefault="00A139C1" w:rsidP="00D932B9">
            <w:pPr>
              <w:jc w:val="center"/>
            </w:pPr>
            <w:r>
              <w:t>0513-81819516</w:t>
            </w:r>
          </w:p>
        </w:tc>
        <w:tc>
          <w:tcPr>
            <w:tcW w:w="8888" w:type="dxa"/>
            <w:vAlign w:val="center"/>
          </w:tcPr>
          <w:p w:rsidR="00A139C1" w:rsidRDefault="00A139C1" w:rsidP="004341BA">
            <w:r>
              <w:rPr>
                <w:rFonts w:hint="eastAsia"/>
              </w:rPr>
              <w:t>海安县公共资源交易中心</w:t>
            </w:r>
            <w:r>
              <w:t xml:space="preserve"> 01</w:t>
            </w:r>
            <w:r>
              <w:rPr>
                <w:rFonts w:hint="eastAsia"/>
              </w:rPr>
              <w:t>、</w:t>
            </w:r>
            <w:r>
              <w:t>02</w:t>
            </w:r>
          </w:p>
        </w:tc>
      </w:tr>
      <w:tr w:rsidR="00A139C1" w:rsidTr="00604F5A">
        <w:trPr>
          <w:trHeight w:val="586"/>
        </w:trPr>
        <w:tc>
          <w:tcPr>
            <w:tcW w:w="709" w:type="dxa"/>
            <w:vAlign w:val="center"/>
          </w:tcPr>
          <w:p w:rsidR="00A139C1" w:rsidRPr="001F7870" w:rsidRDefault="00A139C1" w:rsidP="000C1640">
            <w:pPr>
              <w:jc w:val="center"/>
            </w:pPr>
            <w:r>
              <w:t>7</w:t>
            </w:r>
          </w:p>
        </w:tc>
        <w:tc>
          <w:tcPr>
            <w:tcW w:w="3187" w:type="dxa"/>
            <w:vAlign w:val="center"/>
          </w:tcPr>
          <w:p w:rsidR="00A139C1" w:rsidRPr="00626AAC" w:rsidRDefault="00A139C1" w:rsidP="00D81CDA">
            <w:pPr>
              <w:jc w:val="center"/>
            </w:pPr>
            <w:r w:rsidRPr="00626AAC">
              <w:rPr>
                <w:rFonts w:hint="eastAsia"/>
              </w:rPr>
              <w:t>海安县机关事务管理局</w:t>
            </w:r>
          </w:p>
        </w:tc>
        <w:tc>
          <w:tcPr>
            <w:tcW w:w="1050" w:type="dxa"/>
            <w:vAlign w:val="center"/>
          </w:tcPr>
          <w:p w:rsidR="00A139C1" w:rsidRDefault="00A139C1" w:rsidP="00D932B9">
            <w:pPr>
              <w:jc w:val="center"/>
            </w:pPr>
            <w:r>
              <w:rPr>
                <w:rFonts w:hint="eastAsia"/>
              </w:rPr>
              <w:t>吴信林</w:t>
            </w:r>
          </w:p>
        </w:tc>
        <w:tc>
          <w:tcPr>
            <w:tcW w:w="1717" w:type="dxa"/>
            <w:vAlign w:val="center"/>
          </w:tcPr>
          <w:p w:rsidR="00A139C1" w:rsidRDefault="00A139C1" w:rsidP="00D932B9">
            <w:pPr>
              <w:jc w:val="center"/>
            </w:pPr>
            <w:r>
              <w:t>15162800770</w:t>
            </w:r>
          </w:p>
        </w:tc>
        <w:tc>
          <w:tcPr>
            <w:tcW w:w="8888" w:type="dxa"/>
            <w:vAlign w:val="center"/>
          </w:tcPr>
          <w:p w:rsidR="00A139C1" w:rsidRDefault="00A139C1" w:rsidP="009E28A5">
            <w:r>
              <w:rPr>
                <w:rFonts w:hint="eastAsia"/>
              </w:rPr>
              <w:t>海安县机关会计中心</w:t>
            </w:r>
            <w:r>
              <w:t xml:space="preserve"> 01</w:t>
            </w:r>
          </w:p>
        </w:tc>
      </w:tr>
      <w:tr w:rsidR="00A139C1" w:rsidTr="00626B62">
        <w:trPr>
          <w:trHeight w:val="554"/>
        </w:trPr>
        <w:tc>
          <w:tcPr>
            <w:tcW w:w="709" w:type="dxa"/>
            <w:vAlign w:val="center"/>
          </w:tcPr>
          <w:p w:rsidR="00A139C1" w:rsidRPr="0057593A" w:rsidRDefault="00A139C1" w:rsidP="000C1640">
            <w:pPr>
              <w:jc w:val="center"/>
            </w:pPr>
            <w:r>
              <w:t>8</w:t>
            </w:r>
          </w:p>
        </w:tc>
        <w:tc>
          <w:tcPr>
            <w:tcW w:w="3187" w:type="dxa"/>
            <w:vAlign w:val="center"/>
          </w:tcPr>
          <w:p w:rsidR="00A139C1" w:rsidRPr="0013349B" w:rsidRDefault="00A139C1" w:rsidP="00D81CDA">
            <w:pPr>
              <w:jc w:val="center"/>
            </w:pPr>
            <w:r w:rsidRPr="0013349B">
              <w:rPr>
                <w:rFonts w:hint="eastAsia"/>
              </w:rPr>
              <w:t>海安县城市管理局</w:t>
            </w:r>
          </w:p>
        </w:tc>
        <w:tc>
          <w:tcPr>
            <w:tcW w:w="1050" w:type="dxa"/>
            <w:vAlign w:val="center"/>
          </w:tcPr>
          <w:p w:rsidR="00A139C1" w:rsidRPr="00401D37" w:rsidRDefault="00A139C1" w:rsidP="00D932B9">
            <w:pPr>
              <w:jc w:val="center"/>
            </w:pPr>
            <w:r w:rsidRPr="00401D37">
              <w:rPr>
                <w:rFonts w:hint="eastAsia"/>
              </w:rPr>
              <w:t>杨仲平</w:t>
            </w:r>
          </w:p>
        </w:tc>
        <w:tc>
          <w:tcPr>
            <w:tcW w:w="1717" w:type="dxa"/>
            <w:vAlign w:val="center"/>
          </w:tcPr>
          <w:p w:rsidR="00A139C1" w:rsidRPr="00401D37" w:rsidRDefault="00A139C1" w:rsidP="00D932B9">
            <w:pPr>
              <w:jc w:val="center"/>
            </w:pPr>
            <w:r w:rsidRPr="00401D37">
              <w:t>13739157870</w:t>
            </w:r>
          </w:p>
        </w:tc>
        <w:tc>
          <w:tcPr>
            <w:tcW w:w="8888" w:type="dxa"/>
            <w:vAlign w:val="center"/>
          </w:tcPr>
          <w:p w:rsidR="00A139C1" w:rsidRPr="00401D37" w:rsidRDefault="00A139C1" w:rsidP="003D0373">
            <w:r w:rsidRPr="00401D37">
              <w:rPr>
                <w:rFonts w:hint="eastAsia"/>
              </w:rPr>
              <w:t>海安县数字化城市管理信息中心</w:t>
            </w:r>
            <w:r>
              <w:t xml:space="preserve"> </w:t>
            </w:r>
            <w:r w:rsidRPr="00401D37">
              <w:t>01</w:t>
            </w:r>
          </w:p>
        </w:tc>
      </w:tr>
      <w:tr w:rsidR="00A139C1" w:rsidTr="00626B62">
        <w:trPr>
          <w:trHeight w:val="562"/>
        </w:trPr>
        <w:tc>
          <w:tcPr>
            <w:tcW w:w="709" w:type="dxa"/>
            <w:vAlign w:val="center"/>
          </w:tcPr>
          <w:p w:rsidR="00A139C1" w:rsidRPr="0057593A" w:rsidRDefault="00A139C1" w:rsidP="000C1640">
            <w:pPr>
              <w:jc w:val="center"/>
            </w:pPr>
            <w:r>
              <w:t>9</w:t>
            </w:r>
          </w:p>
        </w:tc>
        <w:tc>
          <w:tcPr>
            <w:tcW w:w="3187" w:type="dxa"/>
            <w:vAlign w:val="center"/>
          </w:tcPr>
          <w:p w:rsidR="00A139C1" w:rsidRPr="002C2768" w:rsidRDefault="00A139C1" w:rsidP="00D81CDA">
            <w:pPr>
              <w:jc w:val="center"/>
            </w:pPr>
            <w:r w:rsidRPr="002C2768">
              <w:rPr>
                <w:rFonts w:hint="eastAsia"/>
              </w:rPr>
              <w:t>海安县市场监督管理局</w:t>
            </w:r>
          </w:p>
        </w:tc>
        <w:tc>
          <w:tcPr>
            <w:tcW w:w="1050" w:type="dxa"/>
            <w:vAlign w:val="center"/>
          </w:tcPr>
          <w:p w:rsidR="00A139C1" w:rsidRDefault="00A139C1" w:rsidP="000C1640">
            <w:pPr>
              <w:jc w:val="center"/>
            </w:pPr>
            <w:r>
              <w:rPr>
                <w:rFonts w:hint="eastAsia"/>
              </w:rPr>
              <w:t>田媛媛</w:t>
            </w:r>
          </w:p>
        </w:tc>
        <w:tc>
          <w:tcPr>
            <w:tcW w:w="1717" w:type="dxa"/>
            <w:vAlign w:val="center"/>
          </w:tcPr>
          <w:p w:rsidR="00A139C1" w:rsidRDefault="00A139C1" w:rsidP="000C1640">
            <w:pPr>
              <w:jc w:val="center"/>
            </w:pPr>
            <w:r>
              <w:t>0513-88826566</w:t>
            </w:r>
          </w:p>
        </w:tc>
        <w:tc>
          <w:tcPr>
            <w:tcW w:w="8888" w:type="dxa"/>
            <w:vAlign w:val="center"/>
          </w:tcPr>
          <w:p w:rsidR="00A139C1" w:rsidRPr="0026589E" w:rsidRDefault="00A139C1" w:rsidP="0026589E">
            <w:r w:rsidRPr="0026589E">
              <w:rPr>
                <w:rFonts w:hint="eastAsia"/>
              </w:rPr>
              <w:t>海安县综合检验检测中心</w:t>
            </w:r>
            <w:r>
              <w:t xml:space="preserve"> 01</w:t>
            </w:r>
            <w:r>
              <w:rPr>
                <w:rFonts w:hint="eastAsia"/>
              </w:rPr>
              <w:t>、</w:t>
            </w:r>
            <w:r>
              <w:t xml:space="preserve">02  </w:t>
            </w:r>
            <w:r w:rsidRPr="0026589E">
              <w:rPr>
                <w:rFonts w:hint="eastAsia"/>
              </w:rPr>
              <w:t>海安县药品不良反应监测中心</w:t>
            </w:r>
            <w:r>
              <w:t xml:space="preserve"> 03</w:t>
            </w:r>
          </w:p>
        </w:tc>
      </w:tr>
      <w:tr w:rsidR="00A139C1" w:rsidRPr="00F24B36" w:rsidTr="00626B62">
        <w:trPr>
          <w:trHeight w:val="556"/>
        </w:trPr>
        <w:tc>
          <w:tcPr>
            <w:tcW w:w="709" w:type="dxa"/>
            <w:vAlign w:val="center"/>
          </w:tcPr>
          <w:p w:rsidR="00A139C1" w:rsidRPr="0057593A" w:rsidRDefault="00A139C1" w:rsidP="000C1640">
            <w:pPr>
              <w:jc w:val="center"/>
            </w:pPr>
            <w:r>
              <w:t>10</w:t>
            </w:r>
          </w:p>
        </w:tc>
        <w:tc>
          <w:tcPr>
            <w:tcW w:w="3187" w:type="dxa"/>
            <w:vAlign w:val="center"/>
          </w:tcPr>
          <w:p w:rsidR="00A139C1" w:rsidRPr="008503A2" w:rsidRDefault="00A139C1" w:rsidP="00D81CDA">
            <w:pPr>
              <w:jc w:val="center"/>
            </w:pPr>
            <w:r w:rsidRPr="008503A2">
              <w:rPr>
                <w:rFonts w:hint="eastAsia"/>
              </w:rPr>
              <w:t>海安县建筑工程管理局</w:t>
            </w:r>
          </w:p>
        </w:tc>
        <w:tc>
          <w:tcPr>
            <w:tcW w:w="1050" w:type="dxa"/>
            <w:vAlign w:val="center"/>
          </w:tcPr>
          <w:p w:rsidR="00A139C1" w:rsidRPr="00601C50" w:rsidRDefault="00A139C1" w:rsidP="00D932B9">
            <w:pPr>
              <w:jc w:val="center"/>
            </w:pPr>
            <w:r w:rsidRPr="00601C50">
              <w:rPr>
                <w:rFonts w:hint="eastAsia"/>
              </w:rPr>
              <w:t>曹寅</w:t>
            </w:r>
          </w:p>
        </w:tc>
        <w:tc>
          <w:tcPr>
            <w:tcW w:w="1717" w:type="dxa"/>
            <w:vAlign w:val="center"/>
          </w:tcPr>
          <w:p w:rsidR="00A139C1" w:rsidRPr="00601C50" w:rsidRDefault="00A139C1" w:rsidP="00D932B9">
            <w:pPr>
              <w:jc w:val="center"/>
            </w:pPr>
            <w:r w:rsidRPr="00601C50">
              <w:t>18912856161</w:t>
            </w:r>
          </w:p>
        </w:tc>
        <w:tc>
          <w:tcPr>
            <w:tcW w:w="8888" w:type="dxa"/>
            <w:vAlign w:val="center"/>
          </w:tcPr>
          <w:p w:rsidR="00A139C1" w:rsidRDefault="00A139C1" w:rsidP="005337D2">
            <w:r w:rsidRPr="00C15CC6">
              <w:rPr>
                <w:rFonts w:hint="eastAsia"/>
              </w:rPr>
              <w:t>海安县建筑工程管理服务中心</w:t>
            </w:r>
            <w:r w:rsidRPr="00C15CC6">
              <w:t>01</w:t>
            </w:r>
            <w:r>
              <w:t xml:space="preserve"> </w:t>
            </w:r>
            <w:r w:rsidRPr="00C15CC6">
              <w:rPr>
                <w:rFonts w:hint="eastAsia"/>
              </w:rPr>
              <w:t>海安县建筑工程安全监督站</w:t>
            </w:r>
            <w:r w:rsidRPr="00C15CC6">
              <w:t>02</w:t>
            </w:r>
            <w:r>
              <w:rPr>
                <w:rFonts w:hint="eastAsia"/>
              </w:rPr>
              <w:t>、</w:t>
            </w:r>
            <w:r>
              <w:t>03</w:t>
            </w:r>
          </w:p>
        </w:tc>
      </w:tr>
      <w:tr w:rsidR="00A139C1" w:rsidRPr="00F24B36" w:rsidTr="00626B62">
        <w:trPr>
          <w:trHeight w:val="556"/>
        </w:trPr>
        <w:tc>
          <w:tcPr>
            <w:tcW w:w="709" w:type="dxa"/>
            <w:vAlign w:val="center"/>
          </w:tcPr>
          <w:p w:rsidR="00A139C1" w:rsidRDefault="00A139C1" w:rsidP="000C1640">
            <w:pPr>
              <w:jc w:val="center"/>
            </w:pPr>
            <w:r>
              <w:t>11</w:t>
            </w:r>
          </w:p>
        </w:tc>
        <w:tc>
          <w:tcPr>
            <w:tcW w:w="3187" w:type="dxa"/>
            <w:vAlign w:val="center"/>
          </w:tcPr>
          <w:p w:rsidR="00A139C1" w:rsidRPr="002A3DB0" w:rsidRDefault="00A139C1" w:rsidP="00D81CDA">
            <w:pPr>
              <w:jc w:val="center"/>
            </w:pPr>
            <w:r w:rsidRPr="002A3DB0">
              <w:rPr>
                <w:rFonts w:hint="eastAsia"/>
              </w:rPr>
              <w:t>海安县新闻信息中心</w:t>
            </w:r>
          </w:p>
        </w:tc>
        <w:tc>
          <w:tcPr>
            <w:tcW w:w="1050" w:type="dxa"/>
            <w:vAlign w:val="center"/>
          </w:tcPr>
          <w:p w:rsidR="00A139C1" w:rsidRDefault="00A139C1" w:rsidP="00D932B9">
            <w:pPr>
              <w:jc w:val="center"/>
            </w:pPr>
            <w:r>
              <w:rPr>
                <w:rFonts w:hint="eastAsia"/>
              </w:rPr>
              <w:t>许奕</w:t>
            </w:r>
          </w:p>
        </w:tc>
        <w:tc>
          <w:tcPr>
            <w:tcW w:w="1717" w:type="dxa"/>
            <w:vAlign w:val="center"/>
          </w:tcPr>
          <w:p w:rsidR="00A139C1" w:rsidRDefault="00A139C1" w:rsidP="00D932B9">
            <w:pPr>
              <w:jc w:val="center"/>
            </w:pPr>
            <w:r>
              <w:t>18962781559</w:t>
            </w:r>
          </w:p>
        </w:tc>
        <w:tc>
          <w:tcPr>
            <w:tcW w:w="8888" w:type="dxa"/>
            <w:vAlign w:val="center"/>
          </w:tcPr>
          <w:p w:rsidR="00A139C1" w:rsidRDefault="00A139C1" w:rsidP="00BE475E">
            <w:r>
              <w:rPr>
                <w:rFonts w:hint="eastAsia"/>
              </w:rPr>
              <w:t>海安县新闻信息中心</w:t>
            </w:r>
            <w:r>
              <w:t>01</w:t>
            </w:r>
          </w:p>
        </w:tc>
      </w:tr>
      <w:tr w:rsidR="00A139C1" w:rsidRPr="00F24B36" w:rsidTr="00626B62">
        <w:trPr>
          <w:trHeight w:val="556"/>
        </w:trPr>
        <w:tc>
          <w:tcPr>
            <w:tcW w:w="709" w:type="dxa"/>
            <w:vAlign w:val="center"/>
          </w:tcPr>
          <w:p w:rsidR="00A139C1" w:rsidRDefault="00A139C1" w:rsidP="000C1640">
            <w:pPr>
              <w:jc w:val="center"/>
            </w:pPr>
            <w:r>
              <w:t>12</w:t>
            </w:r>
          </w:p>
        </w:tc>
        <w:tc>
          <w:tcPr>
            <w:tcW w:w="3187" w:type="dxa"/>
            <w:vAlign w:val="center"/>
          </w:tcPr>
          <w:p w:rsidR="00A139C1" w:rsidRPr="00A958E2" w:rsidRDefault="00A139C1" w:rsidP="00D81CDA">
            <w:pPr>
              <w:jc w:val="center"/>
            </w:pPr>
            <w:r w:rsidRPr="00A958E2">
              <w:rPr>
                <w:rFonts w:hint="eastAsia"/>
              </w:rPr>
              <w:t>海安县文化广播新闻出版局</w:t>
            </w:r>
          </w:p>
        </w:tc>
        <w:tc>
          <w:tcPr>
            <w:tcW w:w="1050" w:type="dxa"/>
            <w:vAlign w:val="center"/>
          </w:tcPr>
          <w:p w:rsidR="00A139C1" w:rsidRDefault="00A139C1" w:rsidP="00D932B9">
            <w:pPr>
              <w:jc w:val="center"/>
            </w:pPr>
            <w:r>
              <w:rPr>
                <w:rFonts w:hint="eastAsia"/>
              </w:rPr>
              <w:t>张勇</w:t>
            </w:r>
          </w:p>
        </w:tc>
        <w:tc>
          <w:tcPr>
            <w:tcW w:w="1717" w:type="dxa"/>
            <w:vAlign w:val="center"/>
          </w:tcPr>
          <w:p w:rsidR="00A139C1" w:rsidRDefault="00A139C1" w:rsidP="00D932B9">
            <w:pPr>
              <w:jc w:val="center"/>
            </w:pPr>
            <w:r>
              <w:t>15906276719</w:t>
            </w:r>
          </w:p>
        </w:tc>
        <w:tc>
          <w:tcPr>
            <w:tcW w:w="8888" w:type="dxa"/>
            <w:vAlign w:val="center"/>
          </w:tcPr>
          <w:p w:rsidR="00A139C1" w:rsidRDefault="00A139C1" w:rsidP="00A958E2">
            <w:r>
              <w:rPr>
                <w:rFonts w:hint="eastAsia"/>
              </w:rPr>
              <w:t>海安县文物管理委员会办公室</w:t>
            </w:r>
            <w:r>
              <w:t xml:space="preserve"> 01  </w:t>
            </w:r>
            <w:r>
              <w:rPr>
                <w:rFonts w:hint="eastAsia"/>
              </w:rPr>
              <w:t>海安县文化艺术中心</w:t>
            </w:r>
            <w:r>
              <w:t xml:space="preserve">02  </w:t>
            </w:r>
            <w:r>
              <w:rPr>
                <w:rFonts w:hint="eastAsia"/>
              </w:rPr>
              <w:t>海安县图书馆</w:t>
            </w:r>
            <w:r>
              <w:t>03</w:t>
            </w:r>
          </w:p>
        </w:tc>
      </w:tr>
      <w:tr w:rsidR="00A139C1" w:rsidRPr="00F24B36" w:rsidTr="00626B62">
        <w:trPr>
          <w:trHeight w:val="556"/>
        </w:trPr>
        <w:tc>
          <w:tcPr>
            <w:tcW w:w="709" w:type="dxa"/>
            <w:vAlign w:val="center"/>
          </w:tcPr>
          <w:p w:rsidR="00A139C1" w:rsidRPr="00E927BC" w:rsidRDefault="00A139C1" w:rsidP="000C1640">
            <w:pPr>
              <w:jc w:val="center"/>
            </w:pPr>
            <w:r>
              <w:t>13</w:t>
            </w:r>
          </w:p>
        </w:tc>
        <w:tc>
          <w:tcPr>
            <w:tcW w:w="3187" w:type="dxa"/>
            <w:vAlign w:val="center"/>
          </w:tcPr>
          <w:p w:rsidR="00A139C1" w:rsidRPr="001D2003" w:rsidRDefault="00A139C1" w:rsidP="00D81CDA">
            <w:pPr>
              <w:jc w:val="center"/>
            </w:pPr>
            <w:r w:rsidRPr="001D2003">
              <w:rPr>
                <w:rFonts w:hint="eastAsia"/>
              </w:rPr>
              <w:t>海安县行政审批局</w:t>
            </w:r>
          </w:p>
        </w:tc>
        <w:tc>
          <w:tcPr>
            <w:tcW w:w="1050" w:type="dxa"/>
            <w:vAlign w:val="center"/>
          </w:tcPr>
          <w:p w:rsidR="00A139C1" w:rsidRDefault="00A139C1" w:rsidP="00D932B9">
            <w:pPr>
              <w:jc w:val="center"/>
            </w:pPr>
            <w:r>
              <w:rPr>
                <w:rFonts w:hint="eastAsia"/>
              </w:rPr>
              <w:t>陈晓兰</w:t>
            </w:r>
          </w:p>
        </w:tc>
        <w:tc>
          <w:tcPr>
            <w:tcW w:w="1717" w:type="dxa"/>
            <w:vAlign w:val="center"/>
          </w:tcPr>
          <w:p w:rsidR="00A139C1" w:rsidRDefault="00A139C1" w:rsidP="0085650D">
            <w:pPr>
              <w:jc w:val="center"/>
            </w:pPr>
            <w:r>
              <w:t>0513-88897004</w:t>
            </w:r>
          </w:p>
        </w:tc>
        <w:tc>
          <w:tcPr>
            <w:tcW w:w="8888" w:type="dxa"/>
            <w:vAlign w:val="center"/>
          </w:tcPr>
          <w:p w:rsidR="00A139C1" w:rsidRPr="000D550A" w:rsidRDefault="00A139C1" w:rsidP="003A56C3">
            <w:r>
              <w:rPr>
                <w:rFonts w:hint="eastAsia"/>
              </w:rPr>
              <w:t>海安县政务服务信息中心</w:t>
            </w:r>
            <w:r>
              <w:t xml:space="preserve"> 01</w:t>
            </w:r>
            <w:r>
              <w:rPr>
                <w:rFonts w:hint="eastAsia"/>
              </w:rPr>
              <w:t>、</w:t>
            </w:r>
            <w:r>
              <w:t>02</w:t>
            </w:r>
            <w:r>
              <w:rPr>
                <w:rFonts w:hint="eastAsia"/>
              </w:rPr>
              <w:t>、</w:t>
            </w:r>
            <w:r>
              <w:t>03</w:t>
            </w:r>
            <w:r>
              <w:rPr>
                <w:rFonts w:hint="eastAsia"/>
              </w:rPr>
              <w:t>、</w:t>
            </w:r>
            <w:r>
              <w:t>04</w:t>
            </w:r>
          </w:p>
        </w:tc>
      </w:tr>
      <w:tr w:rsidR="00A139C1" w:rsidRPr="00F24B36" w:rsidTr="00626B62">
        <w:trPr>
          <w:trHeight w:val="556"/>
        </w:trPr>
        <w:tc>
          <w:tcPr>
            <w:tcW w:w="709" w:type="dxa"/>
            <w:vAlign w:val="center"/>
          </w:tcPr>
          <w:p w:rsidR="00A139C1" w:rsidRDefault="00A139C1" w:rsidP="000C1640">
            <w:pPr>
              <w:jc w:val="center"/>
            </w:pPr>
            <w:r>
              <w:t>14</w:t>
            </w:r>
          </w:p>
        </w:tc>
        <w:tc>
          <w:tcPr>
            <w:tcW w:w="3187" w:type="dxa"/>
            <w:vAlign w:val="center"/>
          </w:tcPr>
          <w:p w:rsidR="00A139C1" w:rsidRPr="00F5355F" w:rsidRDefault="00A139C1" w:rsidP="00D81CDA">
            <w:pPr>
              <w:jc w:val="center"/>
            </w:pPr>
            <w:r w:rsidRPr="00F5355F">
              <w:rPr>
                <w:rFonts w:hint="eastAsia"/>
              </w:rPr>
              <w:t>海安县教育局</w:t>
            </w:r>
          </w:p>
        </w:tc>
        <w:tc>
          <w:tcPr>
            <w:tcW w:w="1050" w:type="dxa"/>
            <w:vAlign w:val="center"/>
          </w:tcPr>
          <w:p w:rsidR="00A139C1" w:rsidRDefault="00A139C1" w:rsidP="00D932B9">
            <w:pPr>
              <w:jc w:val="center"/>
            </w:pPr>
            <w:r>
              <w:rPr>
                <w:rFonts w:hint="eastAsia"/>
              </w:rPr>
              <w:t>温鹤忠</w:t>
            </w:r>
          </w:p>
        </w:tc>
        <w:tc>
          <w:tcPr>
            <w:tcW w:w="1717" w:type="dxa"/>
            <w:vAlign w:val="center"/>
          </w:tcPr>
          <w:p w:rsidR="00A139C1" w:rsidRDefault="00A139C1" w:rsidP="00D932B9">
            <w:pPr>
              <w:jc w:val="center"/>
            </w:pPr>
            <w:r>
              <w:t>0513-88935369</w:t>
            </w:r>
          </w:p>
        </w:tc>
        <w:tc>
          <w:tcPr>
            <w:tcW w:w="8888" w:type="dxa"/>
            <w:vAlign w:val="center"/>
          </w:tcPr>
          <w:p w:rsidR="00A139C1" w:rsidRDefault="00A139C1" w:rsidP="00AB0639">
            <w:r>
              <w:rPr>
                <w:rFonts w:hint="eastAsia"/>
              </w:rPr>
              <w:t>海安县李堡中学</w:t>
            </w:r>
            <w:r>
              <w:t xml:space="preserve">01 </w:t>
            </w:r>
            <w:r>
              <w:rPr>
                <w:rFonts w:hint="eastAsia"/>
              </w:rPr>
              <w:t>海安县紫石中学</w:t>
            </w:r>
            <w:r>
              <w:t xml:space="preserve">02  </w:t>
            </w:r>
            <w:r>
              <w:rPr>
                <w:rFonts w:hint="eastAsia"/>
              </w:rPr>
              <w:t>海安县实验小学</w:t>
            </w:r>
            <w:r>
              <w:t xml:space="preserve">03  </w:t>
            </w:r>
            <w:r>
              <w:rPr>
                <w:rFonts w:hint="eastAsia"/>
              </w:rPr>
              <w:t>大公镇中心小学</w:t>
            </w:r>
            <w:r>
              <w:t>04</w:t>
            </w:r>
          </w:p>
          <w:p w:rsidR="00A139C1" w:rsidRDefault="00A139C1" w:rsidP="00AB0639">
            <w:r>
              <w:rPr>
                <w:rFonts w:hint="eastAsia"/>
              </w:rPr>
              <w:t>白甸镇中心小学</w:t>
            </w:r>
            <w:r>
              <w:t>05</w:t>
            </w:r>
          </w:p>
        </w:tc>
      </w:tr>
      <w:tr w:rsidR="00A139C1" w:rsidRPr="00F24B36" w:rsidTr="00626B62">
        <w:trPr>
          <w:trHeight w:val="556"/>
        </w:trPr>
        <w:tc>
          <w:tcPr>
            <w:tcW w:w="709" w:type="dxa"/>
            <w:vAlign w:val="center"/>
          </w:tcPr>
          <w:p w:rsidR="00A139C1" w:rsidRDefault="00A139C1" w:rsidP="000C1640">
            <w:pPr>
              <w:jc w:val="center"/>
            </w:pPr>
            <w:r>
              <w:t>15</w:t>
            </w:r>
          </w:p>
        </w:tc>
        <w:tc>
          <w:tcPr>
            <w:tcW w:w="3187" w:type="dxa"/>
            <w:vAlign w:val="center"/>
          </w:tcPr>
          <w:p w:rsidR="00A139C1" w:rsidRPr="00AF4A87" w:rsidRDefault="00A139C1" w:rsidP="00D81CDA">
            <w:pPr>
              <w:jc w:val="center"/>
            </w:pPr>
            <w:r w:rsidRPr="00AF4A87">
              <w:rPr>
                <w:rFonts w:hint="eastAsia"/>
              </w:rPr>
              <w:t>海安县财政局</w:t>
            </w:r>
          </w:p>
        </w:tc>
        <w:tc>
          <w:tcPr>
            <w:tcW w:w="1050" w:type="dxa"/>
            <w:vAlign w:val="center"/>
          </w:tcPr>
          <w:p w:rsidR="00A139C1" w:rsidRDefault="00A139C1" w:rsidP="00D932B9">
            <w:pPr>
              <w:jc w:val="center"/>
            </w:pPr>
            <w:r>
              <w:rPr>
                <w:rFonts w:hint="eastAsia"/>
              </w:rPr>
              <w:t>周国俊</w:t>
            </w:r>
          </w:p>
        </w:tc>
        <w:tc>
          <w:tcPr>
            <w:tcW w:w="1717" w:type="dxa"/>
            <w:vAlign w:val="center"/>
          </w:tcPr>
          <w:p w:rsidR="00A139C1" w:rsidRDefault="00A139C1" w:rsidP="00D932B9">
            <w:pPr>
              <w:jc w:val="center"/>
            </w:pPr>
            <w:r>
              <w:t>13862720212</w:t>
            </w:r>
          </w:p>
        </w:tc>
        <w:tc>
          <w:tcPr>
            <w:tcW w:w="8888" w:type="dxa"/>
            <w:vAlign w:val="center"/>
          </w:tcPr>
          <w:p w:rsidR="00A139C1" w:rsidRDefault="00A139C1" w:rsidP="00AC1B04">
            <w:r w:rsidRPr="00A16F57">
              <w:rPr>
                <w:rFonts w:hint="eastAsia"/>
              </w:rPr>
              <w:t>海安县财政财务稽查队</w:t>
            </w:r>
            <w:r>
              <w:t xml:space="preserve"> 01</w:t>
            </w:r>
            <w:r>
              <w:rPr>
                <w:rFonts w:hint="eastAsia"/>
              </w:rPr>
              <w:t>、</w:t>
            </w:r>
            <w:r>
              <w:t>02</w:t>
            </w:r>
            <w:r>
              <w:rPr>
                <w:rFonts w:hint="eastAsia"/>
              </w:rPr>
              <w:t>、</w:t>
            </w:r>
            <w:r>
              <w:t>03</w:t>
            </w:r>
          </w:p>
        </w:tc>
      </w:tr>
      <w:tr w:rsidR="00A139C1" w:rsidRPr="00F24B36" w:rsidTr="00626B62">
        <w:trPr>
          <w:trHeight w:val="556"/>
        </w:trPr>
        <w:tc>
          <w:tcPr>
            <w:tcW w:w="709" w:type="dxa"/>
            <w:vAlign w:val="center"/>
          </w:tcPr>
          <w:p w:rsidR="00A139C1" w:rsidRPr="00A44AF3" w:rsidRDefault="00A139C1" w:rsidP="000C1640">
            <w:pPr>
              <w:jc w:val="center"/>
            </w:pPr>
            <w:r>
              <w:t>16</w:t>
            </w:r>
          </w:p>
        </w:tc>
        <w:tc>
          <w:tcPr>
            <w:tcW w:w="3187" w:type="dxa"/>
            <w:vAlign w:val="center"/>
          </w:tcPr>
          <w:p w:rsidR="00A139C1" w:rsidRDefault="00A139C1" w:rsidP="00D81CDA">
            <w:pPr>
              <w:jc w:val="center"/>
            </w:pPr>
            <w:r w:rsidRPr="00CB2F3C">
              <w:rPr>
                <w:rFonts w:hint="eastAsia"/>
              </w:rPr>
              <w:t>海安县雅周现代农业园区管理</w:t>
            </w:r>
          </w:p>
          <w:p w:rsidR="00A139C1" w:rsidRPr="00CB2F3C" w:rsidRDefault="00A139C1" w:rsidP="00D81CDA">
            <w:pPr>
              <w:jc w:val="center"/>
            </w:pPr>
            <w:r w:rsidRPr="00CB2F3C">
              <w:rPr>
                <w:rFonts w:hint="eastAsia"/>
              </w:rPr>
              <w:t>办公室</w:t>
            </w:r>
          </w:p>
        </w:tc>
        <w:tc>
          <w:tcPr>
            <w:tcW w:w="1050" w:type="dxa"/>
            <w:vAlign w:val="center"/>
          </w:tcPr>
          <w:p w:rsidR="00A139C1" w:rsidRDefault="00A139C1" w:rsidP="00D932B9">
            <w:pPr>
              <w:jc w:val="center"/>
            </w:pPr>
            <w:r>
              <w:rPr>
                <w:rFonts w:hint="eastAsia"/>
              </w:rPr>
              <w:t>王佳熙</w:t>
            </w:r>
          </w:p>
        </w:tc>
        <w:tc>
          <w:tcPr>
            <w:tcW w:w="1717" w:type="dxa"/>
            <w:vAlign w:val="center"/>
          </w:tcPr>
          <w:p w:rsidR="00A139C1" w:rsidRDefault="00A139C1" w:rsidP="00D932B9">
            <w:pPr>
              <w:jc w:val="center"/>
            </w:pPr>
            <w:r>
              <w:t>15262719932</w:t>
            </w:r>
          </w:p>
        </w:tc>
        <w:tc>
          <w:tcPr>
            <w:tcW w:w="8888" w:type="dxa"/>
            <w:vAlign w:val="center"/>
          </w:tcPr>
          <w:p w:rsidR="00A139C1" w:rsidRPr="00AF361D" w:rsidRDefault="00A139C1" w:rsidP="005337D2">
            <w:r w:rsidRPr="00AF361D">
              <w:rPr>
                <w:rFonts w:hint="eastAsia"/>
              </w:rPr>
              <w:t>海安县雅周现代农业园区管理办公室</w:t>
            </w:r>
            <w:r>
              <w:t xml:space="preserve"> 01</w:t>
            </w:r>
            <w:r>
              <w:rPr>
                <w:rFonts w:hint="eastAsia"/>
              </w:rPr>
              <w:t>、</w:t>
            </w:r>
            <w:r>
              <w:t>02</w:t>
            </w:r>
          </w:p>
        </w:tc>
      </w:tr>
      <w:tr w:rsidR="00A139C1" w:rsidRPr="00F24B36" w:rsidTr="00626B62">
        <w:trPr>
          <w:trHeight w:val="556"/>
        </w:trPr>
        <w:tc>
          <w:tcPr>
            <w:tcW w:w="709" w:type="dxa"/>
            <w:vAlign w:val="center"/>
          </w:tcPr>
          <w:p w:rsidR="00A139C1" w:rsidRDefault="00A139C1" w:rsidP="000C1640">
            <w:pPr>
              <w:jc w:val="center"/>
            </w:pPr>
            <w:r>
              <w:t>17</w:t>
            </w:r>
          </w:p>
        </w:tc>
        <w:tc>
          <w:tcPr>
            <w:tcW w:w="3187" w:type="dxa"/>
            <w:vAlign w:val="center"/>
          </w:tcPr>
          <w:p w:rsidR="00A139C1" w:rsidRPr="00120738" w:rsidRDefault="00A139C1" w:rsidP="00D81CDA">
            <w:pPr>
              <w:jc w:val="center"/>
            </w:pPr>
            <w:r w:rsidRPr="00120738">
              <w:rPr>
                <w:rFonts w:hint="eastAsia"/>
              </w:rPr>
              <w:t>海安高新技术产业开发区</w:t>
            </w:r>
          </w:p>
        </w:tc>
        <w:tc>
          <w:tcPr>
            <w:tcW w:w="1050" w:type="dxa"/>
            <w:vAlign w:val="center"/>
          </w:tcPr>
          <w:p w:rsidR="00A139C1" w:rsidRPr="00601C50" w:rsidRDefault="00A139C1" w:rsidP="00D932B9">
            <w:pPr>
              <w:jc w:val="center"/>
            </w:pPr>
            <w:r>
              <w:rPr>
                <w:rFonts w:hint="eastAsia"/>
              </w:rPr>
              <w:t>徐毓秀</w:t>
            </w:r>
          </w:p>
        </w:tc>
        <w:tc>
          <w:tcPr>
            <w:tcW w:w="1717" w:type="dxa"/>
            <w:vAlign w:val="center"/>
          </w:tcPr>
          <w:p w:rsidR="00A139C1" w:rsidRPr="00601C50" w:rsidRDefault="00A139C1" w:rsidP="00D932B9">
            <w:pPr>
              <w:jc w:val="center"/>
            </w:pPr>
            <w:r>
              <w:t>13912852839</w:t>
            </w:r>
          </w:p>
        </w:tc>
        <w:tc>
          <w:tcPr>
            <w:tcW w:w="8888" w:type="dxa"/>
            <w:vAlign w:val="center"/>
          </w:tcPr>
          <w:p w:rsidR="00A139C1" w:rsidRDefault="00A139C1" w:rsidP="005337D2">
            <w:r w:rsidRPr="00A14178">
              <w:rPr>
                <w:rFonts w:hint="eastAsia"/>
              </w:rPr>
              <w:t>海安高新区财政收付中心</w:t>
            </w:r>
            <w:r>
              <w:t xml:space="preserve"> 01  </w:t>
            </w:r>
            <w:r w:rsidRPr="003A1A8B">
              <w:rPr>
                <w:rFonts w:hint="eastAsia"/>
              </w:rPr>
              <w:t>海安高新区社区服务中心</w:t>
            </w:r>
            <w:r>
              <w:t xml:space="preserve"> 02  </w:t>
            </w:r>
            <w:r w:rsidRPr="001C05F4">
              <w:rPr>
                <w:rFonts w:hint="eastAsia"/>
              </w:rPr>
              <w:t>海安高新区建设环保服务中心</w:t>
            </w:r>
            <w:r>
              <w:t>03</w:t>
            </w:r>
          </w:p>
          <w:p w:rsidR="00A139C1" w:rsidRPr="007E4624" w:rsidRDefault="00A139C1" w:rsidP="005337D2">
            <w:r w:rsidRPr="00E3572F">
              <w:rPr>
                <w:rFonts w:hint="eastAsia"/>
              </w:rPr>
              <w:t>海安高新区招商服务中心</w:t>
            </w:r>
            <w:r>
              <w:t xml:space="preserve"> 04  </w:t>
            </w:r>
            <w:r w:rsidRPr="007E4624">
              <w:rPr>
                <w:rFonts w:hint="eastAsia"/>
              </w:rPr>
              <w:t>海安高新区农业服务中心</w:t>
            </w:r>
            <w:r>
              <w:t xml:space="preserve"> 05</w:t>
            </w:r>
          </w:p>
        </w:tc>
      </w:tr>
      <w:tr w:rsidR="00A139C1" w:rsidRPr="00F24B36" w:rsidTr="00626B62">
        <w:trPr>
          <w:trHeight w:val="556"/>
        </w:trPr>
        <w:tc>
          <w:tcPr>
            <w:tcW w:w="709" w:type="dxa"/>
            <w:vAlign w:val="center"/>
          </w:tcPr>
          <w:p w:rsidR="00A139C1" w:rsidRDefault="00A139C1" w:rsidP="000C1640">
            <w:pPr>
              <w:jc w:val="center"/>
            </w:pPr>
            <w:r>
              <w:t>18</w:t>
            </w:r>
          </w:p>
        </w:tc>
        <w:tc>
          <w:tcPr>
            <w:tcW w:w="3187" w:type="dxa"/>
            <w:vAlign w:val="center"/>
          </w:tcPr>
          <w:p w:rsidR="00A139C1" w:rsidRPr="00704442" w:rsidRDefault="00A139C1" w:rsidP="00D81CDA">
            <w:pPr>
              <w:jc w:val="center"/>
            </w:pPr>
            <w:r w:rsidRPr="00704442">
              <w:rPr>
                <w:rFonts w:hint="eastAsia"/>
              </w:rPr>
              <w:t>城东镇</w:t>
            </w:r>
          </w:p>
        </w:tc>
        <w:tc>
          <w:tcPr>
            <w:tcW w:w="1050" w:type="dxa"/>
            <w:vAlign w:val="center"/>
          </w:tcPr>
          <w:p w:rsidR="00A139C1" w:rsidRPr="00601C50" w:rsidRDefault="00A139C1" w:rsidP="00D932B9">
            <w:pPr>
              <w:jc w:val="center"/>
            </w:pPr>
            <w:r>
              <w:rPr>
                <w:rFonts w:hint="eastAsia"/>
              </w:rPr>
              <w:t>徐燕</w:t>
            </w:r>
          </w:p>
        </w:tc>
        <w:tc>
          <w:tcPr>
            <w:tcW w:w="1717" w:type="dxa"/>
            <w:vAlign w:val="center"/>
          </w:tcPr>
          <w:p w:rsidR="00A139C1" w:rsidRPr="00E65452" w:rsidRDefault="00A139C1" w:rsidP="00D932B9">
            <w:pPr>
              <w:jc w:val="center"/>
            </w:pPr>
            <w:r>
              <w:t>0513-</w:t>
            </w:r>
            <w:r w:rsidRPr="00E65452">
              <w:t>88922671</w:t>
            </w:r>
          </w:p>
        </w:tc>
        <w:tc>
          <w:tcPr>
            <w:tcW w:w="8888" w:type="dxa"/>
            <w:vAlign w:val="center"/>
          </w:tcPr>
          <w:p w:rsidR="00A139C1" w:rsidRDefault="00A139C1" w:rsidP="005337D2">
            <w:r w:rsidRPr="00E65452">
              <w:rPr>
                <w:rFonts w:hint="eastAsia"/>
              </w:rPr>
              <w:t>城东镇工业服务中心</w:t>
            </w:r>
            <w:r>
              <w:t xml:space="preserve"> 01</w:t>
            </w:r>
            <w:r>
              <w:rPr>
                <w:rFonts w:hint="eastAsia"/>
              </w:rPr>
              <w:t>、</w:t>
            </w:r>
            <w:r>
              <w:t>02</w:t>
            </w:r>
            <w:r>
              <w:rPr>
                <w:rFonts w:hint="eastAsia"/>
              </w:rPr>
              <w:t>、</w:t>
            </w:r>
            <w:r>
              <w:t>03</w:t>
            </w:r>
            <w:r>
              <w:rPr>
                <w:rFonts w:hint="eastAsia"/>
              </w:rPr>
              <w:t>、</w:t>
            </w:r>
            <w:r>
              <w:t>04</w:t>
            </w:r>
            <w:r>
              <w:rPr>
                <w:rFonts w:hint="eastAsia"/>
              </w:rPr>
              <w:t>、</w:t>
            </w:r>
            <w:r>
              <w:t xml:space="preserve">05  </w:t>
            </w:r>
            <w:r w:rsidRPr="00E65452">
              <w:rPr>
                <w:rFonts w:hint="eastAsia"/>
              </w:rPr>
              <w:t>城东镇建设环保服务中心</w:t>
            </w:r>
            <w:r>
              <w:t xml:space="preserve"> 06  </w:t>
            </w:r>
          </w:p>
          <w:p w:rsidR="00A139C1" w:rsidRPr="00E65452" w:rsidRDefault="00A139C1" w:rsidP="005337D2">
            <w:r w:rsidRPr="00E65452">
              <w:rPr>
                <w:rFonts w:hint="eastAsia"/>
              </w:rPr>
              <w:t>城东镇社区服务中心</w:t>
            </w:r>
            <w:r>
              <w:t xml:space="preserve"> 07</w:t>
            </w:r>
          </w:p>
        </w:tc>
      </w:tr>
      <w:tr w:rsidR="00A139C1" w:rsidRPr="00F24B36" w:rsidTr="00626B62">
        <w:trPr>
          <w:trHeight w:val="556"/>
        </w:trPr>
        <w:tc>
          <w:tcPr>
            <w:tcW w:w="709" w:type="dxa"/>
            <w:vAlign w:val="center"/>
          </w:tcPr>
          <w:p w:rsidR="00A139C1" w:rsidRDefault="00A139C1" w:rsidP="000C1640">
            <w:pPr>
              <w:jc w:val="center"/>
            </w:pPr>
            <w:r>
              <w:t>19</w:t>
            </w:r>
          </w:p>
        </w:tc>
        <w:tc>
          <w:tcPr>
            <w:tcW w:w="3187" w:type="dxa"/>
            <w:vAlign w:val="center"/>
          </w:tcPr>
          <w:p w:rsidR="00A139C1" w:rsidRPr="0017262A" w:rsidRDefault="00A139C1" w:rsidP="00D81CDA">
            <w:pPr>
              <w:jc w:val="center"/>
            </w:pPr>
            <w:r w:rsidRPr="0017262A">
              <w:rPr>
                <w:rFonts w:hint="eastAsia"/>
              </w:rPr>
              <w:t>大公镇</w:t>
            </w:r>
          </w:p>
        </w:tc>
        <w:tc>
          <w:tcPr>
            <w:tcW w:w="1050" w:type="dxa"/>
            <w:vAlign w:val="center"/>
          </w:tcPr>
          <w:p w:rsidR="00A139C1" w:rsidRDefault="00A139C1" w:rsidP="00D932B9">
            <w:pPr>
              <w:jc w:val="center"/>
            </w:pPr>
            <w:r>
              <w:rPr>
                <w:rFonts w:hint="eastAsia"/>
              </w:rPr>
              <w:t>杨海琳</w:t>
            </w:r>
          </w:p>
        </w:tc>
        <w:tc>
          <w:tcPr>
            <w:tcW w:w="1717" w:type="dxa"/>
            <w:vAlign w:val="center"/>
          </w:tcPr>
          <w:p w:rsidR="00A139C1" w:rsidRDefault="00A139C1" w:rsidP="00D932B9">
            <w:pPr>
              <w:jc w:val="center"/>
            </w:pPr>
            <w:r>
              <w:t>13773756393</w:t>
            </w:r>
          </w:p>
        </w:tc>
        <w:tc>
          <w:tcPr>
            <w:tcW w:w="8888" w:type="dxa"/>
            <w:vAlign w:val="center"/>
          </w:tcPr>
          <w:p w:rsidR="00A139C1" w:rsidRDefault="00A139C1" w:rsidP="00704269">
            <w:r>
              <w:rPr>
                <w:rFonts w:hint="eastAsia"/>
              </w:rPr>
              <w:t>大公镇建设环保服务中心</w:t>
            </w:r>
            <w:r>
              <w:t xml:space="preserve"> 01  </w:t>
            </w:r>
            <w:r>
              <w:rPr>
                <w:rFonts w:hint="eastAsia"/>
              </w:rPr>
              <w:t>大公镇企业服务中心</w:t>
            </w:r>
            <w:r>
              <w:t xml:space="preserve">  02  </w:t>
            </w:r>
            <w:r>
              <w:rPr>
                <w:rFonts w:hint="eastAsia"/>
              </w:rPr>
              <w:t>大公镇农业服务中心</w:t>
            </w:r>
            <w:r>
              <w:t xml:space="preserve">  03</w:t>
            </w:r>
            <w:r>
              <w:rPr>
                <w:rFonts w:hint="eastAsia"/>
              </w:rPr>
              <w:t>、</w:t>
            </w:r>
            <w:r>
              <w:t>04</w:t>
            </w:r>
          </w:p>
          <w:p w:rsidR="00A139C1" w:rsidRDefault="00A139C1" w:rsidP="00704269">
            <w:r>
              <w:rPr>
                <w:rFonts w:hint="eastAsia"/>
              </w:rPr>
              <w:t>大公镇社会事业服务中心</w:t>
            </w:r>
            <w:r>
              <w:t xml:space="preserve"> 05</w:t>
            </w:r>
          </w:p>
        </w:tc>
      </w:tr>
      <w:tr w:rsidR="00A139C1" w:rsidRPr="00F24B36" w:rsidTr="00626B62">
        <w:trPr>
          <w:trHeight w:val="556"/>
        </w:trPr>
        <w:tc>
          <w:tcPr>
            <w:tcW w:w="709" w:type="dxa"/>
            <w:vAlign w:val="center"/>
          </w:tcPr>
          <w:p w:rsidR="00A139C1" w:rsidRDefault="00A139C1" w:rsidP="000C1640">
            <w:pPr>
              <w:jc w:val="center"/>
            </w:pPr>
            <w:r>
              <w:t>20</w:t>
            </w:r>
          </w:p>
        </w:tc>
        <w:tc>
          <w:tcPr>
            <w:tcW w:w="3187" w:type="dxa"/>
            <w:vAlign w:val="center"/>
          </w:tcPr>
          <w:p w:rsidR="00A139C1" w:rsidRPr="00704269" w:rsidRDefault="00A139C1" w:rsidP="00D81CDA">
            <w:pPr>
              <w:jc w:val="center"/>
            </w:pPr>
            <w:r w:rsidRPr="00704269">
              <w:rPr>
                <w:rFonts w:hint="eastAsia"/>
              </w:rPr>
              <w:t>李堡镇</w:t>
            </w:r>
          </w:p>
        </w:tc>
        <w:tc>
          <w:tcPr>
            <w:tcW w:w="1050" w:type="dxa"/>
            <w:vAlign w:val="center"/>
          </w:tcPr>
          <w:p w:rsidR="00A139C1" w:rsidRPr="00601C50" w:rsidRDefault="00A139C1" w:rsidP="00D932B9">
            <w:pPr>
              <w:jc w:val="center"/>
            </w:pPr>
            <w:r>
              <w:rPr>
                <w:rFonts w:hint="eastAsia"/>
              </w:rPr>
              <w:t>王建华</w:t>
            </w:r>
          </w:p>
        </w:tc>
        <w:tc>
          <w:tcPr>
            <w:tcW w:w="1717" w:type="dxa"/>
            <w:vAlign w:val="center"/>
          </w:tcPr>
          <w:p w:rsidR="00A139C1" w:rsidRPr="00601C50" w:rsidRDefault="00A139C1" w:rsidP="00D932B9">
            <w:pPr>
              <w:jc w:val="center"/>
            </w:pPr>
            <w:r>
              <w:t>15962939508</w:t>
            </w:r>
          </w:p>
        </w:tc>
        <w:tc>
          <w:tcPr>
            <w:tcW w:w="8888" w:type="dxa"/>
            <w:vAlign w:val="center"/>
          </w:tcPr>
          <w:p w:rsidR="00A139C1" w:rsidRPr="00D141E1" w:rsidRDefault="00A139C1" w:rsidP="005337D2">
            <w:r w:rsidRPr="00AA3F6F">
              <w:rPr>
                <w:rFonts w:hint="eastAsia"/>
              </w:rPr>
              <w:t>李堡镇企业服务中心</w:t>
            </w:r>
            <w:r>
              <w:t xml:space="preserve"> 01</w:t>
            </w:r>
            <w:r>
              <w:rPr>
                <w:rFonts w:hint="eastAsia"/>
              </w:rPr>
              <w:t>、</w:t>
            </w:r>
            <w:r>
              <w:t xml:space="preserve">02  </w:t>
            </w:r>
            <w:r w:rsidRPr="00D141E1">
              <w:rPr>
                <w:rFonts w:hint="eastAsia"/>
              </w:rPr>
              <w:t>李堡镇社区服务中心</w:t>
            </w:r>
            <w:r>
              <w:t xml:space="preserve"> 03  </w:t>
            </w:r>
            <w:r w:rsidRPr="00D141E1">
              <w:rPr>
                <w:rFonts w:hint="eastAsia"/>
              </w:rPr>
              <w:t>李堡镇招商服务中心</w:t>
            </w:r>
            <w:r>
              <w:t xml:space="preserve"> 04</w:t>
            </w:r>
          </w:p>
        </w:tc>
      </w:tr>
      <w:tr w:rsidR="00A139C1" w:rsidRPr="00F24B36" w:rsidTr="00626B62">
        <w:trPr>
          <w:trHeight w:val="556"/>
        </w:trPr>
        <w:tc>
          <w:tcPr>
            <w:tcW w:w="709" w:type="dxa"/>
            <w:vAlign w:val="center"/>
          </w:tcPr>
          <w:p w:rsidR="00A139C1" w:rsidRDefault="00A139C1" w:rsidP="000C1640">
            <w:pPr>
              <w:jc w:val="center"/>
            </w:pPr>
            <w:r>
              <w:t>21</w:t>
            </w:r>
          </w:p>
        </w:tc>
        <w:tc>
          <w:tcPr>
            <w:tcW w:w="3187" w:type="dxa"/>
            <w:vAlign w:val="center"/>
          </w:tcPr>
          <w:p w:rsidR="00A139C1" w:rsidRPr="00124E73" w:rsidRDefault="00A139C1" w:rsidP="00D81CDA">
            <w:pPr>
              <w:jc w:val="center"/>
            </w:pPr>
            <w:r w:rsidRPr="00124E73">
              <w:rPr>
                <w:rFonts w:hint="eastAsia"/>
              </w:rPr>
              <w:t>南莫镇</w:t>
            </w:r>
          </w:p>
        </w:tc>
        <w:tc>
          <w:tcPr>
            <w:tcW w:w="1050" w:type="dxa"/>
            <w:vAlign w:val="center"/>
          </w:tcPr>
          <w:p w:rsidR="00A139C1" w:rsidRDefault="00A139C1" w:rsidP="00D932B9">
            <w:pPr>
              <w:jc w:val="center"/>
            </w:pPr>
            <w:r>
              <w:rPr>
                <w:rFonts w:hint="eastAsia"/>
              </w:rPr>
              <w:t>管顺黄</w:t>
            </w:r>
          </w:p>
        </w:tc>
        <w:tc>
          <w:tcPr>
            <w:tcW w:w="1717" w:type="dxa"/>
            <w:vAlign w:val="center"/>
          </w:tcPr>
          <w:p w:rsidR="00A139C1" w:rsidRDefault="00A139C1" w:rsidP="000C0D7B">
            <w:pPr>
              <w:jc w:val="center"/>
            </w:pPr>
            <w:r>
              <w:t>15051273107</w:t>
            </w:r>
          </w:p>
        </w:tc>
        <w:tc>
          <w:tcPr>
            <w:tcW w:w="8888" w:type="dxa"/>
            <w:vAlign w:val="center"/>
          </w:tcPr>
          <w:p w:rsidR="00A139C1" w:rsidRDefault="00A139C1" w:rsidP="000C0D7B">
            <w:r>
              <w:rPr>
                <w:rFonts w:hint="eastAsia"/>
              </w:rPr>
              <w:t>南莫镇企业服务中心</w:t>
            </w:r>
            <w:r>
              <w:t xml:space="preserve"> </w:t>
            </w:r>
            <w:r w:rsidRPr="000C0D7B">
              <w:t>01</w:t>
            </w:r>
            <w:r w:rsidRPr="000C0D7B">
              <w:rPr>
                <w:rFonts w:hint="eastAsia"/>
              </w:rPr>
              <w:t>、</w:t>
            </w:r>
            <w:r w:rsidRPr="000C0D7B">
              <w:t>02</w:t>
            </w:r>
            <w:r>
              <w:t xml:space="preserve">  </w:t>
            </w:r>
            <w:r w:rsidRPr="00A77605">
              <w:rPr>
                <w:rFonts w:hint="eastAsia"/>
              </w:rPr>
              <w:t>南莫镇安全生产监督管理站</w:t>
            </w:r>
            <w:r w:rsidRPr="000C0D7B">
              <w:t>03</w:t>
            </w:r>
            <w:r>
              <w:t xml:space="preserve">  </w:t>
            </w:r>
          </w:p>
          <w:p w:rsidR="00A139C1" w:rsidRPr="00C15CC6" w:rsidRDefault="00A139C1" w:rsidP="000C0D7B">
            <w:r>
              <w:rPr>
                <w:rFonts w:hint="eastAsia"/>
              </w:rPr>
              <w:t>南莫镇建设环保服务中心</w:t>
            </w:r>
            <w:r>
              <w:t xml:space="preserve"> </w:t>
            </w:r>
            <w:r w:rsidRPr="000C0D7B">
              <w:t>04</w:t>
            </w:r>
            <w:r>
              <w:t xml:space="preserve">  </w:t>
            </w:r>
            <w:r>
              <w:rPr>
                <w:rFonts w:hint="eastAsia"/>
              </w:rPr>
              <w:t>南莫镇农业服务中心</w:t>
            </w:r>
            <w:r>
              <w:t xml:space="preserve">  </w:t>
            </w:r>
            <w:r w:rsidRPr="000C0D7B">
              <w:t>05</w:t>
            </w:r>
            <w:r w:rsidRPr="000C0D7B">
              <w:rPr>
                <w:rFonts w:hint="eastAsia"/>
              </w:rPr>
              <w:t>、</w:t>
            </w:r>
            <w:r w:rsidRPr="000C0D7B">
              <w:t>06</w:t>
            </w:r>
          </w:p>
        </w:tc>
      </w:tr>
      <w:tr w:rsidR="00A139C1" w:rsidRPr="00F24B36" w:rsidTr="00626B62">
        <w:trPr>
          <w:trHeight w:val="556"/>
        </w:trPr>
        <w:tc>
          <w:tcPr>
            <w:tcW w:w="709" w:type="dxa"/>
            <w:vAlign w:val="center"/>
          </w:tcPr>
          <w:p w:rsidR="00A139C1" w:rsidRDefault="00A139C1" w:rsidP="000C1640">
            <w:pPr>
              <w:jc w:val="center"/>
            </w:pPr>
            <w:r>
              <w:t>22</w:t>
            </w:r>
          </w:p>
        </w:tc>
        <w:tc>
          <w:tcPr>
            <w:tcW w:w="3187" w:type="dxa"/>
            <w:vAlign w:val="center"/>
          </w:tcPr>
          <w:p w:rsidR="00A139C1" w:rsidRPr="000D639E" w:rsidRDefault="00A139C1" w:rsidP="00D81CDA">
            <w:pPr>
              <w:jc w:val="center"/>
            </w:pPr>
            <w:r w:rsidRPr="000D639E">
              <w:rPr>
                <w:rFonts w:hint="eastAsia"/>
              </w:rPr>
              <w:t>曲塘镇</w:t>
            </w:r>
          </w:p>
        </w:tc>
        <w:tc>
          <w:tcPr>
            <w:tcW w:w="1050" w:type="dxa"/>
            <w:vAlign w:val="center"/>
          </w:tcPr>
          <w:p w:rsidR="00A139C1" w:rsidRDefault="00A139C1" w:rsidP="00D932B9">
            <w:pPr>
              <w:jc w:val="center"/>
            </w:pPr>
            <w:r>
              <w:rPr>
                <w:rFonts w:hint="eastAsia"/>
              </w:rPr>
              <w:t>王学龙</w:t>
            </w:r>
          </w:p>
        </w:tc>
        <w:tc>
          <w:tcPr>
            <w:tcW w:w="1717" w:type="dxa"/>
            <w:vAlign w:val="center"/>
          </w:tcPr>
          <w:p w:rsidR="00A139C1" w:rsidRPr="000D639E" w:rsidRDefault="00A139C1" w:rsidP="00D932B9">
            <w:pPr>
              <w:jc w:val="center"/>
            </w:pPr>
            <w:r w:rsidRPr="000D639E">
              <w:t>13584709805</w:t>
            </w:r>
          </w:p>
        </w:tc>
        <w:tc>
          <w:tcPr>
            <w:tcW w:w="8888" w:type="dxa"/>
            <w:vAlign w:val="center"/>
          </w:tcPr>
          <w:p w:rsidR="00A139C1" w:rsidRPr="00EC2D01" w:rsidRDefault="00A139C1" w:rsidP="00694528">
            <w:r w:rsidRPr="00142089">
              <w:rPr>
                <w:rFonts w:hint="eastAsia"/>
              </w:rPr>
              <w:t>曲塘镇企业服务中心</w:t>
            </w:r>
            <w:r>
              <w:t xml:space="preserve"> 01</w:t>
            </w:r>
            <w:r>
              <w:rPr>
                <w:rFonts w:hint="eastAsia"/>
              </w:rPr>
              <w:t>、</w:t>
            </w:r>
            <w:r>
              <w:t xml:space="preserve">02  </w:t>
            </w:r>
            <w:r w:rsidRPr="00142089">
              <w:rPr>
                <w:rFonts w:hint="eastAsia"/>
              </w:rPr>
              <w:t>曲塘镇社会事业服务中心</w:t>
            </w:r>
            <w:r>
              <w:t xml:space="preserve"> 03</w:t>
            </w:r>
            <w:r>
              <w:rPr>
                <w:rFonts w:hint="eastAsia"/>
              </w:rPr>
              <w:t>、</w:t>
            </w:r>
            <w:r>
              <w:t xml:space="preserve">04  </w:t>
            </w:r>
            <w:r w:rsidRPr="00EC2D01">
              <w:rPr>
                <w:rFonts w:hint="eastAsia"/>
              </w:rPr>
              <w:t>曲塘镇农业服务中心</w:t>
            </w:r>
            <w:r>
              <w:t>05</w:t>
            </w:r>
            <w:r>
              <w:rPr>
                <w:rFonts w:hint="eastAsia"/>
              </w:rPr>
              <w:t>、</w:t>
            </w:r>
            <w:r>
              <w:t>06</w:t>
            </w:r>
          </w:p>
        </w:tc>
      </w:tr>
      <w:tr w:rsidR="00A139C1" w:rsidRPr="00F24B36" w:rsidTr="00626B62">
        <w:trPr>
          <w:trHeight w:val="556"/>
        </w:trPr>
        <w:tc>
          <w:tcPr>
            <w:tcW w:w="709" w:type="dxa"/>
            <w:vAlign w:val="center"/>
          </w:tcPr>
          <w:p w:rsidR="00A139C1" w:rsidRDefault="00A139C1" w:rsidP="000C1640">
            <w:pPr>
              <w:jc w:val="center"/>
            </w:pPr>
            <w:r>
              <w:t>23</w:t>
            </w:r>
          </w:p>
        </w:tc>
        <w:tc>
          <w:tcPr>
            <w:tcW w:w="3187" w:type="dxa"/>
            <w:vAlign w:val="center"/>
          </w:tcPr>
          <w:p w:rsidR="00A139C1" w:rsidRPr="003343C1" w:rsidRDefault="00A139C1" w:rsidP="00D81CDA">
            <w:pPr>
              <w:jc w:val="center"/>
            </w:pPr>
            <w:r w:rsidRPr="003343C1">
              <w:rPr>
                <w:rFonts w:hint="eastAsia"/>
              </w:rPr>
              <w:t>角斜镇</w:t>
            </w:r>
          </w:p>
        </w:tc>
        <w:tc>
          <w:tcPr>
            <w:tcW w:w="1050" w:type="dxa"/>
            <w:vAlign w:val="center"/>
          </w:tcPr>
          <w:p w:rsidR="00A139C1" w:rsidRDefault="00A139C1" w:rsidP="00D932B9">
            <w:pPr>
              <w:jc w:val="center"/>
            </w:pPr>
            <w:r>
              <w:rPr>
                <w:rFonts w:hint="eastAsia"/>
              </w:rPr>
              <w:t>张远春</w:t>
            </w:r>
          </w:p>
        </w:tc>
        <w:tc>
          <w:tcPr>
            <w:tcW w:w="1717" w:type="dxa"/>
            <w:vAlign w:val="center"/>
          </w:tcPr>
          <w:p w:rsidR="00A139C1" w:rsidRDefault="00A139C1" w:rsidP="00D932B9">
            <w:pPr>
              <w:jc w:val="center"/>
            </w:pPr>
            <w:r>
              <w:t>13862709758</w:t>
            </w:r>
          </w:p>
        </w:tc>
        <w:tc>
          <w:tcPr>
            <w:tcW w:w="8888" w:type="dxa"/>
            <w:vAlign w:val="center"/>
          </w:tcPr>
          <w:p w:rsidR="00A139C1" w:rsidRDefault="00A139C1" w:rsidP="00F00B1F">
            <w:r>
              <w:rPr>
                <w:rFonts w:hint="eastAsia"/>
              </w:rPr>
              <w:t>海安县角斜镇企业服务中心</w:t>
            </w:r>
            <w:r>
              <w:t xml:space="preserve">01  </w:t>
            </w:r>
            <w:r>
              <w:rPr>
                <w:rFonts w:hint="eastAsia"/>
              </w:rPr>
              <w:t>角斜镇社会事业服务中心</w:t>
            </w:r>
            <w:r>
              <w:t>02</w:t>
            </w:r>
            <w:r>
              <w:rPr>
                <w:rFonts w:hint="eastAsia"/>
              </w:rPr>
              <w:t>、</w:t>
            </w:r>
            <w:r>
              <w:t xml:space="preserve">03  </w:t>
            </w:r>
          </w:p>
          <w:p w:rsidR="00A139C1" w:rsidRDefault="00A139C1" w:rsidP="00F00B1F">
            <w:r>
              <w:rPr>
                <w:rFonts w:hint="eastAsia"/>
              </w:rPr>
              <w:t>角斜镇招商服务中心</w:t>
            </w:r>
            <w:r>
              <w:t>05</w:t>
            </w:r>
            <w:r>
              <w:rPr>
                <w:rFonts w:hint="eastAsia"/>
              </w:rPr>
              <w:t>、</w:t>
            </w:r>
            <w:r>
              <w:t>06</w:t>
            </w:r>
            <w:r>
              <w:rPr>
                <w:rFonts w:hint="eastAsia"/>
              </w:rPr>
              <w:t>、</w:t>
            </w:r>
            <w:r>
              <w:t>07</w:t>
            </w:r>
          </w:p>
        </w:tc>
      </w:tr>
      <w:tr w:rsidR="00A139C1" w:rsidRPr="00F24B36" w:rsidTr="00626B62">
        <w:trPr>
          <w:trHeight w:val="556"/>
        </w:trPr>
        <w:tc>
          <w:tcPr>
            <w:tcW w:w="709" w:type="dxa"/>
            <w:vAlign w:val="center"/>
          </w:tcPr>
          <w:p w:rsidR="00A139C1" w:rsidRDefault="00A139C1" w:rsidP="000C1640">
            <w:pPr>
              <w:jc w:val="center"/>
            </w:pPr>
            <w:r>
              <w:t>24</w:t>
            </w:r>
          </w:p>
        </w:tc>
        <w:tc>
          <w:tcPr>
            <w:tcW w:w="3187" w:type="dxa"/>
            <w:vAlign w:val="center"/>
          </w:tcPr>
          <w:p w:rsidR="00A139C1" w:rsidRPr="00734BDC" w:rsidRDefault="00A139C1" w:rsidP="00D81CDA">
            <w:pPr>
              <w:jc w:val="center"/>
            </w:pPr>
            <w:r w:rsidRPr="00734BDC">
              <w:rPr>
                <w:rFonts w:hint="eastAsia"/>
              </w:rPr>
              <w:t>墩头镇</w:t>
            </w:r>
          </w:p>
        </w:tc>
        <w:tc>
          <w:tcPr>
            <w:tcW w:w="1050" w:type="dxa"/>
            <w:vAlign w:val="center"/>
          </w:tcPr>
          <w:p w:rsidR="00A139C1" w:rsidRDefault="00A139C1" w:rsidP="00D932B9">
            <w:pPr>
              <w:jc w:val="center"/>
            </w:pPr>
            <w:r>
              <w:rPr>
                <w:rFonts w:hint="eastAsia"/>
              </w:rPr>
              <w:t>夏莉</w:t>
            </w:r>
          </w:p>
        </w:tc>
        <w:tc>
          <w:tcPr>
            <w:tcW w:w="1717" w:type="dxa"/>
            <w:vAlign w:val="center"/>
          </w:tcPr>
          <w:p w:rsidR="00A139C1" w:rsidRDefault="00A139C1" w:rsidP="00D932B9">
            <w:pPr>
              <w:jc w:val="center"/>
            </w:pPr>
            <w:r>
              <w:t>13773756792</w:t>
            </w:r>
          </w:p>
        </w:tc>
        <w:tc>
          <w:tcPr>
            <w:tcW w:w="8888" w:type="dxa"/>
            <w:vAlign w:val="center"/>
          </w:tcPr>
          <w:p w:rsidR="00A139C1" w:rsidRDefault="00A139C1" w:rsidP="00694528">
            <w:r w:rsidRPr="0039192D">
              <w:rPr>
                <w:rFonts w:hint="eastAsia"/>
              </w:rPr>
              <w:t>墩头镇企业服务中心</w:t>
            </w:r>
            <w:r>
              <w:t xml:space="preserve"> 01</w:t>
            </w:r>
            <w:r>
              <w:rPr>
                <w:rFonts w:hint="eastAsia"/>
              </w:rPr>
              <w:t>、</w:t>
            </w:r>
            <w:r>
              <w:t xml:space="preserve">02  </w:t>
            </w:r>
            <w:r w:rsidRPr="005304A7">
              <w:rPr>
                <w:rFonts w:hint="eastAsia"/>
              </w:rPr>
              <w:t>墩头镇社会事业服务中心</w:t>
            </w:r>
            <w:r>
              <w:t xml:space="preserve"> 03  </w:t>
            </w:r>
            <w:r w:rsidRPr="0001285D">
              <w:rPr>
                <w:rFonts w:hint="eastAsia"/>
              </w:rPr>
              <w:t>墩头镇建设环保服务中心</w:t>
            </w:r>
            <w:r>
              <w:t xml:space="preserve"> 04</w:t>
            </w:r>
            <w:r>
              <w:rPr>
                <w:rFonts w:hint="eastAsia"/>
              </w:rPr>
              <w:t>、</w:t>
            </w:r>
            <w:r>
              <w:t>05</w:t>
            </w:r>
          </w:p>
          <w:p w:rsidR="00A139C1" w:rsidRPr="00057AEC" w:rsidRDefault="00A139C1" w:rsidP="00694528">
            <w:r w:rsidRPr="00057AEC">
              <w:rPr>
                <w:rFonts w:hint="eastAsia"/>
              </w:rPr>
              <w:t>墩头镇农业服务中心</w:t>
            </w:r>
            <w:r>
              <w:t xml:space="preserve"> 06</w:t>
            </w:r>
            <w:r>
              <w:rPr>
                <w:rFonts w:hint="eastAsia"/>
              </w:rPr>
              <w:t>、</w:t>
            </w:r>
            <w:r>
              <w:t>07</w:t>
            </w:r>
          </w:p>
        </w:tc>
      </w:tr>
      <w:tr w:rsidR="00A139C1" w:rsidRPr="00F24B36" w:rsidTr="00626B62">
        <w:trPr>
          <w:trHeight w:val="556"/>
        </w:trPr>
        <w:tc>
          <w:tcPr>
            <w:tcW w:w="709" w:type="dxa"/>
            <w:vAlign w:val="center"/>
          </w:tcPr>
          <w:p w:rsidR="00A139C1" w:rsidRDefault="00A139C1" w:rsidP="000C1640">
            <w:pPr>
              <w:jc w:val="center"/>
            </w:pPr>
            <w:r>
              <w:t>25</w:t>
            </w:r>
          </w:p>
        </w:tc>
        <w:tc>
          <w:tcPr>
            <w:tcW w:w="3187" w:type="dxa"/>
            <w:vAlign w:val="center"/>
          </w:tcPr>
          <w:p w:rsidR="00A139C1" w:rsidRPr="00991940" w:rsidRDefault="00A139C1" w:rsidP="00D81CDA">
            <w:pPr>
              <w:jc w:val="center"/>
            </w:pPr>
            <w:r w:rsidRPr="00991940">
              <w:rPr>
                <w:rFonts w:hint="eastAsia"/>
              </w:rPr>
              <w:t>雅周镇</w:t>
            </w:r>
          </w:p>
        </w:tc>
        <w:tc>
          <w:tcPr>
            <w:tcW w:w="1050" w:type="dxa"/>
            <w:vAlign w:val="center"/>
          </w:tcPr>
          <w:p w:rsidR="00A139C1" w:rsidRDefault="00A139C1" w:rsidP="00D932B9">
            <w:pPr>
              <w:jc w:val="center"/>
            </w:pPr>
            <w:r>
              <w:rPr>
                <w:rFonts w:hint="eastAsia"/>
              </w:rPr>
              <w:t>许骅</w:t>
            </w:r>
          </w:p>
        </w:tc>
        <w:tc>
          <w:tcPr>
            <w:tcW w:w="1717" w:type="dxa"/>
            <w:vAlign w:val="center"/>
          </w:tcPr>
          <w:p w:rsidR="00A139C1" w:rsidRPr="00193C3F" w:rsidRDefault="00A139C1" w:rsidP="00D932B9">
            <w:pPr>
              <w:jc w:val="center"/>
            </w:pPr>
            <w:r w:rsidRPr="00193C3F">
              <w:t>15051222323</w:t>
            </w:r>
          </w:p>
        </w:tc>
        <w:tc>
          <w:tcPr>
            <w:tcW w:w="8888" w:type="dxa"/>
            <w:vAlign w:val="center"/>
          </w:tcPr>
          <w:p w:rsidR="00A139C1" w:rsidRPr="00142089" w:rsidRDefault="00A139C1" w:rsidP="00694528">
            <w:r w:rsidRPr="006B1C62">
              <w:rPr>
                <w:rFonts w:hint="eastAsia"/>
              </w:rPr>
              <w:t>雅周镇农业服务中心</w:t>
            </w:r>
            <w:r>
              <w:t xml:space="preserve"> 01</w:t>
            </w:r>
            <w:r>
              <w:rPr>
                <w:rFonts w:hint="eastAsia"/>
              </w:rPr>
              <w:t>、</w:t>
            </w:r>
            <w:r>
              <w:t>02</w:t>
            </w:r>
            <w:r>
              <w:rPr>
                <w:rFonts w:hint="eastAsia"/>
              </w:rPr>
              <w:t>、</w:t>
            </w:r>
            <w:r>
              <w:t xml:space="preserve">03  </w:t>
            </w:r>
            <w:r w:rsidRPr="00A525CB">
              <w:rPr>
                <w:rFonts w:hint="eastAsia"/>
              </w:rPr>
              <w:t>雅周镇社会事业服务中心</w:t>
            </w:r>
            <w:r>
              <w:t xml:space="preserve"> 04  </w:t>
            </w:r>
            <w:r w:rsidRPr="00C13C88">
              <w:rPr>
                <w:rFonts w:hint="eastAsia"/>
              </w:rPr>
              <w:t>雅周镇企业服务中心</w:t>
            </w:r>
            <w:r>
              <w:t>05</w:t>
            </w:r>
          </w:p>
        </w:tc>
      </w:tr>
      <w:tr w:rsidR="00A139C1" w:rsidRPr="00F24B36" w:rsidTr="00626B62">
        <w:trPr>
          <w:trHeight w:val="556"/>
        </w:trPr>
        <w:tc>
          <w:tcPr>
            <w:tcW w:w="709" w:type="dxa"/>
            <w:vAlign w:val="center"/>
          </w:tcPr>
          <w:p w:rsidR="00A139C1" w:rsidRDefault="00A139C1" w:rsidP="000C1640">
            <w:pPr>
              <w:jc w:val="center"/>
            </w:pPr>
            <w:r>
              <w:t>26</w:t>
            </w:r>
          </w:p>
        </w:tc>
        <w:tc>
          <w:tcPr>
            <w:tcW w:w="3187" w:type="dxa"/>
            <w:vAlign w:val="center"/>
          </w:tcPr>
          <w:p w:rsidR="00A139C1" w:rsidRPr="00F36CA7" w:rsidRDefault="00A139C1" w:rsidP="00D81CDA">
            <w:pPr>
              <w:jc w:val="center"/>
            </w:pPr>
            <w:r w:rsidRPr="00F36CA7">
              <w:rPr>
                <w:rFonts w:hint="eastAsia"/>
              </w:rPr>
              <w:t>白甸镇</w:t>
            </w:r>
          </w:p>
        </w:tc>
        <w:tc>
          <w:tcPr>
            <w:tcW w:w="1050" w:type="dxa"/>
            <w:vAlign w:val="center"/>
          </w:tcPr>
          <w:p w:rsidR="00A139C1" w:rsidRDefault="00A139C1" w:rsidP="00D932B9">
            <w:pPr>
              <w:jc w:val="center"/>
            </w:pPr>
            <w:r>
              <w:rPr>
                <w:rFonts w:hint="eastAsia"/>
              </w:rPr>
              <w:t>胡红军</w:t>
            </w:r>
          </w:p>
        </w:tc>
        <w:tc>
          <w:tcPr>
            <w:tcW w:w="1717" w:type="dxa"/>
            <w:vAlign w:val="center"/>
          </w:tcPr>
          <w:p w:rsidR="00A139C1" w:rsidRDefault="00A139C1" w:rsidP="00D932B9">
            <w:pPr>
              <w:jc w:val="center"/>
            </w:pPr>
            <w:r>
              <w:t>13861913997</w:t>
            </w:r>
          </w:p>
        </w:tc>
        <w:tc>
          <w:tcPr>
            <w:tcW w:w="8888" w:type="dxa"/>
            <w:vAlign w:val="center"/>
          </w:tcPr>
          <w:p w:rsidR="00A139C1" w:rsidRDefault="00A139C1" w:rsidP="00694528">
            <w:r w:rsidRPr="00F5138A">
              <w:rPr>
                <w:rFonts w:hint="eastAsia"/>
              </w:rPr>
              <w:t>白甸镇社会事业服务中心</w:t>
            </w:r>
            <w:r>
              <w:t xml:space="preserve"> 01  </w:t>
            </w:r>
            <w:r w:rsidRPr="00746D50">
              <w:rPr>
                <w:rFonts w:hint="eastAsia"/>
              </w:rPr>
              <w:t>白甸镇企业服务中心</w:t>
            </w:r>
            <w:r>
              <w:t>03</w:t>
            </w:r>
            <w:r>
              <w:rPr>
                <w:rFonts w:hint="eastAsia"/>
              </w:rPr>
              <w:t>、</w:t>
            </w:r>
            <w:r>
              <w:t xml:space="preserve">04  </w:t>
            </w:r>
            <w:r w:rsidRPr="00627E11">
              <w:rPr>
                <w:rFonts w:hint="eastAsia"/>
              </w:rPr>
              <w:t>白甸镇建设环保服务中心</w:t>
            </w:r>
            <w:r>
              <w:t xml:space="preserve"> 05</w:t>
            </w:r>
          </w:p>
          <w:p w:rsidR="00A139C1" w:rsidRPr="00AF25BD" w:rsidRDefault="00A139C1" w:rsidP="00694528">
            <w:r w:rsidRPr="00AF25BD">
              <w:rPr>
                <w:rFonts w:hint="eastAsia"/>
              </w:rPr>
              <w:t>白甸镇农业服务中心</w:t>
            </w:r>
            <w:r>
              <w:t xml:space="preserve"> 06</w:t>
            </w:r>
          </w:p>
        </w:tc>
      </w:tr>
    </w:tbl>
    <w:p w:rsidR="00A139C1" w:rsidRDefault="00A139C1" w:rsidP="002F0691"/>
    <w:sectPr w:rsidR="00A139C1" w:rsidSect="00414D96">
      <w:pgSz w:w="16838" w:h="11906" w:orient="landscape"/>
      <w:pgMar w:top="1361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C1" w:rsidRDefault="00A139C1" w:rsidP="0063239B">
      <w:r>
        <w:separator/>
      </w:r>
    </w:p>
  </w:endnote>
  <w:endnote w:type="continuationSeparator" w:id="0">
    <w:p w:rsidR="00A139C1" w:rsidRDefault="00A139C1" w:rsidP="00632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C1" w:rsidRDefault="00A139C1" w:rsidP="0063239B">
      <w:r>
        <w:separator/>
      </w:r>
    </w:p>
  </w:footnote>
  <w:footnote w:type="continuationSeparator" w:id="0">
    <w:p w:rsidR="00A139C1" w:rsidRDefault="00A139C1" w:rsidP="00632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E25"/>
    <w:rsid w:val="000015EE"/>
    <w:rsid w:val="0001285D"/>
    <w:rsid w:val="00027DE3"/>
    <w:rsid w:val="00037041"/>
    <w:rsid w:val="00043A3C"/>
    <w:rsid w:val="00057AEC"/>
    <w:rsid w:val="000646AC"/>
    <w:rsid w:val="00082EEE"/>
    <w:rsid w:val="00095987"/>
    <w:rsid w:val="000B172B"/>
    <w:rsid w:val="000C0D7B"/>
    <w:rsid w:val="000C1640"/>
    <w:rsid w:val="000D550A"/>
    <w:rsid w:val="000D639E"/>
    <w:rsid w:val="000D6949"/>
    <w:rsid w:val="000E2D72"/>
    <w:rsid w:val="001141B4"/>
    <w:rsid w:val="00120738"/>
    <w:rsid w:val="00124E73"/>
    <w:rsid w:val="001328B3"/>
    <w:rsid w:val="0013349B"/>
    <w:rsid w:val="00142089"/>
    <w:rsid w:val="00146559"/>
    <w:rsid w:val="001628D7"/>
    <w:rsid w:val="00170041"/>
    <w:rsid w:val="0017262A"/>
    <w:rsid w:val="00182528"/>
    <w:rsid w:val="00193C3F"/>
    <w:rsid w:val="001C05F4"/>
    <w:rsid w:val="001C63AE"/>
    <w:rsid w:val="001D2003"/>
    <w:rsid w:val="001F1289"/>
    <w:rsid w:val="001F4EDE"/>
    <w:rsid w:val="001F7870"/>
    <w:rsid w:val="0022133A"/>
    <w:rsid w:val="002220D3"/>
    <w:rsid w:val="0022705B"/>
    <w:rsid w:val="00250FA2"/>
    <w:rsid w:val="00262FDD"/>
    <w:rsid w:val="00263B8D"/>
    <w:rsid w:val="0026589E"/>
    <w:rsid w:val="00270856"/>
    <w:rsid w:val="00283A9F"/>
    <w:rsid w:val="002A15D4"/>
    <w:rsid w:val="002A2F4E"/>
    <w:rsid w:val="002A3D17"/>
    <w:rsid w:val="002A3DB0"/>
    <w:rsid w:val="002A6B3D"/>
    <w:rsid w:val="002A74B4"/>
    <w:rsid w:val="002B6103"/>
    <w:rsid w:val="002C2768"/>
    <w:rsid w:val="002F0691"/>
    <w:rsid w:val="002F1D89"/>
    <w:rsid w:val="00303EA6"/>
    <w:rsid w:val="00320410"/>
    <w:rsid w:val="003343C1"/>
    <w:rsid w:val="0039192D"/>
    <w:rsid w:val="003A1A8B"/>
    <w:rsid w:val="003A2792"/>
    <w:rsid w:val="003A56C3"/>
    <w:rsid w:val="003A7FB9"/>
    <w:rsid w:val="003B47C2"/>
    <w:rsid w:val="003C2D9C"/>
    <w:rsid w:val="003C4EB0"/>
    <w:rsid w:val="003C55F8"/>
    <w:rsid w:val="003D0182"/>
    <w:rsid w:val="003D0373"/>
    <w:rsid w:val="003E68B3"/>
    <w:rsid w:val="00400B1B"/>
    <w:rsid w:val="00401D37"/>
    <w:rsid w:val="00412343"/>
    <w:rsid w:val="00414D96"/>
    <w:rsid w:val="004176ED"/>
    <w:rsid w:val="004341BA"/>
    <w:rsid w:val="004554BC"/>
    <w:rsid w:val="00455DB4"/>
    <w:rsid w:val="00461007"/>
    <w:rsid w:val="00484869"/>
    <w:rsid w:val="004969D1"/>
    <w:rsid w:val="004B23DF"/>
    <w:rsid w:val="004B7D7E"/>
    <w:rsid w:val="004D0AAC"/>
    <w:rsid w:val="004D5701"/>
    <w:rsid w:val="004E04AB"/>
    <w:rsid w:val="005078AC"/>
    <w:rsid w:val="005304A7"/>
    <w:rsid w:val="005337D2"/>
    <w:rsid w:val="00535229"/>
    <w:rsid w:val="005410E2"/>
    <w:rsid w:val="00550F72"/>
    <w:rsid w:val="00556CE4"/>
    <w:rsid w:val="0056257C"/>
    <w:rsid w:val="0057593A"/>
    <w:rsid w:val="00601C50"/>
    <w:rsid w:val="00602ABD"/>
    <w:rsid w:val="00604F5A"/>
    <w:rsid w:val="00620DBF"/>
    <w:rsid w:val="006216C1"/>
    <w:rsid w:val="00626AAC"/>
    <w:rsid w:val="00626B62"/>
    <w:rsid w:val="00627E11"/>
    <w:rsid w:val="0063096C"/>
    <w:rsid w:val="00631CF8"/>
    <w:rsid w:val="0063239B"/>
    <w:rsid w:val="0065634F"/>
    <w:rsid w:val="00690516"/>
    <w:rsid w:val="00694528"/>
    <w:rsid w:val="006A682A"/>
    <w:rsid w:val="006B1C62"/>
    <w:rsid w:val="006F316C"/>
    <w:rsid w:val="006F36CD"/>
    <w:rsid w:val="00704269"/>
    <w:rsid w:val="00704442"/>
    <w:rsid w:val="00707A1B"/>
    <w:rsid w:val="00717089"/>
    <w:rsid w:val="00734BDC"/>
    <w:rsid w:val="007458F7"/>
    <w:rsid w:val="00746D50"/>
    <w:rsid w:val="0074704D"/>
    <w:rsid w:val="00750342"/>
    <w:rsid w:val="00755B7B"/>
    <w:rsid w:val="00760F3A"/>
    <w:rsid w:val="00776642"/>
    <w:rsid w:val="007A3496"/>
    <w:rsid w:val="007A6003"/>
    <w:rsid w:val="007B3247"/>
    <w:rsid w:val="007E45B3"/>
    <w:rsid w:val="007E4624"/>
    <w:rsid w:val="0082291E"/>
    <w:rsid w:val="00830C65"/>
    <w:rsid w:val="00841FEA"/>
    <w:rsid w:val="00843070"/>
    <w:rsid w:val="008503A2"/>
    <w:rsid w:val="008562B3"/>
    <w:rsid w:val="0085650D"/>
    <w:rsid w:val="008575A2"/>
    <w:rsid w:val="008834F8"/>
    <w:rsid w:val="008A1E6D"/>
    <w:rsid w:val="008A76C4"/>
    <w:rsid w:val="008B7061"/>
    <w:rsid w:val="008C0C9E"/>
    <w:rsid w:val="008C4AEA"/>
    <w:rsid w:val="008D78B7"/>
    <w:rsid w:val="00974520"/>
    <w:rsid w:val="00991940"/>
    <w:rsid w:val="009C0F47"/>
    <w:rsid w:val="009D0759"/>
    <w:rsid w:val="009E28A5"/>
    <w:rsid w:val="009E49DA"/>
    <w:rsid w:val="00A139C1"/>
    <w:rsid w:val="00A14178"/>
    <w:rsid w:val="00A16F57"/>
    <w:rsid w:val="00A30DFC"/>
    <w:rsid w:val="00A413B4"/>
    <w:rsid w:val="00A44AF3"/>
    <w:rsid w:val="00A525CB"/>
    <w:rsid w:val="00A53979"/>
    <w:rsid w:val="00A636EE"/>
    <w:rsid w:val="00A77605"/>
    <w:rsid w:val="00A779D1"/>
    <w:rsid w:val="00A90020"/>
    <w:rsid w:val="00A90119"/>
    <w:rsid w:val="00A958E2"/>
    <w:rsid w:val="00AA3F6F"/>
    <w:rsid w:val="00AA5C14"/>
    <w:rsid w:val="00AB0639"/>
    <w:rsid w:val="00AB3072"/>
    <w:rsid w:val="00AC1B04"/>
    <w:rsid w:val="00AD6CC2"/>
    <w:rsid w:val="00AE1AF7"/>
    <w:rsid w:val="00AF25BD"/>
    <w:rsid w:val="00AF361D"/>
    <w:rsid w:val="00AF4A87"/>
    <w:rsid w:val="00AF54B9"/>
    <w:rsid w:val="00B11AFD"/>
    <w:rsid w:val="00B17B7F"/>
    <w:rsid w:val="00B21014"/>
    <w:rsid w:val="00B2531B"/>
    <w:rsid w:val="00B334CC"/>
    <w:rsid w:val="00B54121"/>
    <w:rsid w:val="00B7477C"/>
    <w:rsid w:val="00B7511B"/>
    <w:rsid w:val="00B932BB"/>
    <w:rsid w:val="00BA4CF3"/>
    <w:rsid w:val="00BA5F91"/>
    <w:rsid w:val="00BE1F27"/>
    <w:rsid w:val="00BE20B9"/>
    <w:rsid w:val="00BE475E"/>
    <w:rsid w:val="00BF4FD3"/>
    <w:rsid w:val="00C06A31"/>
    <w:rsid w:val="00C071BD"/>
    <w:rsid w:val="00C13C88"/>
    <w:rsid w:val="00C15CC6"/>
    <w:rsid w:val="00C2180A"/>
    <w:rsid w:val="00C7250A"/>
    <w:rsid w:val="00CB2F3C"/>
    <w:rsid w:val="00CB5F3F"/>
    <w:rsid w:val="00CC654B"/>
    <w:rsid w:val="00CD7442"/>
    <w:rsid w:val="00D02568"/>
    <w:rsid w:val="00D141E1"/>
    <w:rsid w:val="00D72844"/>
    <w:rsid w:val="00D81CDA"/>
    <w:rsid w:val="00D932B9"/>
    <w:rsid w:val="00DD3DBD"/>
    <w:rsid w:val="00DF1EF5"/>
    <w:rsid w:val="00DF6464"/>
    <w:rsid w:val="00E201B2"/>
    <w:rsid w:val="00E3572F"/>
    <w:rsid w:val="00E55FFF"/>
    <w:rsid w:val="00E5773D"/>
    <w:rsid w:val="00E60E25"/>
    <w:rsid w:val="00E62054"/>
    <w:rsid w:val="00E65452"/>
    <w:rsid w:val="00E67A3C"/>
    <w:rsid w:val="00E84425"/>
    <w:rsid w:val="00E87DD5"/>
    <w:rsid w:val="00E927BC"/>
    <w:rsid w:val="00EB1903"/>
    <w:rsid w:val="00EC2D01"/>
    <w:rsid w:val="00F00B1F"/>
    <w:rsid w:val="00F03329"/>
    <w:rsid w:val="00F24B36"/>
    <w:rsid w:val="00F25457"/>
    <w:rsid w:val="00F36CA7"/>
    <w:rsid w:val="00F5138A"/>
    <w:rsid w:val="00F5218F"/>
    <w:rsid w:val="00F5355F"/>
    <w:rsid w:val="00FA23C5"/>
    <w:rsid w:val="00FA7849"/>
    <w:rsid w:val="00FC2DEE"/>
    <w:rsid w:val="00FF066F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2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E2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2180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2180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632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39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32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23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2</Pages>
  <Words>300</Words>
  <Characters>1712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微软用户</cp:lastModifiedBy>
  <cp:revision>195</cp:revision>
  <dcterms:created xsi:type="dcterms:W3CDTF">2018-05-10T08:38:00Z</dcterms:created>
  <dcterms:modified xsi:type="dcterms:W3CDTF">2018-05-11T06:17:00Z</dcterms:modified>
</cp:coreProperties>
</file>