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9A" w:rsidRDefault="00F2789A" w:rsidP="00A81FB6">
      <w:pPr>
        <w:jc w:val="center"/>
        <w:rPr>
          <w:rFonts w:ascii="仿宋_GB2312" w:eastAsia="仿宋_GB2312" w:hAnsi="宋体"/>
          <w:bCs/>
          <w:sz w:val="32"/>
          <w:szCs w:val="32"/>
        </w:rPr>
      </w:pPr>
      <w:r w:rsidRPr="006A55DB">
        <w:rPr>
          <w:rFonts w:ascii="宋体" w:hAnsi="宋体" w:hint="eastAsia"/>
          <w:b/>
          <w:bCs/>
          <w:sz w:val="32"/>
          <w:szCs w:val="32"/>
        </w:rPr>
        <w:t>江苏省</w:t>
      </w:r>
      <w:r>
        <w:rPr>
          <w:rFonts w:ascii="宋体" w:hAnsi="宋体" w:hint="eastAsia"/>
          <w:b/>
          <w:bCs/>
          <w:sz w:val="32"/>
          <w:szCs w:val="32"/>
        </w:rPr>
        <w:t>原子医学研究所</w:t>
      </w:r>
      <w:r w:rsidRPr="006A55DB">
        <w:rPr>
          <w:rFonts w:ascii="宋体" w:hAnsi="宋体" w:hint="eastAsia"/>
          <w:b/>
          <w:bCs/>
          <w:sz w:val="32"/>
          <w:szCs w:val="32"/>
        </w:rPr>
        <w:t>公开招聘</w:t>
      </w:r>
      <w:r>
        <w:rPr>
          <w:rFonts w:ascii="宋体" w:hAnsi="宋体" w:hint="eastAsia"/>
          <w:b/>
          <w:bCs/>
          <w:sz w:val="32"/>
          <w:szCs w:val="32"/>
        </w:rPr>
        <w:t>工作</w:t>
      </w:r>
      <w:r w:rsidRPr="006A55DB">
        <w:rPr>
          <w:rFonts w:ascii="宋体" w:hAnsi="宋体" w:hint="eastAsia"/>
          <w:b/>
          <w:bCs/>
          <w:sz w:val="32"/>
          <w:szCs w:val="32"/>
        </w:rPr>
        <w:t>人员报名表</w:t>
      </w:r>
    </w:p>
    <w:p w:rsidR="00F2789A" w:rsidRDefault="00F2789A" w:rsidP="00A81FB6">
      <w:pPr>
        <w:wordWrap w:val="0"/>
        <w:jc w:val="right"/>
        <w:rPr>
          <w:rFonts w:ascii="宋体"/>
          <w:bCs/>
          <w:sz w:val="30"/>
          <w:szCs w:val="30"/>
        </w:rPr>
      </w:pPr>
      <w:r>
        <w:rPr>
          <w:rFonts w:ascii="宋体" w:hAnsi="宋体" w:hint="eastAsia"/>
          <w:bCs/>
          <w:sz w:val="28"/>
          <w:szCs w:val="28"/>
        </w:rPr>
        <w:t>报名序号</w:t>
      </w:r>
      <w:r>
        <w:rPr>
          <w:rFonts w:ascii="宋体" w:hAnsi="宋体" w:hint="eastAsia"/>
          <w:bCs/>
          <w:sz w:val="30"/>
          <w:szCs w:val="30"/>
        </w:rPr>
        <w:t>：</w:t>
      </w:r>
      <w:r>
        <w:rPr>
          <w:rFonts w:ascii="宋体" w:hAnsi="宋体"/>
          <w:bCs/>
          <w:sz w:val="30"/>
          <w:szCs w:val="30"/>
        </w:rPr>
        <w:t xml:space="preserve">    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1017"/>
        <w:gridCol w:w="358"/>
        <w:gridCol w:w="362"/>
        <w:gridCol w:w="282"/>
        <w:gridCol w:w="78"/>
        <w:gridCol w:w="360"/>
        <w:gridCol w:w="360"/>
        <w:gridCol w:w="205"/>
        <w:gridCol w:w="155"/>
        <w:gridCol w:w="360"/>
        <w:gridCol w:w="360"/>
        <w:gridCol w:w="79"/>
        <w:gridCol w:w="281"/>
        <w:gridCol w:w="360"/>
        <w:gridCol w:w="180"/>
        <w:gridCol w:w="180"/>
        <w:gridCol w:w="79"/>
        <w:gridCol w:w="281"/>
        <w:gridCol w:w="360"/>
        <w:gridCol w:w="180"/>
        <w:gridCol w:w="180"/>
        <w:gridCol w:w="360"/>
        <w:gridCol w:w="360"/>
        <w:gridCol w:w="180"/>
        <w:gridCol w:w="180"/>
        <w:gridCol w:w="360"/>
        <w:gridCol w:w="1822"/>
      </w:tblGrid>
      <w:tr w:rsidR="00F2789A" w:rsidTr="00A81FB6">
        <w:trPr>
          <w:cantSplit/>
          <w:trHeight w:hRule="exact" w:val="751"/>
          <w:jc w:val="center"/>
        </w:trPr>
        <w:tc>
          <w:tcPr>
            <w:tcW w:w="476" w:type="dxa"/>
            <w:vMerge w:val="restart"/>
            <w:vAlign w:val="center"/>
          </w:tcPr>
          <w:p w:rsidR="00F2789A" w:rsidRDefault="00F2789A" w:rsidP="00297D64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7" w:type="dxa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4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20" w:type="dxa"/>
            <w:gridSpan w:val="6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F2789A" w:rsidTr="00A81FB6">
        <w:trPr>
          <w:cantSplit/>
          <w:trHeight w:hRule="exact" w:val="704"/>
          <w:jc w:val="center"/>
        </w:trPr>
        <w:tc>
          <w:tcPr>
            <w:tcW w:w="476" w:type="dxa"/>
            <w:vMerge/>
            <w:vAlign w:val="center"/>
          </w:tcPr>
          <w:p w:rsidR="00F2789A" w:rsidRDefault="00F2789A" w:rsidP="00297D64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4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7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F2789A" w:rsidTr="00A81FB6">
        <w:trPr>
          <w:cantSplit/>
          <w:trHeight w:hRule="exact" w:val="714"/>
          <w:jc w:val="center"/>
        </w:trPr>
        <w:tc>
          <w:tcPr>
            <w:tcW w:w="476" w:type="dxa"/>
            <w:vMerge/>
            <w:vAlign w:val="center"/>
          </w:tcPr>
          <w:p w:rsidR="00F2789A" w:rsidRDefault="00F2789A" w:rsidP="00297D64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F2789A" w:rsidTr="00A81FB6">
        <w:trPr>
          <w:cantSplit/>
          <w:trHeight w:val="596"/>
          <w:jc w:val="center"/>
        </w:trPr>
        <w:tc>
          <w:tcPr>
            <w:tcW w:w="476" w:type="dxa"/>
            <w:vMerge w:val="restart"/>
            <w:vAlign w:val="center"/>
          </w:tcPr>
          <w:p w:rsidR="00F2789A" w:rsidRDefault="00F2789A" w:rsidP="00297D64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7" w:type="dxa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报考专业</w:t>
            </w:r>
          </w:p>
        </w:tc>
        <w:tc>
          <w:tcPr>
            <w:tcW w:w="2959" w:type="dxa"/>
            <w:gridSpan w:val="11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专业代码</w:t>
            </w:r>
          </w:p>
        </w:tc>
        <w:tc>
          <w:tcPr>
            <w:tcW w:w="2441" w:type="dxa"/>
            <w:gridSpan w:val="9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F2789A" w:rsidTr="00A81FB6">
        <w:trPr>
          <w:cantSplit/>
          <w:trHeight w:hRule="exact" w:val="639"/>
          <w:jc w:val="center"/>
        </w:trPr>
        <w:tc>
          <w:tcPr>
            <w:tcW w:w="476" w:type="dxa"/>
            <w:vMerge/>
            <w:vAlign w:val="center"/>
          </w:tcPr>
          <w:p w:rsidR="00F2789A" w:rsidRDefault="00F2789A" w:rsidP="00297D64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F2789A" w:rsidRDefault="00F2789A" w:rsidP="00297D64">
            <w:pPr>
              <w:widowControl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4039" w:type="dxa"/>
            <w:gridSpan w:val="16"/>
            <w:vAlign w:val="center"/>
          </w:tcPr>
          <w:p w:rsidR="00F2789A" w:rsidRDefault="00F2789A" w:rsidP="00297D64">
            <w:pPr>
              <w:widowControl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报考职位</w:t>
            </w:r>
          </w:p>
        </w:tc>
        <w:tc>
          <w:tcPr>
            <w:tcW w:w="2362" w:type="dxa"/>
            <w:gridSpan w:val="3"/>
            <w:vAlign w:val="center"/>
          </w:tcPr>
          <w:p w:rsidR="00F2789A" w:rsidRDefault="00F2789A" w:rsidP="00297D64"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F2789A" w:rsidTr="00A81FB6">
        <w:trPr>
          <w:cantSplit/>
          <w:trHeight w:hRule="exact" w:val="555"/>
          <w:jc w:val="center"/>
        </w:trPr>
        <w:tc>
          <w:tcPr>
            <w:tcW w:w="476" w:type="dxa"/>
            <w:vMerge/>
            <w:vAlign w:val="center"/>
          </w:tcPr>
          <w:p w:rsidR="00F2789A" w:rsidRDefault="00F2789A" w:rsidP="00297D64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4039" w:type="dxa"/>
            <w:gridSpan w:val="16"/>
            <w:tcBorders>
              <w:left w:val="single" w:sz="2" w:space="0" w:color="auto"/>
            </w:tcBorders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2362" w:type="dxa"/>
            <w:gridSpan w:val="3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F2789A" w:rsidTr="00A81FB6">
        <w:trPr>
          <w:cantSplit/>
          <w:trHeight w:hRule="exact" w:val="750"/>
          <w:jc w:val="center"/>
        </w:trPr>
        <w:tc>
          <w:tcPr>
            <w:tcW w:w="476" w:type="dxa"/>
            <w:vMerge w:val="restart"/>
            <w:vAlign w:val="center"/>
          </w:tcPr>
          <w:p w:rsidR="00F2789A" w:rsidRDefault="00F2789A" w:rsidP="00297D64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7" w:type="dxa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40" w:type="dxa"/>
            <w:gridSpan w:val="5"/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7"/>
            <w:tcBorders>
              <w:left w:val="single" w:sz="8" w:space="0" w:color="auto"/>
            </w:tcBorders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362" w:type="dxa"/>
            <w:gridSpan w:val="3"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F2789A" w:rsidTr="00A81FB6">
        <w:trPr>
          <w:cantSplit/>
          <w:trHeight w:hRule="exact" w:val="714"/>
          <w:jc w:val="center"/>
        </w:trPr>
        <w:tc>
          <w:tcPr>
            <w:tcW w:w="476" w:type="dxa"/>
            <w:vMerge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sz="8" w:space="0" w:color="auto"/>
            </w:tcBorders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</w:tcBorders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8" w:space="0" w:color="auto"/>
            </w:tcBorders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</w:tcBorders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F2789A" w:rsidTr="00A81FB6">
        <w:trPr>
          <w:cantSplit/>
          <w:trHeight w:hRule="exact" w:val="567"/>
          <w:jc w:val="center"/>
        </w:trPr>
        <w:tc>
          <w:tcPr>
            <w:tcW w:w="476" w:type="dxa"/>
            <w:vMerge/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sz="8" w:space="0" w:color="auto"/>
            </w:tcBorders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</w:tcBorders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8" w:space="0" w:color="auto"/>
            </w:tcBorders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</w:tcBorders>
            <w:vAlign w:val="center"/>
          </w:tcPr>
          <w:p w:rsidR="00F2789A" w:rsidRDefault="00F2789A" w:rsidP="00297D6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F2789A" w:rsidTr="00A81FB6">
        <w:trPr>
          <w:cantSplit/>
          <w:trHeight w:hRule="exact" w:val="732"/>
          <w:jc w:val="center"/>
        </w:trPr>
        <w:tc>
          <w:tcPr>
            <w:tcW w:w="476" w:type="dxa"/>
            <w:vMerge w:val="restart"/>
            <w:vAlign w:val="center"/>
          </w:tcPr>
          <w:p w:rsidR="00F2789A" w:rsidRDefault="00F2789A" w:rsidP="00297D64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7" w:type="dxa"/>
            <w:vAlign w:val="center"/>
          </w:tcPr>
          <w:p w:rsidR="00F2789A" w:rsidRDefault="00F2789A" w:rsidP="00297D64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原工作</w:t>
            </w:r>
          </w:p>
          <w:p w:rsidR="00F2789A" w:rsidRDefault="00F2789A" w:rsidP="00297D64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单位</w:t>
            </w:r>
          </w:p>
        </w:tc>
        <w:tc>
          <w:tcPr>
            <w:tcW w:w="4039" w:type="dxa"/>
            <w:gridSpan w:val="16"/>
            <w:vAlign w:val="center"/>
          </w:tcPr>
          <w:p w:rsidR="00F2789A" w:rsidRDefault="00F2789A" w:rsidP="00297D64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vAlign w:val="center"/>
          </w:tcPr>
          <w:p w:rsidR="00F2789A" w:rsidRDefault="00F2789A" w:rsidP="00297D64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362" w:type="dxa"/>
            <w:gridSpan w:val="3"/>
            <w:vAlign w:val="center"/>
          </w:tcPr>
          <w:p w:rsidR="00F2789A" w:rsidRDefault="00F2789A" w:rsidP="00297D64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</w:tr>
      <w:tr w:rsidR="00F2789A" w:rsidTr="00A81FB6">
        <w:trPr>
          <w:cantSplit/>
          <w:trHeight w:hRule="exact" w:val="724"/>
          <w:jc w:val="center"/>
        </w:trPr>
        <w:tc>
          <w:tcPr>
            <w:tcW w:w="476" w:type="dxa"/>
            <w:vMerge/>
            <w:vAlign w:val="center"/>
          </w:tcPr>
          <w:p w:rsidR="00F2789A" w:rsidRDefault="00F2789A" w:rsidP="00297D64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sz="8" w:space="0" w:color="auto"/>
            </w:tcBorders>
            <w:vAlign w:val="center"/>
          </w:tcPr>
          <w:p w:rsidR="00F2789A" w:rsidRDefault="00F2789A" w:rsidP="00297D64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</w:tcBorders>
            <w:vAlign w:val="center"/>
          </w:tcPr>
          <w:p w:rsidR="00F2789A" w:rsidRDefault="00F2789A" w:rsidP="00297D64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8" w:space="0" w:color="auto"/>
            </w:tcBorders>
            <w:vAlign w:val="center"/>
          </w:tcPr>
          <w:p w:rsidR="00F2789A" w:rsidRDefault="00F2789A" w:rsidP="00297D64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</w:tcBorders>
            <w:vAlign w:val="center"/>
          </w:tcPr>
          <w:p w:rsidR="00F2789A" w:rsidRDefault="00F2789A" w:rsidP="00297D64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F2789A" w:rsidTr="00A81FB6">
        <w:trPr>
          <w:cantSplit/>
          <w:trHeight w:val="958"/>
          <w:jc w:val="center"/>
        </w:trPr>
        <w:tc>
          <w:tcPr>
            <w:tcW w:w="9795" w:type="dxa"/>
            <w:gridSpan w:val="28"/>
            <w:tcBorders>
              <w:bottom w:val="single" w:sz="18" w:space="0" w:color="auto"/>
            </w:tcBorders>
            <w:vAlign w:val="center"/>
          </w:tcPr>
          <w:p w:rsidR="00F2789A" w:rsidRDefault="00F2789A" w:rsidP="00297D64">
            <w:pPr>
              <w:spacing w:line="280" w:lineRule="exact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本人确认签字：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日</w:t>
            </w:r>
          </w:p>
        </w:tc>
      </w:tr>
      <w:tr w:rsidR="00F2789A" w:rsidTr="00A81FB6">
        <w:trPr>
          <w:cantSplit/>
          <w:trHeight w:val="3204"/>
          <w:jc w:val="center"/>
        </w:trPr>
        <w:tc>
          <w:tcPr>
            <w:tcW w:w="476" w:type="dxa"/>
            <w:tcBorders>
              <w:top w:val="single" w:sz="18" w:space="0" w:color="auto"/>
            </w:tcBorders>
            <w:vAlign w:val="center"/>
          </w:tcPr>
          <w:p w:rsidR="00F2789A" w:rsidRDefault="00F2789A" w:rsidP="00297D64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617" w:type="dxa"/>
            <w:gridSpan w:val="14"/>
            <w:tcBorders>
              <w:top w:val="single" w:sz="18" w:space="0" w:color="auto"/>
            </w:tcBorders>
            <w:vAlign w:val="center"/>
          </w:tcPr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报考单位人事部门审查意见</w:t>
            </w:r>
          </w:p>
          <w:p w:rsidR="00F2789A" w:rsidRDefault="00F2789A" w:rsidP="00297D6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 w:rsidR="00F2789A" w:rsidRDefault="00F2789A" w:rsidP="00297D64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 w:rsidR="00F2789A" w:rsidRDefault="00F2789A" w:rsidP="00297D64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印章</w:t>
            </w:r>
          </w:p>
          <w:p w:rsidR="00F2789A" w:rsidRDefault="00F2789A" w:rsidP="00297D64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 w:rsidR="00F2789A" w:rsidRDefault="00F2789A" w:rsidP="00297D64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4702" w:type="dxa"/>
            <w:gridSpan w:val="13"/>
            <w:tcBorders>
              <w:top w:val="single" w:sz="18" w:space="0" w:color="auto"/>
            </w:tcBorders>
            <w:vAlign w:val="center"/>
          </w:tcPr>
          <w:p w:rsidR="00F2789A" w:rsidRDefault="00F2789A" w:rsidP="00297D64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主管部门审核意见</w:t>
            </w:r>
          </w:p>
          <w:p w:rsidR="00F2789A" w:rsidRDefault="00F2789A" w:rsidP="00297D64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 w:rsidR="00F2789A" w:rsidRDefault="00F2789A" w:rsidP="00297D64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 w:rsidR="00F2789A" w:rsidRDefault="00F2789A" w:rsidP="00297D64"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印章</w:t>
            </w:r>
          </w:p>
          <w:p w:rsidR="00F2789A" w:rsidRDefault="00F2789A" w:rsidP="00297D64"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 w:rsidR="00F2789A" w:rsidRDefault="00F2789A" w:rsidP="00297D64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年　　月　　日</w:t>
            </w:r>
          </w:p>
        </w:tc>
      </w:tr>
    </w:tbl>
    <w:p w:rsidR="00F2789A" w:rsidRPr="00DA6586" w:rsidRDefault="00F2789A" w:rsidP="00A81FB6"/>
    <w:sectPr w:rsidR="00F2789A" w:rsidRPr="00DA6586" w:rsidSect="00960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9A" w:rsidRDefault="00F2789A" w:rsidP="00A81FB6">
      <w:r>
        <w:separator/>
      </w:r>
    </w:p>
  </w:endnote>
  <w:endnote w:type="continuationSeparator" w:id="0">
    <w:p w:rsidR="00F2789A" w:rsidRDefault="00F2789A" w:rsidP="00A8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9A" w:rsidRDefault="00F2789A" w:rsidP="00A81FB6">
      <w:r>
        <w:separator/>
      </w:r>
    </w:p>
  </w:footnote>
  <w:footnote w:type="continuationSeparator" w:id="0">
    <w:p w:rsidR="00F2789A" w:rsidRDefault="00F2789A" w:rsidP="00A81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FB6"/>
    <w:rsid w:val="00297D64"/>
    <w:rsid w:val="00366AE6"/>
    <w:rsid w:val="006A55DB"/>
    <w:rsid w:val="007C0CB1"/>
    <w:rsid w:val="00960EA0"/>
    <w:rsid w:val="0098742E"/>
    <w:rsid w:val="00A81FB6"/>
    <w:rsid w:val="00C01E46"/>
    <w:rsid w:val="00DA6586"/>
    <w:rsid w:val="00F2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B6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8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1FB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81FB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1FB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58</Words>
  <Characters>331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 User</cp:lastModifiedBy>
  <cp:revision>3</cp:revision>
  <dcterms:created xsi:type="dcterms:W3CDTF">2016-09-05T07:35:00Z</dcterms:created>
  <dcterms:modified xsi:type="dcterms:W3CDTF">2016-09-06T01:04:00Z</dcterms:modified>
</cp:coreProperties>
</file>