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7" w:rsidRPr="002151D4" w:rsidRDefault="00B51A17" w:rsidP="009D3929">
      <w:pPr>
        <w:rPr>
          <w:rFonts w:ascii="宋体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</w:t>
      </w:r>
      <w:r w:rsidRPr="002151D4">
        <w:rPr>
          <w:rFonts w:ascii="宋体" w:hAnsi="宋体"/>
          <w:b/>
          <w:sz w:val="24"/>
        </w:rPr>
        <w:t>2</w:t>
      </w:r>
      <w:r w:rsidRPr="002151D4">
        <w:rPr>
          <w:rFonts w:ascii="宋体" w:hAnsi="宋体" w:hint="eastAsia"/>
          <w:b/>
          <w:sz w:val="24"/>
        </w:rPr>
        <w:t>：</w:t>
      </w:r>
    </w:p>
    <w:p w:rsidR="00B51A17" w:rsidRDefault="00B51A17" w:rsidP="009D392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南京市江宁区中医</w:t>
      </w:r>
      <w:r w:rsidRPr="005F04B3">
        <w:rPr>
          <w:rFonts w:ascii="宋体" w:hAnsi="宋体" w:hint="eastAsia"/>
          <w:b/>
          <w:sz w:val="36"/>
          <w:szCs w:val="36"/>
        </w:rPr>
        <w:t>医院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</w:t>
      </w:r>
      <w:r w:rsidRPr="005F04B3">
        <w:rPr>
          <w:rFonts w:ascii="宋体" w:hAnsi="宋体" w:hint="eastAsia"/>
          <w:b/>
          <w:sz w:val="36"/>
          <w:szCs w:val="36"/>
        </w:rPr>
        <w:t>公开招聘</w:t>
      </w:r>
    </w:p>
    <w:p w:rsidR="00B51A17" w:rsidRDefault="00B51A17" w:rsidP="009D3929">
      <w:pPr>
        <w:jc w:val="center"/>
        <w:rPr>
          <w:rFonts w:ascii="宋体"/>
          <w:b/>
          <w:sz w:val="36"/>
          <w:szCs w:val="36"/>
        </w:rPr>
      </w:pPr>
      <w:r w:rsidRPr="005F04B3">
        <w:rPr>
          <w:rFonts w:ascii="宋体" w:hAnsi="宋体" w:hint="eastAsia"/>
          <w:b/>
          <w:sz w:val="36"/>
          <w:szCs w:val="36"/>
        </w:rPr>
        <w:t>高层次人才</w:t>
      </w:r>
      <w:r>
        <w:rPr>
          <w:rFonts w:ascii="宋体" w:hAnsi="宋体" w:hint="eastAsia"/>
          <w:b/>
          <w:sz w:val="36"/>
          <w:szCs w:val="36"/>
        </w:rPr>
        <w:t>报名</w:t>
      </w:r>
      <w:r w:rsidRPr="005F04B3">
        <w:rPr>
          <w:rFonts w:ascii="宋体" w:hAnsi="宋体" w:hint="eastAsia"/>
          <w:b/>
          <w:sz w:val="36"/>
          <w:szCs w:val="36"/>
        </w:rPr>
        <w:t>表</w:t>
      </w:r>
    </w:p>
    <w:p w:rsidR="00B51A17" w:rsidRPr="0002167C" w:rsidRDefault="00B51A17" w:rsidP="00517885">
      <w:pPr>
        <w:rPr>
          <w:rFonts w:ascii="宋体"/>
          <w:b/>
          <w:sz w:val="24"/>
        </w:rPr>
      </w:pPr>
      <w:r w:rsidRPr="0002167C">
        <w:rPr>
          <w:rFonts w:ascii="宋体" w:hAnsi="宋体" w:hint="eastAsia"/>
          <w:b/>
          <w:sz w:val="24"/>
        </w:rPr>
        <w:t>报名岗位：</w:t>
      </w:r>
    </w:p>
    <w:p w:rsidR="00B51A17" w:rsidRDefault="00B51A17" w:rsidP="009D3929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"/>
        <w:gridCol w:w="478"/>
        <w:gridCol w:w="675"/>
        <w:gridCol w:w="1144"/>
        <w:gridCol w:w="449"/>
        <w:gridCol w:w="429"/>
        <w:gridCol w:w="93"/>
        <w:gridCol w:w="401"/>
        <w:gridCol w:w="19"/>
        <w:gridCol w:w="226"/>
        <w:gridCol w:w="289"/>
        <w:gridCol w:w="194"/>
        <w:gridCol w:w="294"/>
        <w:gridCol w:w="273"/>
        <w:gridCol w:w="542"/>
        <w:gridCol w:w="308"/>
        <w:gridCol w:w="284"/>
        <w:gridCol w:w="535"/>
        <w:gridCol w:w="173"/>
        <w:gridCol w:w="142"/>
        <w:gridCol w:w="425"/>
        <w:gridCol w:w="329"/>
        <w:gridCol w:w="46"/>
        <w:gridCol w:w="618"/>
        <w:gridCol w:w="250"/>
        <w:gridCol w:w="752"/>
        <w:gridCol w:w="590"/>
      </w:tblGrid>
      <w:tr w:rsidR="00B51A17" w:rsidTr="002F741C">
        <w:trPr>
          <w:gridBefore w:val="1"/>
          <w:wBefore w:w="140" w:type="dxa"/>
          <w:cantSplit/>
          <w:trHeight w:val="760"/>
          <w:jc w:val="center"/>
        </w:trPr>
        <w:tc>
          <w:tcPr>
            <w:tcW w:w="115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B51A17" w:rsidRPr="007D592A" w:rsidRDefault="00B51A17" w:rsidP="00B51A17">
            <w:pPr>
              <w:ind w:leftChars="-133" w:left="31680" w:firstLineChars="100" w:firstLine="31680"/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92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5"/>
            <w:vAlign w:val="center"/>
          </w:tcPr>
          <w:p w:rsidR="00B51A17" w:rsidRPr="007D592A" w:rsidRDefault="00B51A17" w:rsidP="00C56A67">
            <w:pPr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 w:val="restart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11"/>
          <w:jc w:val="center"/>
        </w:trPr>
        <w:tc>
          <w:tcPr>
            <w:tcW w:w="115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92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15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Pr="007D592A">
              <w:rPr>
                <w:rFonts w:ascii="宋体" w:hAnsi="宋体"/>
                <w:sz w:val="24"/>
              </w:rPr>
              <w:t>/</w:t>
            </w:r>
            <w:r w:rsidRPr="007D592A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592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15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Pr="007D592A">
              <w:rPr>
                <w:rFonts w:ascii="宋体" w:hAnsi="宋体"/>
                <w:sz w:val="24"/>
              </w:rPr>
              <w:t>/</w:t>
            </w:r>
            <w:r w:rsidRPr="007D592A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592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15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Merge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592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15" w:type="dxa"/>
            <w:gridSpan w:val="5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353" w:type="dxa"/>
            <w:gridSpan w:val="1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25" w:type="dxa"/>
            <w:gridSpan w:val="9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8" w:type="dxa"/>
            <w:gridSpan w:val="8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196" w:type="dxa"/>
            <w:gridSpan w:val="7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560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760" w:type="dxa"/>
            <w:gridSpan w:val="10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42" w:type="dxa"/>
            <w:gridSpan w:val="8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2210" w:type="dxa"/>
            <w:gridSpan w:val="4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7D592A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540D7C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540D7C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A64DBE" w:rsidRDefault="00B51A17" w:rsidP="000216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B40E0E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02167C" w:rsidRDefault="00B51A17" w:rsidP="00C56A6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B51A17" w:rsidRPr="00A64DBE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88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44" w:type="dxa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2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815" w:type="dxa"/>
            <w:gridSpan w:val="2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3152" w:type="dxa"/>
            <w:gridSpan w:val="8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26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2" w:type="dxa"/>
            <w:gridSpan w:val="3"/>
            <w:tcBorders>
              <w:bottom w:val="nil"/>
            </w:tcBorders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631" w:type="dxa"/>
            <w:gridSpan w:val="13"/>
            <w:tcBorders>
              <w:bottom w:val="nil"/>
            </w:tcBorders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2210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rPr>
          <w:gridBefore w:val="1"/>
          <w:wBefore w:w="140" w:type="dxa"/>
          <w:cantSplit/>
          <w:trHeight w:val="606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593" w:type="dxa"/>
            <w:gridSpan w:val="2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7" w:type="dxa"/>
            <w:gridSpan w:val="6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603" w:type="dxa"/>
            <w:gridSpan w:val="8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152" w:type="dxa"/>
            <w:gridSpan w:val="8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B51A17" w:rsidTr="00B40E0E">
        <w:trPr>
          <w:gridBefore w:val="1"/>
          <w:wBefore w:w="140" w:type="dxa"/>
          <w:cantSplit/>
          <w:trHeight w:val="624"/>
          <w:jc w:val="center"/>
        </w:trPr>
        <w:tc>
          <w:tcPr>
            <w:tcW w:w="1153" w:type="dxa"/>
            <w:gridSpan w:val="2"/>
            <w:vMerge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3" w:type="dxa"/>
            <w:gridSpan w:val="8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2" w:type="dxa"/>
            <w:gridSpan w:val="8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80"/>
        </w:trPr>
        <w:tc>
          <w:tcPr>
            <w:tcW w:w="9508" w:type="dxa"/>
            <w:gridSpan w:val="26"/>
            <w:vAlign w:val="center"/>
          </w:tcPr>
          <w:p w:rsidR="00B51A17" w:rsidRPr="00E16705" w:rsidRDefault="00B51A17" w:rsidP="00C56A67">
            <w:pPr>
              <w:ind w:left="80" w:hanging="80"/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2625"/>
        </w:trPr>
        <w:tc>
          <w:tcPr>
            <w:tcW w:w="9508" w:type="dxa"/>
            <w:gridSpan w:val="26"/>
          </w:tcPr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Pr="005E4810" w:rsidRDefault="00B51A17" w:rsidP="00C56A67">
            <w:pPr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80"/>
        </w:trPr>
        <w:tc>
          <w:tcPr>
            <w:tcW w:w="9508" w:type="dxa"/>
            <w:gridSpan w:val="26"/>
            <w:vAlign w:val="center"/>
          </w:tcPr>
          <w:p w:rsidR="00B51A17" w:rsidRPr="00E16705" w:rsidRDefault="00B51A17" w:rsidP="00C56A67">
            <w:pPr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cantSplit/>
          <w:trHeight w:val="615"/>
        </w:trPr>
        <w:tc>
          <w:tcPr>
            <w:tcW w:w="618" w:type="dxa"/>
            <w:gridSpan w:val="2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10" w:type="dxa"/>
            <w:gridSpan w:val="7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9" w:type="dxa"/>
            <w:gridSpan w:val="3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</w:t>
            </w:r>
            <w:r w:rsidRPr="00E16705">
              <w:rPr>
                <w:rFonts w:ascii="宋体" w:hAnsi="宋体"/>
                <w:sz w:val="24"/>
              </w:rPr>
              <w:t>(</w:t>
            </w:r>
            <w:r w:rsidRPr="00E16705">
              <w:rPr>
                <w:rFonts w:ascii="宋体" w:hAnsi="宋体" w:hint="eastAsia"/>
                <w:sz w:val="24"/>
              </w:rPr>
              <w:t>万元</w:t>
            </w:r>
            <w:r w:rsidRPr="00E1670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4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18" w:type="dxa"/>
            <w:gridSpan w:val="4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002" w:type="dxa"/>
            <w:gridSpan w:val="2"/>
            <w:vAlign w:val="center"/>
          </w:tcPr>
          <w:p w:rsidR="00B51A17" w:rsidRPr="00E16705" w:rsidRDefault="00B51A17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cantSplit/>
          <w:trHeight w:val="765"/>
        </w:trPr>
        <w:tc>
          <w:tcPr>
            <w:tcW w:w="618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B51A17" w:rsidRPr="005E4810" w:rsidRDefault="00B51A17" w:rsidP="00C56A67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51A17" w:rsidRPr="005E4810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51A17" w:rsidRPr="005E4810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51A17" w:rsidRPr="005E4810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1A17" w:rsidRPr="005E4810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51A17" w:rsidRPr="005E4810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cantSplit/>
          <w:trHeight w:val="765"/>
        </w:trPr>
        <w:tc>
          <w:tcPr>
            <w:tcW w:w="618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B51A17" w:rsidRPr="000712F1" w:rsidRDefault="00B51A17" w:rsidP="00C56A67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51A17" w:rsidRPr="000712F1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51A17" w:rsidRPr="000712F1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51A17" w:rsidRPr="000712F1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1A17" w:rsidRPr="000712F1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51A17" w:rsidRPr="000712F1" w:rsidRDefault="00B51A17" w:rsidP="00C5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cantSplit/>
          <w:trHeight w:val="760"/>
        </w:trPr>
        <w:tc>
          <w:tcPr>
            <w:tcW w:w="618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645"/>
        </w:trPr>
        <w:tc>
          <w:tcPr>
            <w:tcW w:w="9508" w:type="dxa"/>
            <w:gridSpan w:val="26"/>
            <w:vAlign w:val="center"/>
          </w:tcPr>
          <w:p w:rsidR="00B51A17" w:rsidRPr="00E84995" w:rsidRDefault="00B51A17" w:rsidP="00C56A67">
            <w:pPr>
              <w:rPr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3870"/>
        </w:trPr>
        <w:tc>
          <w:tcPr>
            <w:tcW w:w="9508" w:type="dxa"/>
            <w:gridSpan w:val="26"/>
          </w:tcPr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  <w:p w:rsidR="00B51A17" w:rsidRDefault="00B51A17" w:rsidP="00C56A67">
            <w:pPr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9508" w:type="dxa"/>
            <w:gridSpan w:val="26"/>
            <w:vAlign w:val="center"/>
          </w:tcPr>
          <w:p w:rsidR="00B51A17" w:rsidRPr="00E84995" w:rsidRDefault="00B51A17" w:rsidP="00C56A67">
            <w:pPr>
              <w:rPr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  <w:vAlign w:val="center"/>
          </w:tcPr>
          <w:p w:rsidR="00B51A17" w:rsidRPr="00E84995" w:rsidRDefault="00B51A17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4486" w:type="dxa"/>
            <w:gridSpan w:val="12"/>
            <w:vAlign w:val="center"/>
          </w:tcPr>
          <w:p w:rsidR="00B51A17" w:rsidRPr="00E84995" w:rsidRDefault="00B51A17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134" w:type="dxa"/>
            <w:gridSpan w:val="3"/>
            <w:vAlign w:val="center"/>
          </w:tcPr>
          <w:p w:rsidR="00B51A17" w:rsidRPr="00E84995" w:rsidRDefault="00B51A17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275" w:type="dxa"/>
            <w:gridSpan w:val="4"/>
            <w:vAlign w:val="center"/>
          </w:tcPr>
          <w:p w:rsidR="00B51A17" w:rsidRPr="00E84995" w:rsidRDefault="00B51A17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1995" w:type="dxa"/>
            <w:gridSpan w:val="5"/>
            <w:vAlign w:val="center"/>
          </w:tcPr>
          <w:p w:rsidR="00B51A17" w:rsidRPr="00E84995" w:rsidRDefault="00B51A17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B51A17" w:rsidRPr="0002167C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B51A17" w:rsidRPr="00E578F7" w:rsidRDefault="00B51A17" w:rsidP="00C56A67">
            <w:pPr>
              <w:jc w:val="center"/>
              <w:rPr>
                <w:szCs w:val="21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2407"/>
        </w:trPr>
        <w:tc>
          <w:tcPr>
            <w:tcW w:w="618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B51A17" w:rsidRDefault="00B51A17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51A17" w:rsidRDefault="00B51A17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B51A17" w:rsidRDefault="00B51A17" w:rsidP="00C56A6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0" w:type="dxa"/>
            <w:gridSpan w:val="24"/>
          </w:tcPr>
          <w:p w:rsidR="00B51A17" w:rsidRDefault="00B51A17" w:rsidP="00C56A67">
            <w:pPr>
              <w:jc w:val="center"/>
              <w:rPr>
                <w:b/>
                <w:bCs/>
                <w:sz w:val="28"/>
              </w:rPr>
            </w:pPr>
          </w:p>
          <w:p w:rsidR="00B51A17" w:rsidRDefault="00B51A17" w:rsidP="00C56A6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B51A17" w:rsidRDefault="00B51A17" w:rsidP="00C56A67">
            <w:pPr>
              <w:jc w:val="center"/>
              <w:rPr>
                <w:b/>
                <w:bCs/>
                <w:sz w:val="28"/>
              </w:rPr>
            </w:pPr>
          </w:p>
          <w:p w:rsidR="00B51A17" w:rsidRDefault="00B51A17" w:rsidP="00BF71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B51A17" w:rsidRDefault="00B51A17" w:rsidP="00C5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51A17" w:rsidTr="002F741C">
        <w:tblPrEx>
          <w:jc w:val="left"/>
        </w:tblPrEx>
        <w:trPr>
          <w:gridAfter w:val="1"/>
          <w:wAfter w:w="590" w:type="dxa"/>
          <w:trHeight w:val="2481"/>
        </w:trPr>
        <w:tc>
          <w:tcPr>
            <w:tcW w:w="618" w:type="dxa"/>
            <w:gridSpan w:val="2"/>
            <w:vAlign w:val="center"/>
          </w:tcPr>
          <w:p w:rsidR="00B51A17" w:rsidRDefault="00B51A17" w:rsidP="00C56A6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0" w:type="dxa"/>
            <w:gridSpan w:val="24"/>
            <w:vAlign w:val="center"/>
          </w:tcPr>
          <w:p w:rsidR="00B51A17" w:rsidRDefault="00B51A17" w:rsidP="00C56A67">
            <w:pPr>
              <w:jc w:val="center"/>
              <w:rPr>
                <w:sz w:val="28"/>
              </w:rPr>
            </w:pPr>
          </w:p>
          <w:p w:rsidR="00B51A17" w:rsidRDefault="00B51A17" w:rsidP="00C56A67">
            <w:pPr>
              <w:jc w:val="center"/>
              <w:rPr>
                <w:sz w:val="28"/>
              </w:rPr>
            </w:pPr>
          </w:p>
          <w:p w:rsidR="00B51A17" w:rsidRDefault="00B51A17" w:rsidP="00BF7143">
            <w:pPr>
              <w:rPr>
                <w:sz w:val="28"/>
              </w:rPr>
            </w:pPr>
          </w:p>
          <w:p w:rsidR="00B51A17" w:rsidRDefault="00B51A17" w:rsidP="00C5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51A17" w:rsidRDefault="00B51A17" w:rsidP="009D3929">
      <w:pPr>
        <w:rPr>
          <w:sz w:val="28"/>
        </w:rPr>
      </w:pPr>
    </w:p>
    <w:p w:rsidR="00B51A17" w:rsidRDefault="00B51A17"/>
    <w:sectPr w:rsidR="00B51A17" w:rsidSect="00B40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17" w:rsidRDefault="00B51A17" w:rsidP="00AD6597">
      <w:r>
        <w:separator/>
      </w:r>
    </w:p>
  </w:endnote>
  <w:endnote w:type="continuationSeparator" w:id="0">
    <w:p w:rsidR="00B51A17" w:rsidRDefault="00B51A17" w:rsidP="00AD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 w:rsidP="00640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A17" w:rsidRDefault="00B51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 w:rsidP="00640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51A17" w:rsidRDefault="00B51A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17" w:rsidRDefault="00B51A17" w:rsidP="00AD6597">
      <w:r>
        <w:separator/>
      </w:r>
    </w:p>
  </w:footnote>
  <w:footnote w:type="continuationSeparator" w:id="0">
    <w:p w:rsidR="00B51A17" w:rsidRDefault="00B51A17" w:rsidP="00AD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 w:rsidP="00524DD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7" w:rsidRDefault="00B51A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29"/>
    <w:rsid w:val="0002167C"/>
    <w:rsid w:val="000712F1"/>
    <w:rsid w:val="002151D4"/>
    <w:rsid w:val="002469FF"/>
    <w:rsid w:val="002F741C"/>
    <w:rsid w:val="004207CE"/>
    <w:rsid w:val="004D25A6"/>
    <w:rsid w:val="00517885"/>
    <w:rsid w:val="00524DD7"/>
    <w:rsid w:val="00540D7C"/>
    <w:rsid w:val="005E4810"/>
    <w:rsid w:val="005F04B3"/>
    <w:rsid w:val="0064020A"/>
    <w:rsid w:val="006561F6"/>
    <w:rsid w:val="007D592A"/>
    <w:rsid w:val="00854054"/>
    <w:rsid w:val="00996E6D"/>
    <w:rsid w:val="009B14BD"/>
    <w:rsid w:val="009D3929"/>
    <w:rsid w:val="009E7965"/>
    <w:rsid w:val="00A64DBE"/>
    <w:rsid w:val="00AD6597"/>
    <w:rsid w:val="00B40E0E"/>
    <w:rsid w:val="00B51A17"/>
    <w:rsid w:val="00BF7143"/>
    <w:rsid w:val="00C56A67"/>
    <w:rsid w:val="00C62C6C"/>
    <w:rsid w:val="00D650F6"/>
    <w:rsid w:val="00DA31C9"/>
    <w:rsid w:val="00E16705"/>
    <w:rsid w:val="00E578F7"/>
    <w:rsid w:val="00E76EA7"/>
    <w:rsid w:val="00E84995"/>
    <w:rsid w:val="00EE4752"/>
    <w:rsid w:val="00F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2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3929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D39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3929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D39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2018-05-21T12:12:00Z</dcterms:created>
  <dcterms:modified xsi:type="dcterms:W3CDTF">2018-06-11T03:42:00Z</dcterms:modified>
</cp:coreProperties>
</file>