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88" w:rsidRPr="00030BB3" w:rsidRDefault="008A6D88">
      <w:pPr>
        <w:pStyle w:val="NormalWeb"/>
        <w:spacing w:before="0" w:beforeAutospacing="0" w:after="0" w:afterAutospacing="0" w:line="560" w:lineRule="exact"/>
        <w:rPr>
          <w:rFonts w:ascii="黑体" w:eastAsia="黑体" w:hAnsi="Times New Roman" w:cs="Times New Roman"/>
          <w:bCs/>
          <w:sz w:val="32"/>
          <w:szCs w:val="32"/>
        </w:rPr>
      </w:pPr>
      <w:r w:rsidRPr="00030BB3">
        <w:rPr>
          <w:rFonts w:ascii="黑体" w:eastAsia="黑体" w:hAnsi="楷体" w:cs="Times New Roman" w:hint="eastAsia"/>
          <w:bCs/>
          <w:sz w:val="32"/>
          <w:szCs w:val="32"/>
        </w:rPr>
        <w:t>附件</w:t>
      </w:r>
      <w:r w:rsidRPr="00030BB3">
        <w:rPr>
          <w:rFonts w:ascii="黑体" w:eastAsia="黑体" w:hAnsi="Times New Roman" w:cs="Times New Roman"/>
          <w:bCs/>
          <w:sz w:val="32"/>
          <w:szCs w:val="32"/>
        </w:rPr>
        <w:t>1:</w:t>
      </w:r>
    </w:p>
    <w:p w:rsidR="008A6D88" w:rsidRDefault="008A6D88" w:rsidP="00530AD7">
      <w:pPr>
        <w:pStyle w:val="NormalWeb"/>
        <w:spacing w:beforeLines="10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关于推荐</w:t>
      </w:r>
      <w:r>
        <w:rPr>
          <w:rFonts w:ascii="Times New Roman" w:eastAsia="方正小标宋_GBK" w:hAnsi="Times New Roman" w:cs="Times New Roman"/>
          <w:bCs/>
          <w:sz w:val="44"/>
          <w:szCs w:val="44"/>
          <w:u w:val="single"/>
        </w:rPr>
        <w:t xml:space="preserve">      </w:t>
      </w:r>
      <w:r w:rsidRPr="00AB02F8">
        <w:rPr>
          <w:rFonts w:ascii="Times New Roman" w:eastAsia="方正小标宋_GBK" w:hAnsi="Times New Roman" w:cs="Times New Roman" w:hint="eastAsia"/>
          <w:bCs/>
          <w:sz w:val="44"/>
          <w:szCs w:val="44"/>
        </w:rPr>
        <w:t>同志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参加面向省聘大学生村官</w:t>
      </w:r>
      <w:r w:rsidRPr="009A4FE8">
        <w:rPr>
          <w:rFonts w:ascii="Times New Roman" w:eastAsia="方正小标宋_GBK" w:hAnsi="Times New Roman" w:cs="Times New Roman" w:hint="eastAsia"/>
          <w:bCs/>
          <w:sz w:val="44"/>
          <w:szCs w:val="44"/>
        </w:rPr>
        <w:t>考核招聘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活动的意见</w:t>
      </w:r>
    </w:p>
    <w:p w:rsidR="008A6D88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8A6D88" w:rsidRPr="00960784" w:rsidRDefault="008A6D88">
      <w:pPr>
        <w:pStyle w:val="NormalWeb"/>
        <w:spacing w:before="0" w:beforeAutospacing="0" w:after="0" w:afterAutospacing="0"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 w:hint="eastAsia"/>
          <w:bCs/>
          <w:sz w:val="32"/>
          <w:szCs w:val="32"/>
        </w:rPr>
        <w:t>中共启东市委组织部、启东市人力资源和社会保障局：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 w:hint="eastAsia"/>
          <w:bCs/>
          <w:sz w:val="32"/>
          <w:szCs w:val="32"/>
        </w:rPr>
        <w:t>兹有</w:t>
      </w:r>
      <w:r w:rsidRPr="00960784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同志（身份证号：</w:t>
      </w:r>
      <w:r w:rsidRPr="00960784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      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），系我镇（区、街道）省聘大学生村官，现任</w:t>
      </w:r>
      <w:r w:rsidRPr="00960784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 </w:t>
      </w:r>
      <w:r w:rsidRPr="00960784">
        <w:rPr>
          <w:rFonts w:ascii="仿宋" w:eastAsia="仿宋" w:hAnsi="仿宋" w:cs="Times New Roman" w:hint="eastAsia"/>
          <w:sz w:val="32"/>
          <w:szCs w:val="32"/>
        </w:rPr>
        <w:t>村（社区）</w:t>
      </w:r>
      <w:r w:rsidRPr="00960784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   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（职务）。经核查，该同志符合报名参加面向省聘大学生村官</w:t>
      </w:r>
      <w:r>
        <w:rPr>
          <w:rFonts w:ascii="仿宋" w:eastAsia="仿宋" w:hAnsi="仿宋" w:cs="Times New Roman" w:hint="eastAsia"/>
          <w:bCs/>
          <w:sz w:val="32"/>
          <w:szCs w:val="32"/>
        </w:rPr>
        <w:t>考核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招聘镇（街道）事业单位工作人员活动的所有条件（具体附后）。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 w:hint="eastAsia"/>
          <w:bCs/>
          <w:sz w:val="32"/>
          <w:szCs w:val="32"/>
        </w:rPr>
        <w:t>特此证明并同意推荐。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/>
          <w:bCs/>
          <w:sz w:val="32"/>
          <w:szCs w:val="32"/>
        </w:rPr>
        <w:t xml:space="preserve">                        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镇（区、街道）党组织印章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150" w:firstLine="31680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Pr="00960784">
        <w:rPr>
          <w:rFonts w:ascii="仿宋" w:eastAsia="仿宋" w:hAnsi="仿宋" w:cs="Times New Roman"/>
          <w:bCs/>
          <w:sz w:val="32"/>
          <w:szCs w:val="32"/>
        </w:rPr>
        <w:t xml:space="preserve"> 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月</w:t>
      </w:r>
      <w:r w:rsidRPr="00960784">
        <w:rPr>
          <w:rFonts w:ascii="仿宋" w:eastAsia="仿宋" w:hAnsi="仿宋" w:cs="Times New Roman"/>
          <w:bCs/>
          <w:sz w:val="32"/>
          <w:szCs w:val="32"/>
        </w:rPr>
        <w:t xml:space="preserve">  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日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1800" w:firstLine="31680"/>
        <w:rPr>
          <w:rFonts w:ascii="仿宋" w:eastAsia="仿宋" w:hAnsi="仿宋" w:cs="Times New Roman"/>
          <w:bCs/>
          <w:sz w:val="32"/>
          <w:szCs w:val="32"/>
        </w:rPr>
      </w:pPr>
    </w:p>
    <w:p w:rsidR="008A6D88" w:rsidRPr="00960784" w:rsidRDefault="008A6D88">
      <w:pPr>
        <w:pStyle w:val="NormalWeb"/>
        <w:spacing w:before="0" w:beforeAutospacing="0" w:after="0" w:afterAutospacing="0"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/>
          <w:bCs/>
          <w:sz w:val="32"/>
          <w:szCs w:val="32"/>
        </w:rPr>
        <w:t>---------------------------------------------------------------------------------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960784">
        <w:rPr>
          <w:rFonts w:ascii="仿宋" w:eastAsia="仿宋" w:hAnsi="仿宋" w:cs="Times New Roman" w:hint="eastAsia"/>
          <w:bCs/>
          <w:sz w:val="32"/>
          <w:szCs w:val="32"/>
        </w:rPr>
        <w:t>附：面向省聘大学生村官</w:t>
      </w:r>
      <w:r>
        <w:rPr>
          <w:rFonts w:ascii="仿宋" w:eastAsia="仿宋" w:hAnsi="仿宋" w:cs="Times New Roman" w:hint="eastAsia"/>
          <w:bCs/>
          <w:sz w:val="32"/>
          <w:szCs w:val="32"/>
        </w:rPr>
        <w:t>考核</w:t>
      </w:r>
      <w:r w:rsidRPr="00960784">
        <w:rPr>
          <w:rFonts w:ascii="仿宋" w:eastAsia="仿宋" w:hAnsi="仿宋" w:cs="Times New Roman" w:hint="eastAsia"/>
          <w:bCs/>
          <w:sz w:val="32"/>
          <w:szCs w:val="32"/>
        </w:rPr>
        <w:t>招聘镇（街道）事业单位工作人员招聘对象条件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960784">
        <w:rPr>
          <w:rFonts w:ascii="仿宋" w:eastAsia="仿宋" w:hAnsi="仿宋" w:cs="Times New Roman"/>
          <w:sz w:val="32"/>
          <w:szCs w:val="32"/>
        </w:rPr>
        <w:t>1.</w:t>
      </w:r>
      <w:r w:rsidRPr="00960784">
        <w:rPr>
          <w:rFonts w:ascii="仿宋" w:eastAsia="仿宋" w:hAnsi="仿宋" w:cs="Times New Roman" w:hint="eastAsia"/>
          <w:sz w:val="32"/>
          <w:szCs w:val="32"/>
        </w:rPr>
        <w:t>启东市任满</w:t>
      </w:r>
      <w:r w:rsidRPr="00960784">
        <w:rPr>
          <w:rFonts w:ascii="仿宋" w:eastAsia="仿宋" w:hAnsi="仿宋" w:cs="Times New Roman"/>
          <w:sz w:val="32"/>
          <w:szCs w:val="32"/>
        </w:rPr>
        <w:t>2</w:t>
      </w:r>
      <w:r w:rsidRPr="00960784">
        <w:rPr>
          <w:rFonts w:ascii="仿宋" w:eastAsia="仿宋" w:hAnsi="仿宋" w:cs="Times New Roman" w:hint="eastAsia"/>
          <w:sz w:val="32"/>
          <w:szCs w:val="32"/>
        </w:rPr>
        <w:t>个聘期的在岗省聘大学生村官；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960784">
        <w:rPr>
          <w:rFonts w:ascii="仿宋" w:eastAsia="仿宋" w:hAnsi="仿宋" w:cs="Times New Roman"/>
          <w:sz w:val="32"/>
          <w:szCs w:val="32"/>
        </w:rPr>
        <w:t>2.</w:t>
      </w:r>
      <w:r w:rsidRPr="00960784">
        <w:rPr>
          <w:rFonts w:ascii="仿宋" w:eastAsia="仿宋" w:hAnsi="仿宋" w:cs="Times New Roman" w:hint="eastAsia"/>
          <w:sz w:val="32"/>
          <w:szCs w:val="32"/>
        </w:rPr>
        <w:t>现担任村（社区）“两委”副职及以上职务且满</w:t>
      </w:r>
      <w:r w:rsidRPr="00960784">
        <w:rPr>
          <w:rFonts w:ascii="仿宋" w:eastAsia="仿宋" w:hAnsi="仿宋" w:cs="Times New Roman"/>
          <w:sz w:val="32"/>
          <w:szCs w:val="32"/>
        </w:rPr>
        <w:t>3</w:t>
      </w:r>
      <w:r w:rsidRPr="00960784">
        <w:rPr>
          <w:rFonts w:ascii="仿宋" w:eastAsia="仿宋" w:hAnsi="仿宋" w:cs="Times New Roman" w:hint="eastAsia"/>
          <w:sz w:val="32"/>
          <w:szCs w:val="32"/>
        </w:rPr>
        <w:t>年；</w:t>
      </w:r>
    </w:p>
    <w:p w:rsidR="008A6D88" w:rsidRPr="00960784" w:rsidRDefault="008A6D88" w:rsidP="00EC5FC5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960784">
        <w:rPr>
          <w:rFonts w:ascii="仿宋" w:eastAsia="仿宋" w:hAnsi="仿宋" w:cs="Times New Roman"/>
          <w:sz w:val="32"/>
          <w:szCs w:val="32"/>
        </w:rPr>
        <w:t>3.</w:t>
      </w:r>
      <w:r w:rsidRPr="00960784">
        <w:rPr>
          <w:rFonts w:ascii="仿宋" w:eastAsia="仿宋" w:hAnsi="仿宋" w:cs="Times New Roman" w:hint="eastAsia"/>
          <w:sz w:val="32"/>
          <w:szCs w:val="32"/>
        </w:rPr>
        <w:t>年度考核和聘期考核均为合格等次以上。</w:t>
      </w:r>
    </w:p>
    <w:p w:rsidR="008A6D88" w:rsidRPr="00960784" w:rsidRDefault="008A6D88">
      <w:pPr>
        <w:spacing w:line="580" w:lineRule="exact"/>
        <w:rPr>
          <w:rFonts w:ascii="仿宋" w:eastAsia="仿宋" w:hAnsi="仿宋"/>
          <w:bCs/>
          <w:sz w:val="44"/>
          <w:szCs w:val="20"/>
        </w:rPr>
      </w:pPr>
    </w:p>
    <w:sectPr w:rsidR="008A6D88" w:rsidRPr="00960784" w:rsidSect="00DC2A07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88" w:rsidRDefault="008A6D88">
      <w:r>
        <w:separator/>
      </w:r>
    </w:p>
  </w:endnote>
  <w:endnote w:type="continuationSeparator" w:id="0">
    <w:p w:rsidR="008A6D88" w:rsidRDefault="008A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8" w:rsidRDefault="008A6D8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D88" w:rsidRDefault="008A6D8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8" w:rsidRDefault="008A6D88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8A6D88" w:rsidRDefault="008A6D8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88" w:rsidRDefault="008A6D88">
      <w:r>
        <w:separator/>
      </w:r>
    </w:p>
  </w:footnote>
  <w:footnote w:type="continuationSeparator" w:id="0">
    <w:p w:rsidR="008A6D88" w:rsidRDefault="008A6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78"/>
    <w:rsid w:val="0000695D"/>
    <w:rsid w:val="00013DA1"/>
    <w:rsid w:val="00027BBD"/>
    <w:rsid w:val="00030028"/>
    <w:rsid w:val="00030BB3"/>
    <w:rsid w:val="0004152D"/>
    <w:rsid w:val="00051FA7"/>
    <w:rsid w:val="00063D18"/>
    <w:rsid w:val="000721E9"/>
    <w:rsid w:val="000730DC"/>
    <w:rsid w:val="00074A22"/>
    <w:rsid w:val="00074DA6"/>
    <w:rsid w:val="00094810"/>
    <w:rsid w:val="000C031B"/>
    <w:rsid w:val="000C1098"/>
    <w:rsid w:val="000C2459"/>
    <w:rsid w:val="000C5BF6"/>
    <w:rsid w:val="000C61AB"/>
    <w:rsid w:val="000D530B"/>
    <w:rsid w:val="000F7B9F"/>
    <w:rsid w:val="001142FF"/>
    <w:rsid w:val="00116392"/>
    <w:rsid w:val="00117686"/>
    <w:rsid w:val="0012087C"/>
    <w:rsid w:val="00122051"/>
    <w:rsid w:val="0014029E"/>
    <w:rsid w:val="0014652F"/>
    <w:rsid w:val="0014756B"/>
    <w:rsid w:val="00163312"/>
    <w:rsid w:val="00180E1F"/>
    <w:rsid w:val="00185834"/>
    <w:rsid w:val="00187FB1"/>
    <w:rsid w:val="00191614"/>
    <w:rsid w:val="00195B82"/>
    <w:rsid w:val="00196D25"/>
    <w:rsid w:val="001A216A"/>
    <w:rsid w:val="001B10E3"/>
    <w:rsid w:val="001B1F42"/>
    <w:rsid w:val="001B243F"/>
    <w:rsid w:val="001B39B0"/>
    <w:rsid w:val="001B5433"/>
    <w:rsid w:val="001C1269"/>
    <w:rsid w:val="001D1A3B"/>
    <w:rsid w:val="001D20E3"/>
    <w:rsid w:val="001D71E8"/>
    <w:rsid w:val="002000A4"/>
    <w:rsid w:val="00202838"/>
    <w:rsid w:val="002040A1"/>
    <w:rsid w:val="002078B7"/>
    <w:rsid w:val="0021205E"/>
    <w:rsid w:val="0021292B"/>
    <w:rsid w:val="002135B7"/>
    <w:rsid w:val="00232730"/>
    <w:rsid w:val="0023501E"/>
    <w:rsid w:val="002441CE"/>
    <w:rsid w:val="00245DDC"/>
    <w:rsid w:val="00263E2C"/>
    <w:rsid w:val="00265274"/>
    <w:rsid w:val="00285850"/>
    <w:rsid w:val="002A3617"/>
    <w:rsid w:val="002A3D24"/>
    <w:rsid w:val="002A6DEB"/>
    <w:rsid w:val="002B2B14"/>
    <w:rsid w:val="002B3FFF"/>
    <w:rsid w:val="002B7FA1"/>
    <w:rsid w:val="002D2555"/>
    <w:rsid w:val="002D765C"/>
    <w:rsid w:val="002E0426"/>
    <w:rsid w:val="002E109C"/>
    <w:rsid w:val="002E499F"/>
    <w:rsid w:val="002E7038"/>
    <w:rsid w:val="00300653"/>
    <w:rsid w:val="00301AEB"/>
    <w:rsid w:val="0030556F"/>
    <w:rsid w:val="00317CBF"/>
    <w:rsid w:val="00327040"/>
    <w:rsid w:val="00347F72"/>
    <w:rsid w:val="00347F81"/>
    <w:rsid w:val="00352483"/>
    <w:rsid w:val="00352694"/>
    <w:rsid w:val="00353E9D"/>
    <w:rsid w:val="00360D5C"/>
    <w:rsid w:val="00365B45"/>
    <w:rsid w:val="00370866"/>
    <w:rsid w:val="00374F6D"/>
    <w:rsid w:val="003761C3"/>
    <w:rsid w:val="00376F7F"/>
    <w:rsid w:val="00377E76"/>
    <w:rsid w:val="00385EC5"/>
    <w:rsid w:val="00390A12"/>
    <w:rsid w:val="003944AA"/>
    <w:rsid w:val="003A453D"/>
    <w:rsid w:val="003A557F"/>
    <w:rsid w:val="003C3881"/>
    <w:rsid w:val="003D2363"/>
    <w:rsid w:val="003D37E5"/>
    <w:rsid w:val="003E0181"/>
    <w:rsid w:val="003E1E9B"/>
    <w:rsid w:val="003F15E7"/>
    <w:rsid w:val="003F38EA"/>
    <w:rsid w:val="00407213"/>
    <w:rsid w:val="00407910"/>
    <w:rsid w:val="0042071A"/>
    <w:rsid w:val="0042593E"/>
    <w:rsid w:val="004335B1"/>
    <w:rsid w:val="0044397D"/>
    <w:rsid w:val="004454F1"/>
    <w:rsid w:val="00452F4D"/>
    <w:rsid w:val="004537EC"/>
    <w:rsid w:val="0045576C"/>
    <w:rsid w:val="004568AE"/>
    <w:rsid w:val="0046140B"/>
    <w:rsid w:val="00463093"/>
    <w:rsid w:val="00466BB3"/>
    <w:rsid w:val="00472AF6"/>
    <w:rsid w:val="0048038D"/>
    <w:rsid w:val="0048335A"/>
    <w:rsid w:val="00491CE8"/>
    <w:rsid w:val="00493497"/>
    <w:rsid w:val="00495CE4"/>
    <w:rsid w:val="004B28A2"/>
    <w:rsid w:val="004B5C53"/>
    <w:rsid w:val="004C7096"/>
    <w:rsid w:val="004C7B81"/>
    <w:rsid w:val="004D1D76"/>
    <w:rsid w:val="004D2066"/>
    <w:rsid w:val="004D7BE5"/>
    <w:rsid w:val="004E68EA"/>
    <w:rsid w:val="004E752E"/>
    <w:rsid w:val="004F1A64"/>
    <w:rsid w:val="004F51D9"/>
    <w:rsid w:val="004F7AFC"/>
    <w:rsid w:val="00513713"/>
    <w:rsid w:val="00513E18"/>
    <w:rsid w:val="00530AD7"/>
    <w:rsid w:val="0053542C"/>
    <w:rsid w:val="00536270"/>
    <w:rsid w:val="00545E97"/>
    <w:rsid w:val="00545FD9"/>
    <w:rsid w:val="0055078E"/>
    <w:rsid w:val="0055243D"/>
    <w:rsid w:val="00554CD8"/>
    <w:rsid w:val="00555B89"/>
    <w:rsid w:val="00561ED2"/>
    <w:rsid w:val="0057197E"/>
    <w:rsid w:val="00574251"/>
    <w:rsid w:val="00575C5E"/>
    <w:rsid w:val="005772E6"/>
    <w:rsid w:val="00582C6B"/>
    <w:rsid w:val="0059394E"/>
    <w:rsid w:val="005A1062"/>
    <w:rsid w:val="005B1E1F"/>
    <w:rsid w:val="005B412C"/>
    <w:rsid w:val="005B79A9"/>
    <w:rsid w:val="005F06A6"/>
    <w:rsid w:val="005F53AC"/>
    <w:rsid w:val="00600160"/>
    <w:rsid w:val="006046A8"/>
    <w:rsid w:val="00605B9F"/>
    <w:rsid w:val="00611B7E"/>
    <w:rsid w:val="006145C0"/>
    <w:rsid w:val="00617C57"/>
    <w:rsid w:val="00632971"/>
    <w:rsid w:val="00634B10"/>
    <w:rsid w:val="0064047B"/>
    <w:rsid w:val="006405E2"/>
    <w:rsid w:val="0064549B"/>
    <w:rsid w:val="00652EFC"/>
    <w:rsid w:val="00655D5B"/>
    <w:rsid w:val="0065716C"/>
    <w:rsid w:val="00677203"/>
    <w:rsid w:val="006875CD"/>
    <w:rsid w:val="006B027E"/>
    <w:rsid w:val="006B04FD"/>
    <w:rsid w:val="006C08A5"/>
    <w:rsid w:val="006C5544"/>
    <w:rsid w:val="006C769E"/>
    <w:rsid w:val="006D7ACD"/>
    <w:rsid w:val="006E4DD6"/>
    <w:rsid w:val="006E650E"/>
    <w:rsid w:val="00711C65"/>
    <w:rsid w:val="00716882"/>
    <w:rsid w:val="00725FD8"/>
    <w:rsid w:val="007312D7"/>
    <w:rsid w:val="00733C82"/>
    <w:rsid w:val="00737AB4"/>
    <w:rsid w:val="007402DC"/>
    <w:rsid w:val="00740BCF"/>
    <w:rsid w:val="00753017"/>
    <w:rsid w:val="007555C1"/>
    <w:rsid w:val="0075757B"/>
    <w:rsid w:val="00760190"/>
    <w:rsid w:val="00764C04"/>
    <w:rsid w:val="007740EA"/>
    <w:rsid w:val="0077641C"/>
    <w:rsid w:val="007812CD"/>
    <w:rsid w:val="00792AB2"/>
    <w:rsid w:val="007951B9"/>
    <w:rsid w:val="007A34A8"/>
    <w:rsid w:val="007A56BE"/>
    <w:rsid w:val="007B1BDD"/>
    <w:rsid w:val="007C072A"/>
    <w:rsid w:val="007C2181"/>
    <w:rsid w:val="007C2457"/>
    <w:rsid w:val="007C2AB9"/>
    <w:rsid w:val="007C623C"/>
    <w:rsid w:val="007E4A11"/>
    <w:rsid w:val="007E707A"/>
    <w:rsid w:val="007F1741"/>
    <w:rsid w:val="007F1F86"/>
    <w:rsid w:val="007F2873"/>
    <w:rsid w:val="007F3E8A"/>
    <w:rsid w:val="007F5F45"/>
    <w:rsid w:val="0080012D"/>
    <w:rsid w:val="00805DC1"/>
    <w:rsid w:val="008169FF"/>
    <w:rsid w:val="0082261A"/>
    <w:rsid w:val="00823615"/>
    <w:rsid w:val="008248A8"/>
    <w:rsid w:val="008259A2"/>
    <w:rsid w:val="008266F8"/>
    <w:rsid w:val="00826AFD"/>
    <w:rsid w:val="00831EAF"/>
    <w:rsid w:val="00837DFE"/>
    <w:rsid w:val="00843263"/>
    <w:rsid w:val="008432EB"/>
    <w:rsid w:val="00863909"/>
    <w:rsid w:val="008827CE"/>
    <w:rsid w:val="00884BC6"/>
    <w:rsid w:val="00887755"/>
    <w:rsid w:val="00887FEB"/>
    <w:rsid w:val="008919B5"/>
    <w:rsid w:val="008947A0"/>
    <w:rsid w:val="0089519E"/>
    <w:rsid w:val="008A5F93"/>
    <w:rsid w:val="008A6D88"/>
    <w:rsid w:val="008B2D4E"/>
    <w:rsid w:val="008C31A2"/>
    <w:rsid w:val="008E4A22"/>
    <w:rsid w:val="008E5164"/>
    <w:rsid w:val="008F49C5"/>
    <w:rsid w:val="008F6702"/>
    <w:rsid w:val="00901A50"/>
    <w:rsid w:val="009116B8"/>
    <w:rsid w:val="009125B1"/>
    <w:rsid w:val="009206D9"/>
    <w:rsid w:val="009331C8"/>
    <w:rsid w:val="009402A6"/>
    <w:rsid w:val="00943B2A"/>
    <w:rsid w:val="009447F5"/>
    <w:rsid w:val="00955F69"/>
    <w:rsid w:val="00960066"/>
    <w:rsid w:val="00960784"/>
    <w:rsid w:val="009616A5"/>
    <w:rsid w:val="009616CF"/>
    <w:rsid w:val="00965E26"/>
    <w:rsid w:val="0097164B"/>
    <w:rsid w:val="00977D05"/>
    <w:rsid w:val="00995A7D"/>
    <w:rsid w:val="009A48C1"/>
    <w:rsid w:val="009A4FE8"/>
    <w:rsid w:val="009B0F4B"/>
    <w:rsid w:val="009B3981"/>
    <w:rsid w:val="009B6012"/>
    <w:rsid w:val="009B6EAD"/>
    <w:rsid w:val="009C69B2"/>
    <w:rsid w:val="009E6E2D"/>
    <w:rsid w:val="009F46DC"/>
    <w:rsid w:val="009F68A7"/>
    <w:rsid w:val="00A0173C"/>
    <w:rsid w:val="00A1174A"/>
    <w:rsid w:val="00A126A4"/>
    <w:rsid w:val="00A1305F"/>
    <w:rsid w:val="00A21026"/>
    <w:rsid w:val="00A22AB9"/>
    <w:rsid w:val="00A2526C"/>
    <w:rsid w:val="00A27511"/>
    <w:rsid w:val="00A2776C"/>
    <w:rsid w:val="00A31C23"/>
    <w:rsid w:val="00A431E5"/>
    <w:rsid w:val="00A462E8"/>
    <w:rsid w:val="00A46ED2"/>
    <w:rsid w:val="00A476F2"/>
    <w:rsid w:val="00A62687"/>
    <w:rsid w:val="00A64A67"/>
    <w:rsid w:val="00A83E7E"/>
    <w:rsid w:val="00A85BDF"/>
    <w:rsid w:val="00A962ED"/>
    <w:rsid w:val="00AA441D"/>
    <w:rsid w:val="00AA67CD"/>
    <w:rsid w:val="00AA7611"/>
    <w:rsid w:val="00AB02F8"/>
    <w:rsid w:val="00AB1161"/>
    <w:rsid w:val="00AC5688"/>
    <w:rsid w:val="00AC61A8"/>
    <w:rsid w:val="00AD439E"/>
    <w:rsid w:val="00AD648A"/>
    <w:rsid w:val="00AE12B5"/>
    <w:rsid w:val="00AE5576"/>
    <w:rsid w:val="00AF35A6"/>
    <w:rsid w:val="00AF5227"/>
    <w:rsid w:val="00AF7948"/>
    <w:rsid w:val="00B0002B"/>
    <w:rsid w:val="00B0571E"/>
    <w:rsid w:val="00B20230"/>
    <w:rsid w:val="00B26134"/>
    <w:rsid w:val="00B40D6E"/>
    <w:rsid w:val="00B4226B"/>
    <w:rsid w:val="00B441D1"/>
    <w:rsid w:val="00B54D75"/>
    <w:rsid w:val="00B56DD0"/>
    <w:rsid w:val="00B609F3"/>
    <w:rsid w:val="00B61558"/>
    <w:rsid w:val="00B63F1C"/>
    <w:rsid w:val="00B65EA1"/>
    <w:rsid w:val="00B80099"/>
    <w:rsid w:val="00B864A6"/>
    <w:rsid w:val="00B9494A"/>
    <w:rsid w:val="00B97422"/>
    <w:rsid w:val="00BA24D8"/>
    <w:rsid w:val="00BA7D08"/>
    <w:rsid w:val="00BC10EE"/>
    <w:rsid w:val="00BC1193"/>
    <w:rsid w:val="00BC18FA"/>
    <w:rsid w:val="00BD42C3"/>
    <w:rsid w:val="00BD5075"/>
    <w:rsid w:val="00BE1BA3"/>
    <w:rsid w:val="00BF20BC"/>
    <w:rsid w:val="00C04EF7"/>
    <w:rsid w:val="00C13BFE"/>
    <w:rsid w:val="00C248C8"/>
    <w:rsid w:val="00C3300F"/>
    <w:rsid w:val="00C34A91"/>
    <w:rsid w:val="00C410CF"/>
    <w:rsid w:val="00C42EBE"/>
    <w:rsid w:val="00C447E2"/>
    <w:rsid w:val="00C505E4"/>
    <w:rsid w:val="00C52EB3"/>
    <w:rsid w:val="00C54777"/>
    <w:rsid w:val="00C5487A"/>
    <w:rsid w:val="00C555C3"/>
    <w:rsid w:val="00C610EF"/>
    <w:rsid w:val="00C707DF"/>
    <w:rsid w:val="00C76EF2"/>
    <w:rsid w:val="00C771D4"/>
    <w:rsid w:val="00C7766E"/>
    <w:rsid w:val="00C90BD7"/>
    <w:rsid w:val="00C93CEE"/>
    <w:rsid w:val="00C93F58"/>
    <w:rsid w:val="00CB6381"/>
    <w:rsid w:val="00CC0885"/>
    <w:rsid w:val="00CC2D8D"/>
    <w:rsid w:val="00CC3C9E"/>
    <w:rsid w:val="00CC40C1"/>
    <w:rsid w:val="00CC6D7C"/>
    <w:rsid w:val="00CD6C62"/>
    <w:rsid w:val="00D01D3A"/>
    <w:rsid w:val="00D022D7"/>
    <w:rsid w:val="00D077DE"/>
    <w:rsid w:val="00D161E5"/>
    <w:rsid w:val="00D2322F"/>
    <w:rsid w:val="00D2568A"/>
    <w:rsid w:val="00D27779"/>
    <w:rsid w:val="00D361C0"/>
    <w:rsid w:val="00D3766B"/>
    <w:rsid w:val="00D40F5B"/>
    <w:rsid w:val="00D51231"/>
    <w:rsid w:val="00D52A47"/>
    <w:rsid w:val="00D55C91"/>
    <w:rsid w:val="00D55E3C"/>
    <w:rsid w:val="00D615E8"/>
    <w:rsid w:val="00D700DC"/>
    <w:rsid w:val="00D72E20"/>
    <w:rsid w:val="00D7756E"/>
    <w:rsid w:val="00D82EB6"/>
    <w:rsid w:val="00D91478"/>
    <w:rsid w:val="00D92BCC"/>
    <w:rsid w:val="00DA79C0"/>
    <w:rsid w:val="00DB2FFD"/>
    <w:rsid w:val="00DC2A07"/>
    <w:rsid w:val="00DC2F69"/>
    <w:rsid w:val="00DC431C"/>
    <w:rsid w:val="00DC4C50"/>
    <w:rsid w:val="00DC6B53"/>
    <w:rsid w:val="00DD383B"/>
    <w:rsid w:val="00DF44E3"/>
    <w:rsid w:val="00DF606C"/>
    <w:rsid w:val="00DF71B7"/>
    <w:rsid w:val="00E02B5A"/>
    <w:rsid w:val="00E04A34"/>
    <w:rsid w:val="00E07C4A"/>
    <w:rsid w:val="00E11022"/>
    <w:rsid w:val="00E12DB3"/>
    <w:rsid w:val="00E1419D"/>
    <w:rsid w:val="00E249B5"/>
    <w:rsid w:val="00E25967"/>
    <w:rsid w:val="00E36820"/>
    <w:rsid w:val="00E368D5"/>
    <w:rsid w:val="00E422C5"/>
    <w:rsid w:val="00E43878"/>
    <w:rsid w:val="00E43ABA"/>
    <w:rsid w:val="00E4401D"/>
    <w:rsid w:val="00E4481F"/>
    <w:rsid w:val="00E450AB"/>
    <w:rsid w:val="00E45B51"/>
    <w:rsid w:val="00E46FC1"/>
    <w:rsid w:val="00E506CF"/>
    <w:rsid w:val="00E52767"/>
    <w:rsid w:val="00E533DD"/>
    <w:rsid w:val="00E63E00"/>
    <w:rsid w:val="00E67757"/>
    <w:rsid w:val="00E7046A"/>
    <w:rsid w:val="00E70FFE"/>
    <w:rsid w:val="00E75757"/>
    <w:rsid w:val="00E81AED"/>
    <w:rsid w:val="00E82AC3"/>
    <w:rsid w:val="00E9293A"/>
    <w:rsid w:val="00EA0876"/>
    <w:rsid w:val="00EB7A2E"/>
    <w:rsid w:val="00EC5FC5"/>
    <w:rsid w:val="00ED6FF5"/>
    <w:rsid w:val="00EE213F"/>
    <w:rsid w:val="00EE3FCD"/>
    <w:rsid w:val="00EF040A"/>
    <w:rsid w:val="00EF15AC"/>
    <w:rsid w:val="00EF47BD"/>
    <w:rsid w:val="00EF55BF"/>
    <w:rsid w:val="00F01207"/>
    <w:rsid w:val="00F07A07"/>
    <w:rsid w:val="00F07F72"/>
    <w:rsid w:val="00F1034A"/>
    <w:rsid w:val="00F133B0"/>
    <w:rsid w:val="00F14CE7"/>
    <w:rsid w:val="00F21C01"/>
    <w:rsid w:val="00F230B0"/>
    <w:rsid w:val="00F30958"/>
    <w:rsid w:val="00F401F2"/>
    <w:rsid w:val="00F45E3E"/>
    <w:rsid w:val="00F534D5"/>
    <w:rsid w:val="00F541E4"/>
    <w:rsid w:val="00F65198"/>
    <w:rsid w:val="00F6790C"/>
    <w:rsid w:val="00F7256C"/>
    <w:rsid w:val="00F74643"/>
    <w:rsid w:val="00F76836"/>
    <w:rsid w:val="00F7755B"/>
    <w:rsid w:val="00F80A8B"/>
    <w:rsid w:val="00F85DB0"/>
    <w:rsid w:val="00F9123D"/>
    <w:rsid w:val="00F919A6"/>
    <w:rsid w:val="00F92F76"/>
    <w:rsid w:val="00FA7B85"/>
    <w:rsid w:val="00FA7E75"/>
    <w:rsid w:val="00FA7FAF"/>
    <w:rsid w:val="00FB5D32"/>
    <w:rsid w:val="00FC26BA"/>
    <w:rsid w:val="00FC2E76"/>
    <w:rsid w:val="00FC3038"/>
    <w:rsid w:val="00FC43FD"/>
    <w:rsid w:val="00FD7595"/>
    <w:rsid w:val="00FE59D3"/>
    <w:rsid w:val="00FE5B16"/>
    <w:rsid w:val="00FF150C"/>
    <w:rsid w:val="211A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C2A07"/>
    <w:rPr>
      <w:rFonts w:cs="Times New Roman"/>
    </w:rPr>
  </w:style>
  <w:style w:type="character" w:customStyle="1" w:styleId="HeaderChar">
    <w:name w:val="Header Char"/>
    <w:uiPriority w:val="99"/>
    <w:semiHidden/>
    <w:locked/>
    <w:rsid w:val="00DC2A07"/>
    <w:rPr>
      <w:sz w:val="18"/>
    </w:rPr>
  </w:style>
  <w:style w:type="character" w:customStyle="1" w:styleId="FooterChar">
    <w:name w:val="Footer Char"/>
    <w:uiPriority w:val="99"/>
    <w:locked/>
    <w:rsid w:val="00DC2A07"/>
    <w:rPr>
      <w:sz w:val="18"/>
    </w:rPr>
  </w:style>
  <w:style w:type="character" w:customStyle="1" w:styleId="PlainTextChar">
    <w:name w:val="Plain Text Char"/>
    <w:uiPriority w:val="99"/>
    <w:locked/>
    <w:rsid w:val="00DC2A07"/>
    <w:rPr>
      <w:rFonts w:ascii="宋体" w:eastAsia="宋体" w:hAnsi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DC2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91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DC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07910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DC2A07"/>
    <w:rPr>
      <w:rFonts w:ascii="宋体" w:hAnsi="Courier New"/>
      <w:kern w:val="0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07910"/>
    <w:rPr>
      <w:rFonts w:ascii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rsid w:val="00DC2A07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paragraph" w:styleId="Footer">
    <w:name w:val="footer"/>
    <w:basedOn w:val="Normal"/>
    <w:link w:val="FooterChar1"/>
    <w:uiPriority w:val="99"/>
    <w:rsid w:val="00DC2A0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07910"/>
    <w:rPr>
      <w:rFonts w:ascii="Times New Roman" w:hAnsi="Times New Roman" w:cs="Times New Roman"/>
      <w:sz w:val="18"/>
      <w:szCs w:val="18"/>
    </w:rPr>
  </w:style>
  <w:style w:type="paragraph" w:customStyle="1" w:styleId="1">
    <w:name w:val="标题1"/>
    <w:basedOn w:val="Normal"/>
    <w:next w:val="Normal"/>
    <w:uiPriority w:val="99"/>
    <w:rsid w:val="00DC2A07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p0">
    <w:name w:val="p0"/>
    <w:basedOn w:val="Normal"/>
    <w:uiPriority w:val="99"/>
    <w:rsid w:val="00DC2A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Administrator</dc:creator>
  <cp:keywords/>
  <dc:description/>
  <cp:lastModifiedBy>微软用户</cp:lastModifiedBy>
  <cp:revision>37</cp:revision>
  <cp:lastPrinted>2017-12-26T08:28:00Z</cp:lastPrinted>
  <dcterms:created xsi:type="dcterms:W3CDTF">2017-12-26T03:25:00Z</dcterms:created>
  <dcterms:modified xsi:type="dcterms:W3CDTF">2017-12-26T09:00:00Z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