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jc w:val="both"/>
        <w:rPr>
          <w:rFonts w:cs="Times New Roman"/>
        </w:rPr>
      </w:pPr>
      <w:r>
        <w:rPr>
          <w:rFonts w:hint="eastAsia"/>
        </w:rPr>
        <w:t>附件</w:t>
      </w:r>
      <w:r>
        <w:t>1</w:t>
      </w:r>
    </w:p>
    <w:p>
      <w:pPr>
        <w:pStyle w:val="3"/>
        <w:spacing w:before="0" w:beforeAutospacing="0" w:after="0" w:afterAutospacing="0" w:line="600" w:lineRule="exact"/>
        <w:jc w:val="center"/>
        <w:rPr>
          <w:rFonts w:cs="Times New Roman"/>
          <w:sz w:val="44"/>
          <w:szCs w:val="44"/>
        </w:rPr>
      </w:pPr>
      <w:r>
        <w:rPr>
          <w:sz w:val="44"/>
          <w:szCs w:val="44"/>
        </w:rPr>
        <w:t>2017</w:t>
      </w:r>
      <w:r>
        <w:rPr>
          <w:rFonts w:hint="eastAsia"/>
          <w:sz w:val="44"/>
          <w:szCs w:val="44"/>
        </w:rPr>
        <w:t>年昆山市震川城市管理办事处公开选</w:t>
      </w:r>
      <w:r>
        <w:rPr>
          <w:rFonts w:hint="eastAsia"/>
          <w:sz w:val="44"/>
          <w:szCs w:val="44"/>
          <w:lang w:eastAsia="zh-CN"/>
        </w:rPr>
        <w:t>聘工作人员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岗位简介表</w:t>
      </w:r>
    </w:p>
    <w:tbl>
      <w:tblPr>
        <w:tblStyle w:val="6"/>
        <w:tblpPr w:leftFromText="180" w:rightFromText="180" w:vertAnchor="text" w:horzAnchor="page" w:tblpX="1736" w:tblpY="336"/>
        <w:tblOverlap w:val="never"/>
        <w:tblW w:w="131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620"/>
        <w:gridCol w:w="923"/>
        <w:gridCol w:w="720"/>
        <w:gridCol w:w="1729"/>
        <w:gridCol w:w="2141"/>
        <w:gridCol w:w="4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震川城市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管理办事处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副科长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本科或以上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4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以上工作经历，有一定的文学功底，现从事办公室文字撰写工作，男性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highlight w:val="none"/>
              </w:rPr>
              <w:t>副科长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本科或以上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土木工程，工业与民用建筑，工民建，工程管理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以上工作经历，现从事规划设计、城市建设等相关工作，男性</w:t>
            </w:r>
          </w:p>
        </w:tc>
      </w:tr>
    </w:tbl>
    <w:p>
      <w:pPr>
        <w:rPr>
          <w:rFonts w:cs="Times New Roman"/>
        </w:rPr>
      </w:pPr>
    </w:p>
    <w:sectPr>
      <w:pgSz w:w="16840" w:h="11907" w:orient="landscape"/>
      <w:pgMar w:top="1797" w:right="1440" w:bottom="1797" w:left="144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D63C9"/>
    <w:rsid w:val="00066317"/>
    <w:rsid w:val="0008349E"/>
    <w:rsid w:val="000D2840"/>
    <w:rsid w:val="00135334"/>
    <w:rsid w:val="001355E9"/>
    <w:rsid w:val="00160D58"/>
    <w:rsid w:val="001C4F3A"/>
    <w:rsid w:val="001C54E9"/>
    <w:rsid w:val="00213CB2"/>
    <w:rsid w:val="0028559F"/>
    <w:rsid w:val="002A470D"/>
    <w:rsid w:val="002A67CD"/>
    <w:rsid w:val="002D54D7"/>
    <w:rsid w:val="002D5A9F"/>
    <w:rsid w:val="002F4088"/>
    <w:rsid w:val="003F6530"/>
    <w:rsid w:val="00416261"/>
    <w:rsid w:val="00420D86"/>
    <w:rsid w:val="004936F5"/>
    <w:rsid w:val="004A2A63"/>
    <w:rsid w:val="004C1A6D"/>
    <w:rsid w:val="00543405"/>
    <w:rsid w:val="00593661"/>
    <w:rsid w:val="005B3B78"/>
    <w:rsid w:val="00627DC4"/>
    <w:rsid w:val="006879F6"/>
    <w:rsid w:val="00712D5C"/>
    <w:rsid w:val="007C3263"/>
    <w:rsid w:val="007D2D60"/>
    <w:rsid w:val="007E0A76"/>
    <w:rsid w:val="007F644A"/>
    <w:rsid w:val="00804550"/>
    <w:rsid w:val="00817F25"/>
    <w:rsid w:val="00837318"/>
    <w:rsid w:val="008840DA"/>
    <w:rsid w:val="008D186C"/>
    <w:rsid w:val="008F272E"/>
    <w:rsid w:val="00912C50"/>
    <w:rsid w:val="009551AB"/>
    <w:rsid w:val="0097687C"/>
    <w:rsid w:val="009A4806"/>
    <w:rsid w:val="00A22BCE"/>
    <w:rsid w:val="00A63030"/>
    <w:rsid w:val="00A65F45"/>
    <w:rsid w:val="00AC4800"/>
    <w:rsid w:val="00AF0110"/>
    <w:rsid w:val="00B22810"/>
    <w:rsid w:val="00B35008"/>
    <w:rsid w:val="00BD368D"/>
    <w:rsid w:val="00C512B9"/>
    <w:rsid w:val="00C63C6C"/>
    <w:rsid w:val="00C961CB"/>
    <w:rsid w:val="00CF3A8C"/>
    <w:rsid w:val="00D26B43"/>
    <w:rsid w:val="00D33FAF"/>
    <w:rsid w:val="00D40442"/>
    <w:rsid w:val="00D577BE"/>
    <w:rsid w:val="00D96DEE"/>
    <w:rsid w:val="00DA3813"/>
    <w:rsid w:val="00DF17F9"/>
    <w:rsid w:val="00E14AC7"/>
    <w:rsid w:val="00E36199"/>
    <w:rsid w:val="00E92212"/>
    <w:rsid w:val="00ED4FB5"/>
    <w:rsid w:val="00FC5982"/>
    <w:rsid w:val="049B5A45"/>
    <w:rsid w:val="0FDC335F"/>
    <w:rsid w:val="1F8D63C9"/>
    <w:rsid w:val="3ED25173"/>
    <w:rsid w:val="47116538"/>
    <w:rsid w:val="4D890ADD"/>
    <w:rsid w:val="50056360"/>
    <w:rsid w:val="666A0792"/>
    <w:rsid w:val="7FB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page number"/>
    <w:basedOn w:val="4"/>
    <w:qFormat/>
    <w:uiPriority w:val="99"/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42</Words>
  <Characters>245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2016-09-05T00:53:00Z</dcterms:created>
  <dc:creator>Administrator</dc:creator>
  <cp:lastModifiedBy>Administrator</cp:lastModifiedBy>
  <cp:lastPrinted>2017-03-31T06:27:00Z</cp:lastPrinted>
  <dcterms:modified xsi:type="dcterms:W3CDTF">2017-08-15T08:24:40Z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