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71" w:rsidRPr="00914292" w:rsidRDefault="00E16971" w:rsidP="00914292"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 w:rsidRPr="00914292">
        <w:rPr>
          <w:rFonts w:ascii="仿宋_GB2312" w:eastAsia="仿宋_GB2312" w:hint="eastAsia"/>
          <w:sz w:val="32"/>
          <w:szCs w:val="32"/>
        </w:rPr>
        <w:t>附件</w:t>
      </w:r>
      <w:r w:rsidRPr="00914292">
        <w:rPr>
          <w:rFonts w:ascii="仿宋_GB2312" w:eastAsia="仿宋_GB2312"/>
          <w:sz w:val="32"/>
          <w:szCs w:val="32"/>
        </w:rPr>
        <w:t>1</w:t>
      </w:r>
    </w:p>
    <w:p w:rsidR="00E16971" w:rsidRPr="003218B7" w:rsidRDefault="00E16971" w:rsidP="00E6514C">
      <w:pPr>
        <w:spacing w:line="59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3218B7">
        <w:rPr>
          <w:rFonts w:ascii="仿宋_GB2312" w:eastAsia="仿宋_GB2312" w:hAnsi="仿宋" w:hint="eastAsia"/>
          <w:b/>
          <w:sz w:val="36"/>
          <w:szCs w:val="36"/>
        </w:rPr>
        <w:t>南通市应急管理局公开遴选</w:t>
      </w:r>
      <w:r>
        <w:rPr>
          <w:rFonts w:ascii="仿宋_GB2312" w:eastAsia="仿宋_GB2312" w:hAnsi="仿宋" w:hint="eastAsia"/>
          <w:b/>
          <w:sz w:val="36"/>
          <w:szCs w:val="36"/>
        </w:rPr>
        <w:t>参照公务员法管理工作人员</w:t>
      </w:r>
      <w:r w:rsidRPr="003218B7">
        <w:rPr>
          <w:rFonts w:ascii="仿宋_GB2312" w:eastAsia="仿宋_GB2312" w:hAnsi="仿宋" w:hint="eastAsia"/>
          <w:b/>
          <w:sz w:val="36"/>
          <w:szCs w:val="36"/>
        </w:rPr>
        <w:t>计划职位表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2693"/>
        <w:gridCol w:w="1985"/>
        <w:gridCol w:w="992"/>
        <w:gridCol w:w="4253"/>
      </w:tblGrid>
      <w:tr w:rsidR="00E16971" w:rsidRPr="00760F82" w:rsidTr="00760F82">
        <w:tc>
          <w:tcPr>
            <w:tcW w:w="959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0F82">
              <w:rPr>
                <w:rFonts w:ascii="仿宋_GB2312" w:eastAsia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3260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0F82">
              <w:rPr>
                <w:rFonts w:ascii="仿宋_GB2312" w:eastAsia="仿宋_GB2312" w:hint="eastAsia"/>
                <w:sz w:val="32"/>
                <w:szCs w:val="32"/>
              </w:rPr>
              <w:t>主管局</w:t>
            </w:r>
          </w:p>
        </w:tc>
        <w:tc>
          <w:tcPr>
            <w:tcW w:w="2693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0F82"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 w:rsidRPr="00760F82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760F82"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1985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0F82"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0F82">
              <w:rPr>
                <w:rFonts w:ascii="仿宋_GB2312" w:eastAsia="仿宋_GB2312" w:hint="eastAsia"/>
                <w:sz w:val="32"/>
                <w:szCs w:val="32"/>
              </w:rPr>
              <w:t>遴选计划</w:t>
            </w:r>
          </w:p>
        </w:tc>
        <w:tc>
          <w:tcPr>
            <w:tcW w:w="4253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60F82">
              <w:rPr>
                <w:rFonts w:ascii="仿宋_GB2312" w:eastAsia="仿宋_GB2312" w:hint="eastAsia"/>
                <w:sz w:val="32"/>
                <w:szCs w:val="32"/>
              </w:rPr>
              <w:t>职位要求</w:t>
            </w:r>
          </w:p>
        </w:tc>
      </w:tr>
      <w:tr w:rsidR="00E16971" w:rsidRPr="00760F82" w:rsidTr="00760F82">
        <w:tc>
          <w:tcPr>
            <w:tcW w:w="959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3260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南通市应急管理局</w:t>
            </w:r>
          </w:p>
        </w:tc>
        <w:tc>
          <w:tcPr>
            <w:tcW w:w="2693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安全生产监察支队</w:t>
            </w:r>
          </w:p>
        </w:tc>
        <w:tc>
          <w:tcPr>
            <w:tcW w:w="1985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16971" w:rsidRPr="00760F82" w:rsidRDefault="00E16971" w:rsidP="00760F8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专业为化学工程类，全日制大学本科及以上学历，取得相应学位</w:t>
            </w:r>
          </w:p>
        </w:tc>
      </w:tr>
      <w:tr w:rsidR="00E16971" w:rsidRPr="00760F82" w:rsidTr="00760F82">
        <w:tc>
          <w:tcPr>
            <w:tcW w:w="959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02</w:t>
            </w:r>
          </w:p>
        </w:tc>
        <w:tc>
          <w:tcPr>
            <w:tcW w:w="3260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南通市应急管理局</w:t>
            </w:r>
          </w:p>
        </w:tc>
        <w:tc>
          <w:tcPr>
            <w:tcW w:w="2693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安全生产监察支队</w:t>
            </w:r>
          </w:p>
        </w:tc>
        <w:tc>
          <w:tcPr>
            <w:tcW w:w="1985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16971" w:rsidRPr="00760F82" w:rsidRDefault="00E16971" w:rsidP="00760F8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专业为安全工程类，全日制大学本科及以上学历，取得相应学位</w:t>
            </w:r>
          </w:p>
        </w:tc>
      </w:tr>
      <w:tr w:rsidR="00E16971" w:rsidRPr="00760F82" w:rsidTr="00760F82">
        <w:tc>
          <w:tcPr>
            <w:tcW w:w="959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03</w:t>
            </w:r>
          </w:p>
        </w:tc>
        <w:tc>
          <w:tcPr>
            <w:tcW w:w="3260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南通市应急管理局</w:t>
            </w:r>
          </w:p>
        </w:tc>
        <w:tc>
          <w:tcPr>
            <w:tcW w:w="2693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安全生产监察支队</w:t>
            </w:r>
          </w:p>
        </w:tc>
        <w:tc>
          <w:tcPr>
            <w:tcW w:w="1985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16971" w:rsidRPr="00760F82" w:rsidRDefault="00E16971" w:rsidP="00760F8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专业为法律类，全日制大学本科及以上学历，取得相应学位</w:t>
            </w:r>
          </w:p>
        </w:tc>
      </w:tr>
      <w:tr w:rsidR="00E16971" w:rsidRPr="00760F82" w:rsidTr="00760F82">
        <w:tc>
          <w:tcPr>
            <w:tcW w:w="959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04</w:t>
            </w:r>
          </w:p>
        </w:tc>
        <w:tc>
          <w:tcPr>
            <w:tcW w:w="3260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南通市应急管理局</w:t>
            </w:r>
          </w:p>
        </w:tc>
        <w:tc>
          <w:tcPr>
            <w:tcW w:w="2693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安全生产监察支队</w:t>
            </w:r>
          </w:p>
        </w:tc>
        <w:tc>
          <w:tcPr>
            <w:tcW w:w="1985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992" w:type="dxa"/>
            <w:vAlign w:val="center"/>
          </w:tcPr>
          <w:p w:rsidR="00E16971" w:rsidRPr="00760F82" w:rsidRDefault="00E16971" w:rsidP="00760F82">
            <w:pPr>
              <w:spacing w:line="59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16971" w:rsidRPr="00760F82" w:rsidRDefault="00E16971" w:rsidP="00760F8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0F82">
              <w:rPr>
                <w:rFonts w:ascii="仿宋_GB2312" w:eastAsia="仿宋_GB2312" w:hint="eastAsia"/>
                <w:sz w:val="28"/>
                <w:szCs w:val="28"/>
              </w:rPr>
              <w:t>专业为计算机（大类）类，全日制大学本科及以上学历，取得相应学位</w:t>
            </w:r>
          </w:p>
        </w:tc>
      </w:tr>
    </w:tbl>
    <w:p w:rsidR="00E16971" w:rsidRDefault="00E16971" w:rsidP="00A71889">
      <w:pPr>
        <w:spacing w:line="590" w:lineRule="exact"/>
        <w:jc w:val="left"/>
        <w:rPr>
          <w:rFonts w:ascii="方正仿宋_GBK"/>
          <w:kern w:val="32"/>
        </w:rPr>
        <w:sectPr w:rsidR="00E16971" w:rsidSect="0008405D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E16971" w:rsidRPr="000762EC" w:rsidRDefault="00E16971" w:rsidP="00A71889">
      <w:pPr>
        <w:spacing w:line="59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0762EC">
        <w:rPr>
          <w:rFonts w:ascii="仿宋_GB2312" w:eastAsia="仿宋_GB2312" w:hAnsi="宋体" w:cs="仿宋_GB2312" w:hint="eastAsia"/>
          <w:color w:val="000000"/>
          <w:sz w:val="24"/>
          <w:szCs w:val="24"/>
        </w:rPr>
        <w:t>附件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2</w:t>
      </w:r>
    </w:p>
    <w:p w:rsidR="00E16971" w:rsidRDefault="00E16971" w:rsidP="00136E2D">
      <w:pPr>
        <w:autoSpaceDE w:val="0"/>
        <w:autoSpaceDN w:val="0"/>
        <w:snapToGrid w:val="0"/>
        <w:spacing w:line="560" w:lineRule="exact"/>
        <w:jc w:val="center"/>
        <w:rPr>
          <w:rFonts w:ascii="方正小标宋_GBK" w:eastAsia="方正小标宋_GBK" w:hAnsi="Times New Roman" w:cs="方正小标宋_GBK"/>
          <w:snapToGrid w:val="0"/>
          <w:kern w:val="0"/>
          <w:sz w:val="36"/>
          <w:szCs w:val="36"/>
        </w:rPr>
      </w:pPr>
      <w:r w:rsidRPr="00136E2D">
        <w:rPr>
          <w:rFonts w:ascii="方正小标宋_GBK" w:eastAsia="方正小标宋_GBK" w:hAnsi="Times New Roman" w:cs="方正小标宋_GBK" w:hint="eastAsia"/>
          <w:snapToGrid w:val="0"/>
          <w:kern w:val="0"/>
          <w:sz w:val="36"/>
          <w:szCs w:val="36"/>
        </w:rPr>
        <w:t>南通市应急管理局公开遴选</w:t>
      </w:r>
      <w:r>
        <w:rPr>
          <w:rFonts w:ascii="方正小标宋_GBK" w:eastAsia="方正小标宋_GBK" w:hAnsi="Times New Roman" w:cs="方正小标宋_GBK" w:hint="eastAsia"/>
          <w:snapToGrid w:val="0"/>
          <w:kern w:val="0"/>
          <w:sz w:val="36"/>
          <w:szCs w:val="36"/>
        </w:rPr>
        <w:t>参照公务员法管理</w:t>
      </w:r>
    </w:p>
    <w:p w:rsidR="00E16971" w:rsidRDefault="00E16971" w:rsidP="00136E2D">
      <w:pPr>
        <w:autoSpaceDE w:val="0"/>
        <w:autoSpaceDN w:val="0"/>
        <w:snapToGrid w:val="0"/>
        <w:spacing w:line="560" w:lineRule="exact"/>
        <w:jc w:val="center"/>
        <w:rPr>
          <w:rFonts w:ascii="方正小标宋_GBK" w:eastAsia="方正小标宋_GBK" w:hAnsi="Times New Roman" w:cs="方正小标宋_GBK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Times New Roman" w:cs="方正小标宋_GBK" w:hint="eastAsia"/>
          <w:snapToGrid w:val="0"/>
          <w:kern w:val="0"/>
          <w:sz w:val="36"/>
          <w:szCs w:val="36"/>
        </w:rPr>
        <w:t>工作人员</w:t>
      </w:r>
      <w:r w:rsidRPr="00136E2D">
        <w:rPr>
          <w:rFonts w:ascii="方正小标宋_GBK" w:eastAsia="方正小标宋_GBK" w:hAnsi="Times New Roman" w:cs="方正小标宋_GBK" w:hint="eastAsia"/>
          <w:snapToGrid w:val="0"/>
          <w:kern w:val="0"/>
          <w:sz w:val="36"/>
          <w:szCs w:val="36"/>
        </w:rPr>
        <w:t>报名表</w:t>
      </w:r>
    </w:p>
    <w:p w:rsidR="00E16971" w:rsidRPr="004A01CE" w:rsidRDefault="00E16971" w:rsidP="004A01CE">
      <w:pPr>
        <w:widowControl/>
        <w:spacing w:line="30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4A01CE">
        <w:rPr>
          <w:rFonts w:ascii="仿宋_GB2312" w:eastAsia="仿宋_GB2312" w:hAnsi="宋体" w:cs="仿宋_GB2312" w:hint="eastAsia"/>
          <w:color w:val="000000"/>
          <w:sz w:val="24"/>
          <w:szCs w:val="24"/>
        </w:rPr>
        <w:t>报考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职位（代码）：</w:t>
      </w:r>
    </w:p>
    <w:tbl>
      <w:tblPr>
        <w:tblW w:w="9060" w:type="dxa"/>
        <w:tblLayout w:type="fixed"/>
        <w:tblLook w:val="000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224"/>
        <w:gridCol w:w="1468"/>
      </w:tblGrid>
      <w:tr w:rsidR="00E16971" w:rsidRPr="00760F82" w:rsidTr="00BA144E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E16971" w:rsidRPr="00760F82" w:rsidTr="00BA144E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</w:p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hRule="exact" w:val="7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任现职级</w:t>
            </w:r>
          </w:p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E16971">
            <w:pPr>
              <w:widowControl/>
              <w:spacing w:line="320" w:lineRule="exact"/>
              <w:ind w:firstLineChars="300" w:firstLine="316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座机：</w:t>
            </w:r>
          </w:p>
        </w:tc>
      </w:tr>
      <w:tr w:rsidR="00E16971" w:rsidRPr="00760F82" w:rsidTr="00B76121">
        <w:trPr>
          <w:cantSplit/>
          <w:trHeight w:val="35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学习、</w:t>
            </w: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工作简历</w:t>
            </w: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4A01CE">
        <w:trPr>
          <w:trHeight w:val="20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4A01CE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76121">
        <w:trPr>
          <w:trHeight w:val="19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B76121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B76121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B76121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B76121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</w:t>
            </w: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</w:t>
            </w:r>
          </w:p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关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E16971" w:rsidRPr="00760F82" w:rsidTr="00BA144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BA144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16971" w:rsidRPr="00760F82" w:rsidTr="004A01CE">
        <w:trPr>
          <w:trHeight w:val="27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760F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Default="00E16971" w:rsidP="00E16971">
            <w:pPr>
              <w:spacing w:line="260" w:lineRule="exact"/>
              <w:ind w:firstLineChars="2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16971" w:rsidRDefault="00E16971" w:rsidP="00E16971">
            <w:pPr>
              <w:spacing w:line="260" w:lineRule="exact"/>
              <w:ind w:firstLineChars="2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16971" w:rsidRDefault="00E16971" w:rsidP="00E16971">
            <w:pPr>
              <w:spacing w:line="260" w:lineRule="exact"/>
              <w:ind w:firstLineChars="2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16971" w:rsidRPr="00BA144E" w:rsidRDefault="00E16971" w:rsidP="00E16971">
            <w:pPr>
              <w:spacing w:line="260" w:lineRule="exact"/>
              <w:ind w:firstLineChars="2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BA144E">
              <w:rPr>
                <w:rFonts w:ascii="仿宋_GB2312" w:eastAsia="仿宋_GB2312" w:hAnsi="仿宋" w:cs="仿宋" w:hint="eastAsia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E16971" w:rsidRPr="00BA144E" w:rsidRDefault="00E16971" w:rsidP="00E16971">
            <w:pPr>
              <w:spacing w:line="260" w:lineRule="exact"/>
              <w:ind w:firstLineChars="5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16971" w:rsidRPr="00BA144E" w:rsidRDefault="00E16971" w:rsidP="00BA144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E16971" w:rsidRPr="00BA144E" w:rsidRDefault="00E16971" w:rsidP="00E16971">
            <w:pPr>
              <w:ind w:firstLineChars="25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BA144E">
              <w:rPr>
                <w:rFonts w:ascii="仿宋_GB2312" w:eastAsia="仿宋_GB2312" w:hAnsi="仿宋" w:cs="仿宋" w:hint="eastAsia"/>
                <w:sz w:val="24"/>
                <w:szCs w:val="24"/>
              </w:rPr>
              <w:t>签名</w:t>
            </w:r>
            <w:r w:rsidRPr="00BA144E">
              <w:rPr>
                <w:rFonts w:ascii="仿宋_GB2312" w:eastAsia="仿宋_GB2312" w:hAnsi="仿宋" w:cs="仿宋"/>
                <w:sz w:val="24"/>
                <w:szCs w:val="24"/>
              </w:rPr>
              <w:t xml:space="preserve">:                          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   </w:t>
            </w:r>
            <w:r w:rsidRPr="00BA144E">
              <w:rPr>
                <w:rFonts w:ascii="仿宋_GB2312" w:eastAsia="仿宋_GB2312" w:hAnsi="仿宋" w:cs="仿宋"/>
                <w:sz w:val="24"/>
                <w:szCs w:val="24"/>
              </w:rPr>
              <w:t>2019</w:t>
            </w:r>
            <w:r w:rsidRPr="00BA144E">
              <w:rPr>
                <w:rFonts w:ascii="仿宋_GB2312" w:eastAsia="仿宋_GB2312" w:hAnsi="仿宋" w:cs="仿宋" w:hint="eastAsia"/>
                <w:sz w:val="24"/>
                <w:szCs w:val="24"/>
              </w:rPr>
              <w:t>年</w:t>
            </w:r>
            <w:r w:rsidRPr="00BA144E"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 w:rsidRPr="00BA144E"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 w:rsidRPr="00BA144E"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 w:rsidRPr="00BA144E"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  <w:p w:rsidR="00E16971" w:rsidRPr="00BA144E" w:rsidRDefault="00E16971" w:rsidP="008D31B7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E16971" w:rsidRPr="00760F82" w:rsidTr="004A01CE">
        <w:trPr>
          <w:trHeight w:val="19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1" w:rsidRDefault="00E16971" w:rsidP="008D31B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8D31B7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E16971" w:rsidRPr="00760F82" w:rsidRDefault="00E16971" w:rsidP="00BA144E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16971" w:rsidRDefault="00E16971" w:rsidP="00BA144E">
      <w:pPr>
        <w:spacing w:line="590" w:lineRule="exact"/>
      </w:pPr>
    </w:p>
    <w:sectPr w:rsidR="00E16971" w:rsidSect="0008405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71" w:rsidRDefault="00E16971" w:rsidP="007F03FB">
      <w:r>
        <w:separator/>
      </w:r>
    </w:p>
  </w:endnote>
  <w:endnote w:type="continuationSeparator" w:id="1">
    <w:p w:rsidR="00E16971" w:rsidRDefault="00E16971" w:rsidP="007F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71" w:rsidRDefault="00E16971">
    <w:pPr>
      <w:pStyle w:val="Footer"/>
      <w:jc w:val="center"/>
    </w:pPr>
    <w:fldSimple w:instr=" PAGE   \* MERGEFORMAT ">
      <w:r w:rsidRPr="005533CE">
        <w:rPr>
          <w:noProof/>
          <w:lang w:val="zh-CN"/>
        </w:rPr>
        <w:t>2</w:t>
      </w:r>
    </w:fldSimple>
  </w:p>
  <w:p w:rsidR="00E16971" w:rsidRDefault="00E16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71" w:rsidRDefault="00E16971" w:rsidP="007F03FB">
      <w:r>
        <w:separator/>
      </w:r>
    </w:p>
  </w:footnote>
  <w:footnote w:type="continuationSeparator" w:id="1">
    <w:p w:rsidR="00E16971" w:rsidRDefault="00E16971" w:rsidP="007F0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6556"/>
    <w:multiLevelType w:val="hybridMultilevel"/>
    <w:tmpl w:val="2C3EB29C"/>
    <w:lvl w:ilvl="0" w:tplc="667E8900">
      <w:start w:val="4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75340E24"/>
    <w:multiLevelType w:val="hybridMultilevel"/>
    <w:tmpl w:val="11FC606C"/>
    <w:lvl w:ilvl="0" w:tplc="AC0CD9E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FB"/>
    <w:rsid w:val="00023A3C"/>
    <w:rsid w:val="00072459"/>
    <w:rsid w:val="000762EC"/>
    <w:rsid w:val="0008405D"/>
    <w:rsid w:val="000E7ABC"/>
    <w:rsid w:val="00136E2D"/>
    <w:rsid w:val="00144090"/>
    <w:rsid w:val="00176779"/>
    <w:rsid w:val="00177CD0"/>
    <w:rsid w:val="001A63F7"/>
    <w:rsid w:val="001A7774"/>
    <w:rsid w:val="001B7FC8"/>
    <w:rsid w:val="00237FD6"/>
    <w:rsid w:val="00241EBF"/>
    <w:rsid w:val="00257299"/>
    <w:rsid w:val="002821B7"/>
    <w:rsid w:val="0028334C"/>
    <w:rsid w:val="00290279"/>
    <w:rsid w:val="003218B7"/>
    <w:rsid w:val="003445D0"/>
    <w:rsid w:val="003976DD"/>
    <w:rsid w:val="003A3F4F"/>
    <w:rsid w:val="003B34B6"/>
    <w:rsid w:val="003E617E"/>
    <w:rsid w:val="004459B7"/>
    <w:rsid w:val="004A01CE"/>
    <w:rsid w:val="004D4A63"/>
    <w:rsid w:val="004E5F57"/>
    <w:rsid w:val="00523BA9"/>
    <w:rsid w:val="00532843"/>
    <w:rsid w:val="00546047"/>
    <w:rsid w:val="00552C18"/>
    <w:rsid w:val="005533CE"/>
    <w:rsid w:val="00566294"/>
    <w:rsid w:val="00600A67"/>
    <w:rsid w:val="00620B90"/>
    <w:rsid w:val="006445C7"/>
    <w:rsid w:val="00695CFD"/>
    <w:rsid w:val="006B6162"/>
    <w:rsid w:val="006C50E0"/>
    <w:rsid w:val="006E32CE"/>
    <w:rsid w:val="006E7C4D"/>
    <w:rsid w:val="0070176C"/>
    <w:rsid w:val="00757D72"/>
    <w:rsid w:val="00760F82"/>
    <w:rsid w:val="007A105B"/>
    <w:rsid w:val="007A591F"/>
    <w:rsid w:val="007A75DF"/>
    <w:rsid w:val="007A7EA8"/>
    <w:rsid w:val="007B0028"/>
    <w:rsid w:val="007E05F6"/>
    <w:rsid w:val="007F03FB"/>
    <w:rsid w:val="00833B9C"/>
    <w:rsid w:val="00855826"/>
    <w:rsid w:val="008D31B7"/>
    <w:rsid w:val="0090370E"/>
    <w:rsid w:val="00914292"/>
    <w:rsid w:val="00935A6F"/>
    <w:rsid w:val="009874DD"/>
    <w:rsid w:val="009E2087"/>
    <w:rsid w:val="00A20582"/>
    <w:rsid w:val="00A207F4"/>
    <w:rsid w:val="00A31C13"/>
    <w:rsid w:val="00A71889"/>
    <w:rsid w:val="00AC7481"/>
    <w:rsid w:val="00AE7CEF"/>
    <w:rsid w:val="00B21B6E"/>
    <w:rsid w:val="00B43D9E"/>
    <w:rsid w:val="00B76121"/>
    <w:rsid w:val="00BA144E"/>
    <w:rsid w:val="00BE6886"/>
    <w:rsid w:val="00C11616"/>
    <w:rsid w:val="00C3474B"/>
    <w:rsid w:val="00C47A78"/>
    <w:rsid w:val="00C56911"/>
    <w:rsid w:val="00C66147"/>
    <w:rsid w:val="00C73EBF"/>
    <w:rsid w:val="00C872A9"/>
    <w:rsid w:val="00C96022"/>
    <w:rsid w:val="00CC611A"/>
    <w:rsid w:val="00CC71C7"/>
    <w:rsid w:val="00D15331"/>
    <w:rsid w:val="00D64023"/>
    <w:rsid w:val="00D91A13"/>
    <w:rsid w:val="00DA1395"/>
    <w:rsid w:val="00DB202A"/>
    <w:rsid w:val="00DC582E"/>
    <w:rsid w:val="00DF46E3"/>
    <w:rsid w:val="00E16971"/>
    <w:rsid w:val="00E36D02"/>
    <w:rsid w:val="00E6514C"/>
    <w:rsid w:val="00E87645"/>
    <w:rsid w:val="00ED3294"/>
    <w:rsid w:val="00EE6625"/>
    <w:rsid w:val="00F63F80"/>
    <w:rsid w:val="00FE211E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3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F0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3F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F03FB"/>
    <w:pPr>
      <w:ind w:firstLineChars="200" w:firstLine="420"/>
    </w:pPr>
  </w:style>
  <w:style w:type="paragraph" w:styleId="NormalWeb">
    <w:name w:val="Normal (Web)"/>
    <w:basedOn w:val="Normal"/>
    <w:uiPriority w:val="99"/>
    <w:rsid w:val="00C9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7A105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秦  燕</dc:creator>
  <cp:keywords/>
  <dc:description/>
  <cp:lastModifiedBy>User</cp:lastModifiedBy>
  <cp:revision>2</cp:revision>
  <cp:lastPrinted>2019-12-05T08:42:00Z</cp:lastPrinted>
  <dcterms:created xsi:type="dcterms:W3CDTF">2019-12-05T09:55:00Z</dcterms:created>
  <dcterms:modified xsi:type="dcterms:W3CDTF">2019-12-05T09:55:00Z</dcterms:modified>
</cp:coreProperties>
</file>