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??" w:eastAsia="黑体" w:cs="宋体"/>
          <w:kern w:val="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黑体" w:hAnsi="??" w:eastAsia="黑体" w:cs="宋体"/>
          <w:b/>
          <w:kern w:val="0"/>
          <w:sz w:val="36"/>
          <w:szCs w:val="36"/>
        </w:rPr>
      </w:pPr>
      <w:r>
        <w:rPr>
          <w:rFonts w:hint="eastAsia" w:ascii="黑体" w:hAnsi="??" w:eastAsia="黑体" w:cs="宋体"/>
          <w:b/>
          <w:kern w:val="0"/>
          <w:sz w:val="36"/>
          <w:szCs w:val="36"/>
        </w:rPr>
        <w:t>鹿城区统计局招聘临时工作人员报名表</w:t>
      </w:r>
    </w:p>
    <w:p>
      <w:pPr>
        <w:ind w:firstLine="354" w:firstLineChars="196"/>
        <w:rPr>
          <w:rFonts w:ascii="仿宋_GB2312" w:hAnsi="??" w:eastAsia="仿宋_GB2312" w:cs="宋体"/>
          <w:b/>
          <w:kern w:val="0"/>
          <w:sz w:val="18"/>
          <w:szCs w:val="18"/>
        </w:rPr>
      </w:pPr>
    </w:p>
    <w:tbl>
      <w:tblPr>
        <w:tblStyle w:val="2"/>
        <w:tblW w:w="9538" w:type="dxa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9"/>
        <w:gridCol w:w="900"/>
        <w:gridCol w:w="1082"/>
        <w:gridCol w:w="1440"/>
        <w:gridCol w:w="18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tcBorders>
              <w:top w:val="single" w:color="auto" w:sz="12" w:space="0"/>
            </w:tcBorders>
            <w:vAlign w:val="center"/>
          </w:tcPr>
          <w:p>
            <w:pPr>
              <w:ind w:firstLine="140" w:firstLineChars="5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??" w:eastAsia="仿宋_GB2312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vAlign w:val="center"/>
          </w:tcPr>
          <w:p>
            <w:pPr>
              <w:ind w:firstLine="280" w:firstLineChars="10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vAlign w:val="center"/>
          </w:tcPr>
          <w:p>
            <w:pPr>
              <w:ind w:firstLine="140" w:firstLineChars="5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??" w:eastAsia="仿宋_GB2312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439" w:type="dxa"/>
            <w:vAlign w:val="center"/>
          </w:tcPr>
          <w:p>
            <w:pPr>
              <w:ind w:firstLine="560" w:firstLineChars="20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是否党</w:t>
            </w:r>
          </w:p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（团）员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vAlign w:val="center"/>
          </w:tcPr>
          <w:p>
            <w:pPr>
              <w:spacing w:line="360" w:lineRule="exact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ind w:firstLine="120" w:firstLineChars="50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时</w:t>
            </w:r>
            <w:r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ind w:firstLine="560" w:firstLineChars="20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??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户籍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ind w:firstLine="560" w:firstLineChars="20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34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??" w:eastAsia="仿宋_GB2312" w:cs="宋体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宋体"/>
                <w:spacing w:val="-20"/>
                <w:kern w:val="0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37" w:type="dxa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1" w:type="dxa"/>
            <w:gridSpan w:val="7"/>
            <w:vAlign w:val="center"/>
          </w:tcPr>
          <w:p>
            <w:pPr>
              <w:ind w:firstLine="640" w:firstLineChars="200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43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习</w:t>
            </w:r>
          </w:p>
          <w:p>
            <w:pPr>
              <w:spacing w:line="380" w:lineRule="exact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101" w:type="dxa"/>
            <w:gridSpan w:val="7"/>
            <w:vAlign w:val="center"/>
          </w:tcPr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437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资格</w:t>
            </w:r>
          </w:p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审查</w:t>
            </w:r>
          </w:p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??" w:eastAsia="仿宋_GB2312" w:cs="宋体"/>
                <w:kern w:val="0"/>
                <w:szCs w:val="21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101" w:type="dxa"/>
            <w:gridSpan w:val="7"/>
            <w:tcBorders>
              <w:left w:val="single" w:color="auto" w:sz="4" w:space="0"/>
              <w:bottom w:val="single" w:color="auto" w:sz="12" w:space="0"/>
            </w:tcBorders>
            <w:vAlign w:val="bottom"/>
          </w:tcPr>
          <w:p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3807"/>
              </w:tabs>
              <w:spacing w:line="400" w:lineRule="exact"/>
              <w:ind w:right="960" w:firstLine="2240" w:firstLineChars="800"/>
              <w:jc w:val="right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tabs>
                <w:tab w:val="left" w:pos="3807"/>
              </w:tabs>
              <w:spacing w:line="400" w:lineRule="exact"/>
              <w:ind w:right="480" w:firstLine="1820" w:firstLineChars="650"/>
              <w:jc w:val="right"/>
              <w:rPr>
                <w:rFonts w:ascii="仿宋_GB2312" w:hAnsi="??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??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??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??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ind w:left="-2" w:leftChars="-1" w:firstLine="3360" w:firstLineChars="1050"/>
        <w:jc w:val="righ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32"/>
          <w:szCs w:val="32"/>
        </w:rPr>
        <w:t xml:space="preserve">            </w:t>
      </w:r>
      <w:r>
        <w:rPr>
          <w:rFonts w:ascii="仿宋_GB2312" w:hAnsi="??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??" w:eastAsia="仿宋_GB2312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月</w:t>
      </w:r>
      <w:r>
        <w:rPr>
          <w:rFonts w:ascii="仿宋_GB2312" w:hAnsi="??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仿宋_GB2312" w:hAnsi="??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日</w:t>
      </w:r>
    </w:p>
    <w:p>
      <w:pPr>
        <w:ind w:left="-179" w:leftChars="-342" w:hanging="539" w:hangingChars="25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</w:t>
      </w:r>
      <w:r>
        <w:rPr>
          <w:rFonts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“工作简历”栏中如有任职情况的，要按任职阶段分开填写。</w:t>
      </w:r>
    </w:p>
    <w:p>
      <w:pPr>
        <w:ind w:left="-39" w:leftChars="-25" w:hanging="14" w:hangingChars="7"/>
      </w:pP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此表必须如实填写。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DC2"/>
    <w:rsid w:val="00004871"/>
    <w:rsid w:val="001E1045"/>
    <w:rsid w:val="00254876"/>
    <w:rsid w:val="002C1554"/>
    <w:rsid w:val="004255B0"/>
    <w:rsid w:val="00497B6A"/>
    <w:rsid w:val="004D5CEC"/>
    <w:rsid w:val="004E5525"/>
    <w:rsid w:val="005D3CB3"/>
    <w:rsid w:val="006805BA"/>
    <w:rsid w:val="006A795F"/>
    <w:rsid w:val="00765A5B"/>
    <w:rsid w:val="008D53CA"/>
    <w:rsid w:val="008F2D98"/>
    <w:rsid w:val="00936776"/>
    <w:rsid w:val="00977317"/>
    <w:rsid w:val="009874CF"/>
    <w:rsid w:val="00D53081"/>
    <w:rsid w:val="00D90FED"/>
    <w:rsid w:val="00DC4090"/>
    <w:rsid w:val="00ED490D"/>
    <w:rsid w:val="00F87DC2"/>
    <w:rsid w:val="2EBD7004"/>
    <w:rsid w:val="46E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90</Words>
  <Characters>516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2017-05-09T01:33:00Z</dcterms:created>
  <dc:creator>付瑞帆</dc:creator>
  <cp:lastModifiedBy>Zzz</cp:lastModifiedBy>
  <cp:lastPrinted>2017-06-16T09:49:00Z</cp:lastPrinted>
  <dcterms:modified xsi:type="dcterms:W3CDTF">2019-01-18T06:56:17Z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