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14" w:rsidRDefault="00CB6E14" w:rsidP="00304657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附件</w:t>
      </w:r>
      <w:r>
        <w:rPr>
          <w:rFonts w:ascii="方正楷体_GBK" w:eastAsia="方正楷体_GBK" w:hAnsi="宋体" w:cs="宋体"/>
          <w:kern w:val="0"/>
          <w:sz w:val="32"/>
          <w:szCs w:val="32"/>
        </w:rPr>
        <w:t>3</w:t>
      </w: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：</w:t>
      </w:r>
    </w:p>
    <w:p w:rsidR="00CB6E14" w:rsidRDefault="00CB6E14" w:rsidP="00304657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CB6E14" w:rsidRDefault="00CB6E14" w:rsidP="00E34963">
      <w:pPr>
        <w:spacing w:line="44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E34963">
        <w:rPr>
          <w:rFonts w:ascii="方正小标宋_GBK" w:eastAsia="方正小标宋_GBK" w:hAnsi="宋体" w:cs="宋体" w:hint="eastAsia"/>
          <w:kern w:val="0"/>
          <w:sz w:val="44"/>
          <w:szCs w:val="44"/>
        </w:rPr>
        <w:t>招聘警务辅助人员</w:t>
      </w:r>
      <w:r w:rsidRPr="002A53AD"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</w:p>
    <w:p w:rsidR="00CB6E14" w:rsidRPr="00304657" w:rsidRDefault="00CB6E14" w:rsidP="00776214">
      <w:pPr>
        <w:spacing w:line="440" w:lineRule="exact"/>
        <w:ind w:firstLineChars="500" w:firstLine="31680"/>
        <w:rPr>
          <w:rFonts w:ascii="方正小标宋_GBK" w:eastAsia="方正小标宋_GBK" w:hAnsi="宋体" w:cs="宋体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948"/>
        <w:gridCol w:w="1615"/>
      </w:tblGrid>
      <w:tr w:rsidR="00CB6E14" w:rsidRPr="00131210" w:rsidTr="00B17265">
        <w:tc>
          <w:tcPr>
            <w:tcW w:w="959" w:type="dxa"/>
            <w:vAlign w:val="center"/>
          </w:tcPr>
          <w:p w:rsidR="00CB6E14" w:rsidRPr="002A53AD" w:rsidRDefault="00CB6E14" w:rsidP="00B17265">
            <w:pPr>
              <w:spacing w:line="440" w:lineRule="exact"/>
              <w:jc w:val="center"/>
              <w:rPr>
                <w:rFonts w:ascii="方正楷体_GBK" w:eastAsia="方正楷体_GBK" w:hAnsi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5953" w:type="dxa"/>
            <w:vAlign w:val="center"/>
          </w:tcPr>
          <w:p w:rsidR="00CB6E14" w:rsidRPr="002A53AD" w:rsidRDefault="00CB6E14" w:rsidP="00B17265">
            <w:pPr>
              <w:spacing w:line="440" w:lineRule="exact"/>
              <w:jc w:val="center"/>
              <w:rPr>
                <w:rFonts w:ascii="方正楷体_GBK" w:eastAsia="方正楷体_GBK" w:hAnsi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hint="eastAsia"/>
                <w:sz w:val="32"/>
                <w:szCs w:val="32"/>
              </w:rPr>
              <w:t>疾病史</w:t>
            </w:r>
          </w:p>
        </w:tc>
        <w:tc>
          <w:tcPr>
            <w:tcW w:w="1616" w:type="dxa"/>
            <w:vAlign w:val="center"/>
          </w:tcPr>
          <w:p w:rsidR="00CB6E14" w:rsidRPr="002A53AD" w:rsidRDefault="00CB6E14" w:rsidP="00B17265">
            <w:pPr>
              <w:spacing w:line="440" w:lineRule="exact"/>
              <w:jc w:val="center"/>
              <w:rPr>
                <w:rFonts w:ascii="方正楷体_GBK" w:eastAsia="方正楷体_GBK" w:hAnsi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hint="eastAsia"/>
                <w:sz w:val="32"/>
                <w:szCs w:val="32"/>
              </w:rPr>
              <w:t>有无</w:t>
            </w:r>
          </w:p>
        </w:tc>
      </w:tr>
      <w:tr w:rsidR="00CB6E14" w:rsidRPr="00131210" w:rsidTr="00B17265">
        <w:trPr>
          <w:trHeight w:val="647"/>
        </w:trPr>
        <w:tc>
          <w:tcPr>
            <w:tcW w:w="959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hint="eastAsia"/>
                <w:sz w:val="32"/>
                <w:szCs w:val="32"/>
              </w:rPr>
              <w:t>结核病</w:t>
            </w:r>
          </w:p>
        </w:tc>
        <w:tc>
          <w:tcPr>
            <w:tcW w:w="1616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CB6E14" w:rsidRPr="00131210" w:rsidTr="00B17265">
        <w:tc>
          <w:tcPr>
            <w:tcW w:w="959" w:type="dxa"/>
            <w:vAlign w:val="center"/>
          </w:tcPr>
          <w:p w:rsidR="00CB6E14" w:rsidRPr="00A8039D" w:rsidRDefault="00CB6E14" w:rsidP="00CB6E14">
            <w:pPr>
              <w:spacing w:line="440" w:lineRule="exact"/>
              <w:ind w:firstLineChars="100" w:firstLine="31680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hint="eastAsia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616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CB6E14" w:rsidRPr="00131210" w:rsidTr="00B17265">
        <w:trPr>
          <w:trHeight w:val="810"/>
        </w:trPr>
        <w:tc>
          <w:tcPr>
            <w:tcW w:w="959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hint="eastAsia"/>
                <w:sz w:val="32"/>
                <w:szCs w:val="32"/>
              </w:rPr>
              <w:t>恶性肿瘤</w:t>
            </w:r>
          </w:p>
        </w:tc>
        <w:tc>
          <w:tcPr>
            <w:tcW w:w="1616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CB6E14" w:rsidRPr="00131210" w:rsidTr="00B17265">
        <w:tc>
          <w:tcPr>
            <w:tcW w:w="959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hint="eastAsia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616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CB6E14" w:rsidRPr="00131210" w:rsidTr="00B17265">
        <w:tc>
          <w:tcPr>
            <w:tcW w:w="959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hint="eastAsia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616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CB6E14" w:rsidRPr="00131210" w:rsidTr="00B17265">
        <w:tc>
          <w:tcPr>
            <w:tcW w:w="959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hint="eastAsia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616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CB6E14" w:rsidRPr="00131210" w:rsidTr="00B17265">
        <w:trPr>
          <w:trHeight w:val="711"/>
        </w:trPr>
        <w:tc>
          <w:tcPr>
            <w:tcW w:w="959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hint="eastAsia"/>
                <w:sz w:val="32"/>
                <w:szCs w:val="32"/>
              </w:rPr>
              <w:t>严重的慢性骨髓炎</w:t>
            </w:r>
          </w:p>
        </w:tc>
        <w:tc>
          <w:tcPr>
            <w:tcW w:w="1616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CB6E14" w:rsidRPr="00131210" w:rsidTr="00B17265">
        <w:trPr>
          <w:trHeight w:val="692"/>
        </w:trPr>
        <w:tc>
          <w:tcPr>
            <w:tcW w:w="959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hint="eastAsia"/>
                <w:sz w:val="32"/>
                <w:szCs w:val="32"/>
              </w:rPr>
              <w:t>性病、艾滋病</w:t>
            </w:r>
          </w:p>
        </w:tc>
        <w:tc>
          <w:tcPr>
            <w:tcW w:w="1616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CB6E14" w:rsidRPr="00131210" w:rsidTr="00B17265">
        <w:trPr>
          <w:trHeight w:val="702"/>
        </w:trPr>
        <w:tc>
          <w:tcPr>
            <w:tcW w:w="959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有无吸毒史</w:t>
            </w:r>
          </w:p>
        </w:tc>
        <w:tc>
          <w:tcPr>
            <w:tcW w:w="1616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CB6E14" w:rsidRPr="00131210" w:rsidTr="00B17265">
        <w:trPr>
          <w:trHeight w:val="702"/>
        </w:trPr>
        <w:tc>
          <w:tcPr>
            <w:tcW w:w="959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10</w:t>
            </w:r>
          </w:p>
        </w:tc>
        <w:tc>
          <w:tcPr>
            <w:tcW w:w="5953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hint="eastAsia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616" w:type="dxa"/>
            <w:vAlign w:val="center"/>
          </w:tcPr>
          <w:p w:rsidR="00CB6E14" w:rsidRPr="00A8039D" w:rsidRDefault="00CB6E14" w:rsidP="00B17265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</w:tbl>
    <w:p w:rsidR="00CB6E14" w:rsidRPr="00A8039D" w:rsidRDefault="00CB6E14" w:rsidP="00304657">
      <w:pPr>
        <w:spacing w:line="440" w:lineRule="exact"/>
        <w:ind w:firstLine="660"/>
        <w:jc w:val="center"/>
        <w:rPr>
          <w:rFonts w:ascii="Times New Roman" w:eastAsia="方正仿宋_GBK" w:hAnsi="Times New Roman"/>
          <w:sz w:val="32"/>
          <w:szCs w:val="32"/>
        </w:rPr>
      </w:pPr>
    </w:p>
    <w:p w:rsidR="00CB6E14" w:rsidRPr="00FF5B67" w:rsidRDefault="00CB6E14" w:rsidP="00776214">
      <w:pPr>
        <w:spacing w:line="440" w:lineRule="exact"/>
        <w:ind w:firstLineChars="200" w:firstLine="31680"/>
        <w:rPr>
          <w:rFonts w:ascii="Times New Roman" w:eastAsia="方正仿宋_GBK" w:hAnsi="Times New Roman"/>
          <w:kern w:val="0"/>
          <w:sz w:val="32"/>
          <w:szCs w:val="32"/>
        </w:rPr>
      </w:pPr>
      <w:r w:rsidRPr="00CC616B">
        <w:rPr>
          <w:rFonts w:ascii="Times New Roman" w:eastAsia="方正仿宋_GBK" w:hAnsi="Times New Roman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CB6E14" w:rsidRDefault="00CB6E14" w:rsidP="00776214">
      <w:pPr>
        <w:spacing w:line="440" w:lineRule="exact"/>
        <w:ind w:firstLineChars="1305" w:firstLine="3168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本人</w:t>
      </w:r>
      <w:r w:rsidRPr="00A8039D">
        <w:rPr>
          <w:rFonts w:ascii="Times New Roman" w:eastAsia="方正仿宋_GBK" w:hAnsi="Times New Roman" w:hint="eastAsia"/>
          <w:kern w:val="0"/>
          <w:sz w:val="32"/>
          <w:szCs w:val="32"/>
        </w:rPr>
        <w:t>签名：</w:t>
      </w:r>
      <w:r>
        <w:rPr>
          <w:rFonts w:ascii="Times New Roman" w:eastAsia="方正仿宋_GBK" w:hAnsi="Times New Roman"/>
          <w:kern w:val="0"/>
          <w:sz w:val="32"/>
          <w:szCs w:val="32"/>
        </w:rPr>
        <w:t xml:space="preserve">__________      </w:t>
      </w:r>
    </w:p>
    <w:p w:rsidR="00CB6E14" w:rsidRDefault="00CB6E14" w:rsidP="00304657">
      <w:pPr>
        <w:spacing w:line="440" w:lineRule="exact"/>
        <w:jc w:val="left"/>
        <w:rPr>
          <w:rFonts w:ascii="Times New Roman" w:eastAsia="方正仿宋_GBK" w:hAnsi="Times New Roman"/>
          <w:kern w:val="0"/>
          <w:sz w:val="32"/>
          <w:szCs w:val="32"/>
        </w:rPr>
      </w:pPr>
    </w:p>
    <w:p w:rsidR="00CB6E14" w:rsidRDefault="00CB6E14"/>
    <w:sectPr w:rsidR="00CB6E14" w:rsidSect="00E3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14" w:rsidRDefault="00CB6E14" w:rsidP="00304657">
      <w:r>
        <w:separator/>
      </w:r>
    </w:p>
  </w:endnote>
  <w:endnote w:type="continuationSeparator" w:id="1">
    <w:p w:rsidR="00CB6E14" w:rsidRDefault="00CB6E14" w:rsidP="0030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14" w:rsidRDefault="00CB6E14" w:rsidP="00304657">
      <w:r>
        <w:separator/>
      </w:r>
    </w:p>
  </w:footnote>
  <w:footnote w:type="continuationSeparator" w:id="1">
    <w:p w:rsidR="00CB6E14" w:rsidRDefault="00CB6E14" w:rsidP="00304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657"/>
    <w:rsid w:val="00000AC6"/>
    <w:rsid w:val="00004C95"/>
    <w:rsid w:val="00005492"/>
    <w:rsid w:val="0000614C"/>
    <w:rsid w:val="0000736F"/>
    <w:rsid w:val="000074D7"/>
    <w:rsid w:val="0001297F"/>
    <w:rsid w:val="00015004"/>
    <w:rsid w:val="000175BB"/>
    <w:rsid w:val="00021076"/>
    <w:rsid w:val="000222EE"/>
    <w:rsid w:val="00022C19"/>
    <w:rsid w:val="00023E75"/>
    <w:rsid w:val="00024F61"/>
    <w:rsid w:val="00025D6A"/>
    <w:rsid w:val="00026557"/>
    <w:rsid w:val="00032423"/>
    <w:rsid w:val="00034DB3"/>
    <w:rsid w:val="000361BB"/>
    <w:rsid w:val="00037662"/>
    <w:rsid w:val="00037B3C"/>
    <w:rsid w:val="00040EC2"/>
    <w:rsid w:val="00051A12"/>
    <w:rsid w:val="000531A1"/>
    <w:rsid w:val="000545E7"/>
    <w:rsid w:val="000565C2"/>
    <w:rsid w:val="00056E11"/>
    <w:rsid w:val="00062F54"/>
    <w:rsid w:val="00065BA3"/>
    <w:rsid w:val="000675F6"/>
    <w:rsid w:val="00067B0B"/>
    <w:rsid w:val="00067F40"/>
    <w:rsid w:val="000724B3"/>
    <w:rsid w:val="000731AD"/>
    <w:rsid w:val="00073CA8"/>
    <w:rsid w:val="000776BE"/>
    <w:rsid w:val="000779E1"/>
    <w:rsid w:val="00080000"/>
    <w:rsid w:val="00081F1F"/>
    <w:rsid w:val="000825DC"/>
    <w:rsid w:val="00082DE1"/>
    <w:rsid w:val="000833D0"/>
    <w:rsid w:val="00083568"/>
    <w:rsid w:val="000841D5"/>
    <w:rsid w:val="00084DE1"/>
    <w:rsid w:val="00084F11"/>
    <w:rsid w:val="00085C92"/>
    <w:rsid w:val="00086811"/>
    <w:rsid w:val="00090AD2"/>
    <w:rsid w:val="00092069"/>
    <w:rsid w:val="00093650"/>
    <w:rsid w:val="00093727"/>
    <w:rsid w:val="000A0999"/>
    <w:rsid w:val="000A2A6E"/>
    <w:rsid w:val="000A3D01"/>
    <w:rsid w:val="000A4063"/>
    <w:rsid w:val="000A5CED"/>
    <w:rsid w:val="000A635C"/>
    <w:rsid w:val="000B24DE"/>
    <w:rsid w:val="000B33D5"/>
    <w:rsid w:val="000B3E44"/>
    <w:rsid w:val="000B3F8D"/>
    <w:rsid w:val="000B41C3"/>
    <w:rsid w:val="000B500B"/>
    <w:rsid w:val="000B6663"/>
    <w:rsid w:val="000B75F0"/>
    <w:rsid w:val="000B7D18"/>
    <w:rsid w:val="000C0F54"/>
    <w:rsid w:val="000C2C71"/>
    <w:rsid w:val="000C7599"/>
    <w:rsid w:val="000C75B3"/>
    <w:rsid w:val="000D0AAE"/>
    <w:rsid w:val="000D1E9E"/>
    <w:rsid w:val="000D2288"/>
    <w:rsid w:val="000D2D15"/>
    <w:rsid w:val="000D51AD"/>
    <w:rsid w:val="000D5ED5"/>
    <w:rsid w:val="000D73B0"/>
    <w:rsid w:val="000E3900"/>
    <w:rsid w:val="000E49E8"/>
    <w:rsid w:val="000E4C69"/>
    <w:rsid w:val="000E5A14"/>
    <w:rsid w:val="000E5DC0"/>
    <w:rsid w:val="000E755F"/>
    <w:rsid w:val="000F133A"/>
    <w:rsid w:val="000F2741"/>
    <w:rsid w:val="000F2814"/>
    <w:rsid w:val="000F2A5A"/>
    <w:rsid w:val="000F3577"/>
    <w:rsid w:val="000F6AB7"/>
    <w:rsid w:val="000F73AE"/>
    <w:rsid w:val="001045DD"/>
    <w:rsid w:val="001047A8"/>
    <w:rsid w:val="0010490F"/>
    <w:rsid w:val="00104C33"/>
    <w:rsid w:val="00105C72"/>
    <w:rsid w:val="00110409"/>
    <w:rsid w:val="00110C93"/>
    <w:rsid w:val="00112DEE"/>
    <w:rsid w:val="001151C3"/>
    <w:rsid w:val="001170FA"/>
    <w:rsid w:val="0011796E"/>
    <w:rsid w:val="001205AB"/>
    <w:rsid w:val="0012478C"/>
    <w:rsid w:val="00125F78"/>
    <w:rsid w:val="0012679D"/>
    <w:rsid w:val="00130B78"/>
    <w:rsid w:val="00131210"/>
    <w:rsid w:val="0013271B"/>
    <w:rsid w:val="00132F12"/>
    <w:rsid w:val="0013311F"/>
    <w:rsid w:val="00133D89"/>
    <w:rsid w:val="00134195"/>
    <w:rsid w:val="00137F98"/>
    <w:rsid w:val="001403F9"/>
    <w:rsid w:val="00142F32"/>
    <w:rsid w:val="00143317"/>
    <w:rsid w:val="00144960"/>
    <w:rsid w:val="001466D2"/>
    <w:rsid w:val="00151018"/>
    <w:rsid w:val="00154FE0"/>
    <w:rsid w:val="00155486"/>
    <w:rsid w:val="00160D52"/>
    <w:rsid w:val="001679DA"/>
    <w:rsid w:val="00167EC4"/>
    <w:rsid w:val="00167F99"/>
    <w:rsid w:val="0017025B"/>
    <w:rsid w:val="00171F9E"/>
    <w:rsid w:val="001720B6"/>
    <w:rsid w:val="00172E85"/>
    <w:rsid w:val="0017656A"/>
    <w:rsid w:val="0018028A"/>
    <w:rsid w:val="0018216F"/>
    <w:rsid w:val="0018450B"/>
    <w:rsid w:val="001877BA"/>
    <w:rsid w:val="0019475C"/>
    <w:rsid w:val="00197B1E"/>
    <w:rsid w:val="001A30B6"/>
    <w:rsid w:val="001B049D"/>
    <w:rsid w:val="001B0AE7"/>
    <w:rsid w:val="001B2161"/>
    <w:rsid w:val="001B291E"/>
    <w:rsid w:val="001B3D80"/>
    <w:rsid w:val="001B4332"/>
    <w:rsid w:val="001B488D"/>
    <w:rsid w:val="001B54D3"/>
    <w:rsid w:val="001B658B"/>
    <w:rsid w:val="001B731E"/>
    <w:rsid w:val="001B7EB6"/>
    <w:rsid w:val="001C0C52"/>
    <w:rsid w:val="001C0E38"/>
    <w:rsid w:val="001C1026"/>
    <w:rsid w:val="001C2AD4"/>
    <w:rsid w:val="001C3415"/>
    <w:rsid w:val="001C3C3F"/>
    <w:rsid w:val="001C4815"/>
    <w:rsid w:val="001C503B"/>
    <w:rsid w:val="001C5ACA"/>
    <w:rsid w:val="001C6E17"/>
    <w:rsid w:val="001D13F8"/>
    <w:rsid w:val="001D27E2"/>
    <w:rsid w:val="001D39AD"/>
    <w:rsid w:val="001D49EF"/>
    <w:rsid w:val="001D686E"/>
    <w:rsid w:val="001E0BB5"/>
    <w:rsid w:val="001E2290"/>
    <w:rsid w:val="001E3A6A"/>
    <w:rsid w:val="001E6A83"/>
    <w:rsid w:val="001E6E50"/>
    <w:rsid w:val="001E6F98"/>
    <w:rsid w:val="001F13B6"/>
    <w:rsid w:val="001F231E"/>
    <w:rsid w:val="001F38F5"/>
    <w:rsid w:val="002006AB"/>
    <w:rsid w:val="00203340"/>
    <w:rsid w:val="00203FA7"/>
    <w:rsid w:val="002044B1"/>
    <w:rsid w:val="002116CC"/>
    <w:rsid w:val="00212332"/>
    <w:rsid w:val="00215532"/>
    <w:rsid w:val="00215CE8"/>
    <w:rsid w:val="00217260"/>
    <w:rsid w:val="00220896"/>
    <w:rsid w:val="0022133B"/>
    <w:rsid w:val="002218D8"/>
    <w:rsid w:val="00224490"/>
    <w:rsid w:val="002264C3"/>
    <w:rsid w:val="002266E4"/>
    <w:rsid w:val="00227CDD"/>
    <w:rsid w:val="00230A79"/>
    <w:rsid w:val="00230E3D"/>
    <w:rsid w:val="0023313B"/>
    <w:rsid w:val="0024027D"/>
    <w:rsid w:val="0024052D"/>
    <w:rsid w:val="002439CB"/>
    <w:rsid w:val="00253252"/>
    <w:rsid w:val="0025353A"/>
    <w:rsid w:val="00254640"/>
    <w:rsid w:val="002550B6"/>
    <w:rsid w:val="00257233"/>
    <w:rsid w:val="00261917"/>
    <w:rsid w:val="00263895"/>
    <w:rsid w:val="002652B8"/>
    <w:rsid w:val="0026531F"/>
    <w:rsid w:val="00265D3E"/>
    <w:rsid w:val="0027210B"/>
    <w:rsid w:val="00274907"/>
    <w:rsid w:val="00274C99"/>
    <w:rsid w:val="00275899"/>
    <w:rsid w:val="00280C39"/>
    <w:rsid w:val="00280F1E"/>
    <w:rsid w:val="00281A93"/>
    <w:rsid w:val="00283060"/>
    <w:rsid w:val="00283843"/>
    <w:rsid w:val="00284044"/>
    <w:rsid w:val="002844F6"/>
    <w:rsid w:val="002868D0"/>
    <w:rsid w:val="00287F35"/>
    <w:rsid w:val="00290AC5"/>
    <w:rsid w:val="002914F3"/>
    <w:rsid w:val="0029281C"/>
    <w:rsid w:val="0029466C"/>
    <w:rsid w:val="002A0636"/>
    <w:rsid w:val="002A187E"/>
    <w:rsid w:val="002A3063"/>
    <w:rsid w:val="002A33F6"/>
    <w:rsid w:val="002A42D8"/>
    <w:rsid w:val="002A53AD"/>
    <w:rsid w:val="002A7B94"/>
    <w:rsid w:val="002B20A7"/>
    <w:rsid w:val="002B3E87"/>
    <w:rsid w:val="002B567B"/>
    <w:rsid w:val="002B5A72"/>
    <w:rsid w:val="002C0292"/>
    <w:rsid w:val="002C0DFE"/>
    <w:rsid w:val="002C217D"/>
    <w:rsid w:val="002C22F9"/>
    <w:rsid w:val="002C3E23"/>
    <w:rsid w:val="002C61CF"/>
    <w:rsid w:val="002C62DB"/>
    <w:rsid w:val="002D006F"/>
    <w:rsid w:val="002D372D"/>
    <w:rsid w:val="002D4B7E"/>
    <w:rsid w:val="002D4C0D"/>
    <w:rsid w:val="002D4D14"/>
    <w:rsid w:val="002D508D"/>
    <w:rsid w:val="002D592B"/>
    <w:rsid w:val="002D5B6B"/>
    <w:rsid w:val="002E2655"/>
    <w:rsid w:val="002E28B5"/>
    <w:rsid w:val="002E4027"/>
    <w:rsid w:val="002E6719"/>
    <w:rsid w:val="002F1FEF"/>
    <w:rsid w:val="002F2D54"/>
    <w:rsid w:val="002F753E"/>
    <w:rsid w:val="003001E8"/>
    <w:rsid w:val="003043C1"/>
    <w:rsid w:val="00304657"/>
    <w:rsid w:val="00305DBE"/>
    <w:rsid w:val="0030678D"/>
    <w:rsid w:val="00306C83"/>
    <w:rsid w:val="0031266B"/>
    <w:rsid w:val="003135B9"/>
    <w:rsid w:val="00313BEE"/>
    <w:rsid w:val="00314436"/>
    <w:rsid w:val="00315061"/>
    <w:rsid w:val="0031798E"/>
    <w:rsid w:val="00317B2C"/>
    <w:rsid w:val="003222BF"/>
    <w:rsid w:val="0032257D"/>
    <w:rsid w:val="00323AAC"/>
    <w:rsid w:val="00324B8E"/>
    <w:rsid w:val="003257C6"/>
    <w:rsid w:val="0032593A"/>
    <w:rsid w:val="00326CB3"/>
    <w:rsid w:val="003312BF"/>
    <w:rsid w:val="00331DA9"/>
    <w:rsid w:val="00332355"/>
    <w:rsid w:val="00332A50"/>
    <w:rsid w:val="00332D47"/>
    <w:rsid w:val="00334267"/>
    <w:rsid w:val="00334AA4"/>
    <w:rsid w:val="0033524D"/>
    <w:rsid w:val="00335A8D"/>
    <w:rsid w:val="00335BB7"/>
    <w:rsid w:val="00336377"/>
    <w:rsid w:val="00336C9C"/>
    <w:rsid w:val="0034182B"/>
    <w:rsid w:val="00341AB5"/>
    <w:rsid w:val="003436DF"/>
    <w:rsid w:val="003454D6"/>
    <w:rsid w:val="00346440"/>
    <w:rsid w:val="00347F80"/>
    <w:rsid w:val="00350B8F"/>
    <w:rsid w:val="003512E0"/>
    <w:rsid w:val="00353C55"/>
    <w:rsid w:val="00355D2D"/>
    <w:rsid w:val="00356DD3"/>
    <w:rsid w:val="0035710F"/>
    <w:rsid w:val="00357219"/>
    <w:rsid w:val="00363A4B"/>
    <w:rsid w:val="0036498B"/>
    <w:rsid w:val="003711C4"/>
    <w:rsid w:val="003720FF"/>
    <w:rsid w:val="00372182"/>
    <w:rsid w:val="00372FE4"/>
    <w:rsid w:val="00374D21"/>
    <w:rsid w:val="00380940"/>
    <w:rsid w:val="00380E4F"/>
    <w:rsid w:val="003851B6"/>
    <w:rsid w:val="003852E0"/>
    <w:rsid w:val="00385781"/>
    <w:rsid w:val="003903B2"/>
    <w:rsid w:val="003904E0"/>
    <w:rsid w:val="0039743B"/>
    <w:rsid w:val="003A0EDD"/>
    <w:rsid w:val="003A1743"/>
    <w:rsid w:val="003A4B2B"/>
    <w:rsid w:val="003C3146"/>
    <w:rsid w:val="003C333B"/>
    <w:rsid w:val="003C3759"/>
    <w:rsid w:val="003C41CA"/>
    <w:rsid w:val="003C4F9A"/>
    <w:rsid w:val="003C582C"/>
    <w:rsid w:val="003C69AE"/>
    <w:rsid w:val="003D0FD8"/>
    <w:rsid w:val="003D2A14"/>
    <w:rsid w:val="003D37A6"/>
    <w:rsid w:val="003D4945"/>
    <w:rsid w:val="003D69D8"/>
    <w:rsid w:val="003D7150"/>
    <w:rsid w:val="003D7A40"/>
    <w:rsid w:val="003E168F"/>
    <w:rsid w:val="003E31A9"/>
    <w:rsid w:val="003E3577"/>
    <w:rsid w:val="003E6028"/>
    <w:rsid w:val="003E781B"/>
    <w:rsid w:val="003F0E91"/>
    <w:rsid w:val="003F1470"/>
    <w:rsid w:val="003F1760"/>
    <w:rsid w:val="003F3242"/>
    <w:rsid w:val="003F4A67"/>
    <w:rsid w:val="003F547D"/>
    <w:rsid w:val="00402152"/>
    <w:rsid w:val="004069A4"/>
    <w:rsid w:val="004114A3"/>
    <w:rsid w:val="0041386A"/>
    <w:rsid w:val="004139FE"/>
    <w:rsid w:val="00420BEC"/>
    <w:rsid w:val="00420C16"/>
    <w:rsid w:val="00421A30"/>
    <w:rsid w:val="0042565C"/>
    <w:rsid w:val="004304FB"/>
    <w:rsid w:val="0043164D"/>
    <w:rsid w:val="004321EC"/>
    <w:rsid w:val="004355EB"/>
    <w:rsid w:val="00435DE8"/>
    <w:rsid w:val="004426EF"/>
    <w:rsid w:val="004433E2"/>
    <w:rsid w:val="004439E6"/>
    <w:rsid w:val="00443F28"/>
    <w:rsid w:val="00444676"/>
    <w:rsid w:val="00444C60"/>
    <w:rsid w:val="00445B0C"/>
    <w:rsid w:val="00447837"/>
    <w:rsid w:val="00453D03"/>
    <w:rsid w:val="0046104F"/>
    <w:rsid w:val="00466710"/>
    <w:rsid w:val="0046705E"/>
    <w:rsid w:val="004672D3"/>
    <w:rsid w:val="004712C0"/>
    <w:rsid w:val="00472423"/>
    <w:rsid w:val="0047296F"/>
    <w:rsid w:val="00475980"/>
    <w:rsid w:val="004809B1"/>
    <w:rsid w:val="00482058"/>
    <w:rsid w:val="00490F61"/>
    <w:rsid w:val="004946D6"/>
    <w:rsid w:val="00494ADF"/>
    <w:rsid w:val="00495272"/>
    <w:rsid w:val="0049555D"/>
    <w:rsid w:val="004A21C5"/>
    <w:rsid w:val="004A4B5B"/>
    <w:rsid w:val="004A4D0D"/>
    <w:rsid w:val="004A5828"/>
    <w:rsid w:val="004A6B17"/>
    <w:rsid w:val="004B4C00"/>
    <w:rsid w:val="004B4EB8"/>
    <w:rsid w:val="004B5464"/>
    <w:rsid w:val="004B6B00"/>
    <w:rsid w:val="004C1678"/>
    <w:rsid w:val="004C2223"/>
    <w:rsid w:val="004C4326"/>
    <w:rsid w:val="004C570A"/>
    <w:rsid w:val="004C5C17"/>
    <w:rsid w:val="004C6E3E"/>
    <w:rsid w:val="004D0AAF"/>
    <w:rsid w:val="004D298F"/>
    <w:rsid w:val="004D4303"/>
    <w:rsid w:val="004D4420"/>
    <w:rsid w:val="004D4F67"/>
    <w:rsid w:val="004D6A21"/>
    <w:rsid w:val="004E08DE"/>
    <w:rsid w:val="004E0AEA"/>
    <w:rsid w:val="004E138F"/>
    <w:rsid w:val="004E1C20"/>
    <w:rsid w:val="004E4C0F"/>
    <w:rsid w:val="004E6C32"/>
    <w:rsid w:val="004E7099"/>
    <w:rsid w:val="004E7525"/>
    <w:rsid w:val="004F2A87"/>
    <w:rsid w:val="004F447C"/>
    <w:rsid w:val="00502A3D"/>
    <w:rsid w:val="00504A60"/>
    <w:rsid w:val="0050524F"/>
    <w:rsid w:val="00505A90"/>
    <w:rsid w:val="00506126"/>
    <w:rsid w:val="00510224"/>
    <w:rsid w:val="00510385"/>
    <w:rsid w:val="00512B30"/>
    <w:rsid w:val="005132A0"/>
    <w:rsid w:val="00514B91"/>
    <w:rsid w:val="00516743"/>
    <w:rsid w:val="00517BDD"/>
    <w:rsid w:val="00517D63"/>
    <w:rsid w:val="005248BF"/>
    <w:rsid w:val="005257A5"/>
    <w:rsid w:val="00525D1F"/>
    <w:rsid w:val="005277DD"/>
    <w:rsid w:val="00527FD5"/>
    <w:rsid w:val="00532EA0"/>
    <w:rsid w:val="005330BA"/>
    <w:rsid w:val="0053373D"/>
    <w:rsid w:val="005338EE"/>
    <w:rsid w:val="00533AE7"/>
    <w:rsid w:val="005342A6"/>
    <w:rsid w:val="0053642B"/>
    <w:rsid w:val="0053757D"/>
    <w:rsid w:val="0053785B"/>
    <w:rsid w:val="00544D8A"/>
    <w:rsid w:val="0055093F"/>
    <w:rsid w:val="00550FCF"/>
    <w:rsid w:val="0055258F"/>
    <w:rsid w:val="00555B59"/>
    <w:rsid w:val="0055688B"/>
    <w:rsid w:val="00556E56"/>
    <w:rsid w:val="00557424"/>
    <w:rsid w:val="005603C0"/>
    <w:rsid w:val="00560EB7"/>
    <w:rsid w:val="00562950"/>
    <w:rsid w:val="005645F3"/>
    <w:rsid w:val="00564EDF"/>
    <w:rsid w:val="005677CF"/>
    <w:rsid w:val="005718EA"/>
    <w:rsid w:val="00572757"/>
    <w:rsid w:val="00572867"/>
    <w:rsid w:val="00576B33"/>
    <w:rsid w:val="00576DF2"/>
    <w:rsid w:val="00582E6C"/>
    <w:rsid w:val="00592EEE"/>
    <w:rsid w:val="00593B93"/>
    <w:rsid w:val="00594155"/>
    <w:rsid w:val="0059417C"/>
    <w:rsid w:val="005941A0"/>
    <w:rsid w:val="005961A2"/>
    <w:rsid w:val="005A0626"/>
    <w:rsid w:val="005A19CC"/>
    <w:rsid w:val="005A50BD"/>
    <w:rsid w:val="005A55BE"/>
    <w:rsid w:val="005A6912"/>
    <w:rsid w:val="005B2C7F"/>
    <w:rsid w:val="005B73FD"/>
    <w:rsid w:val="005B7510"/>
    <w:rsid w:val="005B7A99"/>
    <w:rsid w:val="005C1DA2"/>
    <w:rsid w:val="005C5D3B"/>
    <w:rsid w:val="005C694B"/>
    <w:rsid w:val="005C6E34"/>
    <w:rsid w:val="005D157E"/>
    <w:rsid w:val="005D1D85"/>
    <w:rsid w:val="005D6479"/>
    <w:rsid w:val="005D68BF"/>
    <w:rsid w:val="005D7D2B"/>
    <w:rsid w:val="005E1B00"/>
    <w:rsid w:val="005E1D8B"/>
    <w:rsid w:val="005F023E"/>
    <w:rsid w:val="005F182C"/>
    <w:rsid w:val="005F30C5"/>
    <w:rsid w:val="005F4314"/>
    <w:rsid w:val="005F4459"/>
    <w:rsid w:val="005F4B3A"/>
    <w:rsid w:val="005F60A6"/>
    <w:rsid w:val="005F6876"/>
    <w:rsid w:val="005F7137"/>
    <w:rsid w:val="0060268F"/>
    <w:rsid w:val="006026D7"/>
    <w:rsid w:val="006030E9"/>
    <w:rsid w:val="00604586"/>
    <w:rsid w:val="0060581D"/>
    <w:rsid w:val="00606BF5"/>
    <w:rsid w:val="006076A7"/>
    <w:rsid w:val="00607F56"/>
    <w:rsid w:val="00612DD6"/>
    <w:rsid w:val="0061658F"/>
    <w:rsid w:val="00621ACB"/>
    <w:rsid w:val="00621C12"/>
    <w:rsid w:val="00622731"/>
    <w:rsid w:val="00623EA6"/>
    <w:rsid w:val="00624519"/>
    <w:rsid w:val="00624E64"/>
    <w:rsid w:val="00626E84"/>
    <w:rsid w:val="00627B91"/>
    <w:rsid w:val="0063039F"/>
    <w:rsid w:val="006343D5"/>
    <w:rsid w:val="0063629A"/>
    <w:rsid w:val="0063668E"/>
    <w:rsid w:val="00640FAA"/>
    <w:rsid w:val="0064223E"/>
    <w:rsid w:val="0064278C"/>
    <w:rsid w:val="00642AF4"/>
    <w:rsid w:val="0064387B"/>
    <w:rsid w:val="00643DBB"/>
    <w:rsid w:val="006463F4"/>
    <w:rsid w:val="006471E3"/>
    <w:rsid w:val="006517AB"/>
    <w:rsid w:val="00653011"/>
    <w:rsid w:val="00655A7F"/>
    <w:rsid w:val="00660A22"/>
    <w:rsid w:val="006622E1"/>
    <w:rsid w:val="006632EC"/>
    <w:rsid w:val="00664AD4"/>
    <w:rsid w:val="006651D9"/>
    <w:rsid w:val="006656EA"/>
    <w:rsid w:val="006664AA"/>
    <w:rsid w:val="00667493"/>
    <w:rsid w:val="006754B3"/>
    <w:rsid w:val="00675B58"/>
    <w:rsid w:val="00676F74"/>
    <w:rsid w:val="00681A28"/>
    <w:rsid w:val="00681E44"/>
    <w:rsid w:val="00686673"/>
    <w:rsid w:val="00686DE0"/>
    <w:rsid w:val="0069125B"/>
    <w:rsid w:val="006922E9"/>
    <w:rsid w:val="0069287C"/>
    <w:rsid w:val="006936F3"/>
    <w:rsid w:val="00693A89"/>
    <w:rsid w:val="0069521C"/>
    <w:rsid w:val="006A2381"/>
    <w:rsid w:val="006A23BD"/>
    <w:rsid w:val="006A32E6"/>
    <w:rsid w:val="006A67EE"/>
    <w:rsid w:val="006B70FA"/>
    <w:rsid w:val="006C0E2A"/>
    <w:rsid w:val="006C1290"/>
    <w:rsid w:val="006C401A"/>
    <w:rsid w:val="006C50A3"/>
    <w:rsid w:val="006D2487"/>
    <w:rsid w:val="006D4727"/>
    <w:rsid w:val="006E082A"/>
    <w:rsid w:val="006E13F4"/>
    <w:rsid w:val="006E2EAA"/>
    <w:rsid w:val="006E3180"/>
    <w:rsid w:val="006E41A3"/>
    <w:rsid w:val="006E449E"/>
    <w:rsid w:val="006E6FA8"/>
    <w:rsid w:val="006F1454"/>
    <w:rsid w:val="006F27EB"/>
    <w:rsid w:val="006F27FD"/>
    <w:rsid w:val="006F4621"/>
    <w:rsid w:val="006F5384"/>
    <w:rsid w:val="006F5629"/>
    <w:rsid w:val="006F6A61"/>
    <w:rsid w:val="006F7F0D"/>
    <w:rsid w:val="00701888"/>
    <w:rsid w:val="007046D9"/>
    <w:rsid w:val="00704883"/>
    <w:rsid w:val="0070677F"/>
    <w:rsid w:val="0070690B"/>
    <w:rsid w:val="007136C0"/>
    <w:rsid w:val="0071518A"/>
    <w:rsid w:val="00722EC4"/>
    <w:rsid w:val="00724C94"/>
    <w:rsid w:val="007253FC"/>
    <w:rsid w:val="00726BAA"/>
    <w:rsid w:val="0072717C"/>
    <w:rsid w:val="00727E07"/>
    <w:rsid w:val="00727FBE"/>
    <w:rsid w:val="00731940"/>
    <w:rsid w:val="00731E8A"/>
    <w:rsid w:val="007337D7"/>
    <w:rsid w:val="00733C3A"/>
    <w:rsid w:val="007404FD"/>
    <w:rsid w:val="00742860"/>
    <w:rsid w:val="0074445B"/>
    <w:rsid w:val="00750E2E"/>
    <w:rsid w:val="00753895"/>
    <w:rsid w:val="00754C8B"/>
    <w:rsid w:val="00755B1F"/>
    <w:rsid w:val="00756D4E"/>
    <w:rsid w:val="00761C08"/>
    <w:rsid w:val="00764772"/>
    <w:rsid w:val="00764E03"/>
    <w:rsid w:val="00765435"/>
    <w:rsid w:val="007672DA"/>
    <w:rsid w:val="0076761B"/>
    <w:rsid w:val="00770FDB"/>
    <w:rsid w:val="00771E73"/>
    <w:rsid w:val="0077307A"/>
    <w:rsid w:val="007734F1"/>
    <w:rsid w:val="0077450D"/>
    <w:rsid w:val="00775AD3"/>
    <w:rsid w:val="00776214"/>
    <w:rsid w:val="007764EA"/>
    <w:rsid w:val="00776F91"/>
    <w:rsid w:val="007805A7"/>
    <w:rsid w:val="00781419"/>
    <w:rsid w:val="00782520"/>
    <w:rsid w:val="007827DC"/>
    <w:rsid w:val="00783E0F"/>
    <w:rsid w:val="0078496B"/>
    <w:rsid w:val="00790BA6"/>
    <w:rsid w:val="0079323F"/>
    <w:rsid w:val="007949BF"/>
    <w:rsid w:val="0079577C"/>
    <w:rsid w:val="00797EA7"/>
    <w:rsid w:val="007A04AB"/>
    <w:rsid w:val="007A6BEE"/>
    <w:rsid w:val="007A75FF"/>
    <w:rsid w:val="007B323A"/>
    <w:rsid w:val="007B452F"/>
    <w:rsid w:val="007B5B38"/>
    <w:rsid w:val="007B6E1E"/>
    <w:rsid w:val="007B76EF"/>
    <w:rsid w:val="007C2F65"/>
    <w:rsid w:val="007C7CD1"/>
    <w:rsid w:val="007D224E"/>
    <w:rsid w:val="007D2F43"/>
    <w:rsid w:val="007D6411"/>
    <w:rsid w:val="007D65C5"/>
    <w:rsid w:val="007D6759"/>
    <w:rsid w:val="007D7C70"/>
    <w:rsid w:val="007E079D"/>
    <w:rsid w:val="007E2C19"/>
    <w:rsid w:val="007E30C9"/>
    <w:rsid w:val="007E4194"/>
    <w:rsid w:val="007E4EC4"/>
    <w:rsid w:val="007E500D"/>
    <w:rsid w:val="007E5DB6"/>
    <w:rsid w:val="007E78CA"/>
    <w:rsid w:val="007F1D1F"/>
    <w:rsid w:val="007F1E4A"/>
    <w:rsid w:val="007F4663"/>
    <w:rsid w:val="007F5AC9"/>
    <w:rsid w:val="007F6350"/>
    <w:rsid w:val="007F7DFB"/>
    <w:rsid w:val="00800ADD"/>
    <w:rsid w:val="00800E89"/>
    <w:rsid w:val="00802340"/>
    <w:rsid w:val="008031A5"/>
    <w:rsid w:val="00803CCA"/>
    <w:rsid w:val="00804AB1"/>
    <w:rsid w:val="00805254"/>
    <w:rsid w:val="00805FD5"/>
    <w:rsid w:val="0081194F"/>
    <w:rsid w:val="00811CA5"/>
    <w:rsid w:val="00811D67"/>
    <w:rsid w:val="0081282B"/>
    <w:rsid w:val="0081326E"/>
    <w:rsid w:val="00813F24"/>
    <w:rsid w:val="0081419B"/>
    <w:rsid w:val="008172FA"/>
    <w:rsid w:val="008225E8"/>
    <w:rsid w:val="00822F34"/>
    <w:rsid w:val="00823C92"/>
    <w:rsid w:val="0082711F"/>
    <w:rsid w:val="008277B3"/>
    <w:rsid w:val="00833E01"/>
    <w:rsid w:val="00835E15"/>
    <w:rsid w:val="008367CF"/>
    <w:rsid w:val="00837D9E"/>
    <w:rsid w:val="00841FF9"/>
    <w:rsid w:val="0084379B"/>
    <w:rsid w:val="00846745"/>
    <w:rsid w:val="00853569"/>
    <w:rsid w:val="00853576"/>
    <w:rsid w:val="00855772"/>
    <w:rsid w:val="00855E18"/>
    <w:rsid w:val="008574F8"/>
    <w:rsid w:val="008578BF"/>
    <w:rsid w:val="00857F57"/>
    <w:rsid w:val="00860CF6"/>
    <w:rsid w:val="00861763"/>
    <w:rsid w:val="00862167"/>
    <w:rsid w:val="008621AD"/>
    <w:rsid w:val="00862A3F"/>
    <w:rsid w:val="00863184"/>
    <w:rsid w:val="00864156"/>
    <w:rsid w:val="008668FB"/>
    <w:rsid w:val="00866DEE"/>
    <w:rsid w:val="008747A6"/>
    <w:rsid w:val="0087651E"/>
    <w:rsid w:val="00877F9B"/>
    <w:rsid w:val="008807EF"/>
    <w:rsid w:val="008811E8"/>
    <w:rsid w:val="00881254"/>
    <w:rsid w:val="008829E2"/>
    <w:rsid w:val="00887F56"/>
    <w:rsid w:val="008906E0"/>
    <w:rsid w:val="00890922"/>
    <w:rsid w:val="008931E8"/>
    <w:rsid w:val="008952B4"/>
    <w:rsid w:val="0089607E"/>
    <w:rsid w:val="008A148C"/>
    <w:rsid w:val="008A1EDA"/>
    <w:rsid w:val="008A3648"/>
    <w:rsid w:val="008A558F"/>
    <w:rsid w:val="008A587D"/>
    <w:rsid w:val="008A649D"/>
    <w:rsid w:val="008A6C41"/>
    <w:rsid w:val="008A7684"/>
    <w:rsid w:val="008A7D40"/>
    <w:rsid w:val="008B1698"/>
    <w:rsid w:val="008B3558"/>
    <w:rsid w:val="008B700A"/>
    <w:rsid w:val="008C2A97"/>
    <w:rsid w:val="008C2C4C"/>
    <w:rsid w:val="008C483E"/>
    <w:rsid w:val="008C49F8"/>
    <w:rsid w:val="008C4CAB"/>
    <w:rsid w:val="008C70A8"/>
    <w:rsid w:val="008C72D3"/>
    <w:rsid w:val="008D13F9"/>
    <w:rsid w:val="008D1898"/>
    <w:rsid w:val="008D38F7"/>
    <w:rsid w:val="008D4086"/>
    <w:rsid w:val="008D6D0F"/>
    <w:rsid w:val="008D6F1D"/>
    <w:rsid w:val="008D7D02"/>
    <w:rsid w:val="008E1121"/>
    <w:rsid w:val="008E15F6"/>
    <w:rsid w:val="008E26F7"/>
    <w:rsid w:val="008E43F3"/>
    <w:rsid w:val="008E6C3B"/>
    <w:rsid w:val="008F1003"/>
    <w:rsid w:val="008F706F"/>
    <w:rsid w:val="00901CF4"/>
    <w:rsid w:val="00901FDC"/>
    <w:rsid w:val="009037E2"/>
    <w:rsid w:val="00905C40"/>
    <w:rsid w:val="00906770"/>
    <w:rsid w:val="0090765F"/>
    <w:rsid w:val="00916915"/>
    <w:rsid w:val="00917603"/>
    <w:rsid w:val="009205BF"/>
    <w:rsid w:val="00921A21"/>
    <w:rsid w:val="00925F92"/>
    <w:rsid w:val="009267FC"/>
    <w:rsid w:val="009302E0"/>
    <w:rsid w:val="00930938"/>
    <w:rsid w:val="0093154D"/>
    <w:rsid w:val="00933D8E"/>
    <w:rsid w:val="0093495E"/>
    <w:rsid w:val="00934A70"/>
    <w:rsid w:val="00936476"/>
    <w:rsid w:val="00937709"/>
    <w:rsid w:val="0094294B"/>
    <w:rsid w:val="009439F6"/>
    <w:rsid w:val="0094490E"/>
    <w:rsid w:val="009453BA"/>
    <w:rsid w:val="0094709A"/>
    <w:rsid w:val="0094793D"/>
    <w:rsid w:val="009504B6"/>
    <w:rsid w:val="00953046"/>
    <w:rsid w:val="00953787"/>
    <w:rsid w:val="00955E6D"/>
    <w:rsid w:val="00961B7C"/>
    <w:rsid w:val="00963EC5"/>
    <w:rsid w:val="0096530C"/>
    <w:rsid w:val="00965E5F"/>
    <w:rsid w:val="009733B9"/>
    <w:rsid w:val="00975CCD"/>
    <w:rsid w:val="00976780"/>
    <w:rsid w:val="00977AD7"/>
    <w:rsid w:val="00981046"/>
    <w:rsid w:val="00984D45"/>
    <w:rsid w:val="009852D9"/>
    <w:rsid w:val="00985551"/>
    <w:rsid w:val="009868F8"/>
    <w:rsid w:val="00986D0F"/>
    <w:rsid w:val="00990832"/>
    <w:rsid w:val="009936D2"/>
    <w:rsid w:val="00994D73"/>
    <w:rsid w:val="009957D4"/>
    <w:rsid w:val="00996BAD"/>
    <w:rsid w:val="00996ED2"/>
    <w:rsid w:val="009A136F"/>
    <w:rsid w:val="009A41BA"/>
    <w:rsid w:val="009A45E6"/>
    <w:rsid w:val="009A46F1"/>
    <w:rsid w:val="009A594A"/>
    <w:rsid w:val="009B0ECA"/>
    <w:rsid w:val="009B260A"/>
    <w:rsid w:val="009B3B22"/>
    <w:rsid w:val="009B424A"/>
    <w:rsid w:val="009B47E2"/>
    <w:rsid w:val="009B62C2"/>
    <w:rsid w:val="009B653E"/>
    <w:rsid w:val="009C16A4"/>
    <w:rsid w:val="009C1850"/>
    <w:rsid w:val="009C2244"/>
    <w:rsid w:val="009C34A1"/>
    <w:rsid w:val="009C3685"/>
    <w:rsid w:val="009C4402"/>
    <w:rsid w:val="009C6192"/>
    <w:rsid w:val="009D1269"/>
    <w:rsid w:val="009D1B9B"/>
    <w:rsid w:val="009D1E40"/>
    <w:rsid w:val="009D29B2"/>
    <w:rsid w:val="009D4CDA"/>
    <w:rsid w:val="009D5D13"/>
    <w:rsid w:val="009D5F1A"/>
    <w:rsid w:val="009D6364"/>
    <w:rsid w:val="009E025E"/>
    <w:rsid w:val="009E09EE"/>
    <w:rsid w:val="009E2499"/>
    <w:rsid w:val="009E2C95"/>
    <w:rsid w:val="009E3552"/>
    <w:rsid w:val="009E385D"/>
    <w:rsid w:val="009E46E2"/>
    <w:rsid w:val="009E4800"/>
    <w:rsid w:val="009E5F19"/>
    <w:rsid w:val="009E6BCC"/>
    <w:rsid w:val="009F0745"/>
    <w:rsid w:val="009F1204"/>
    <w:rsid w:val="009F7426"/>
    <w:rsid w:val="00A01309"/>
    <w:rsid w:val="00A03B2C"/>
    <w:rsid w:val="00A06EAB"/>
    <w:rsid w:val="00A10B3C"/>
    <w:rsid w:val="00A12DEF"/>
    <w:rsid w:val="00A143EE"/>
    <w:rsid w:val="00A14F2C"/>
    <w:rsid w:val="00A159D1"/>
    <w:rsid w:val="00A15FEB"/>
    <w:rsid w:val="00A16CD6"/>
    <w:rsid w:val="00A17854"/>
    <w:rsid w:val="00A20A87"/>
    <w:rsid w:val="00A21092"/>
    <w:rsid w:val="00A21882"/>
    <w:rsid w:val="00A21C4A"/>
    <w:rsid w:val="00A23471"/>
    <w:rsid w:val="00A23E87"/>
    <w:rsid w:val="00A304DD"/>
    <w:rsid w:val="00A3062F"/>
    <w:rsid w:val="00A31400"/>
    <w:rsid w:val="00A32F40"/>
    <w:rsid w:val="00A33916"/>
    <w:rsid w:val="00A3462C"/>
    <w:rsid w:val="00A35140"/>
    <w:rsid w:val="00A35181"/>
    <w:rsid w:val="00A367C9"/>
    <w:rsid w:val="00A403B3"/>
    <w:rsid w:val="00A432F0"/>
    <w:rsid w:val="00A440BA"/>
    <w:rsid w:val="00A44200"/>
    <w:rsid w:val="00A4466D"/>
    <w:rsid w:val="00A45BD0"/>
    <w:rsid w:val="00A5062D"/>
    <w:rsid w:val="00A55B28"/>
    <w:rsid w:val="00A57BD0"/>
    <w:rsid w:val="00A61F83"/>
    <w:rsid w:val="00A63061"/>
    <w:rsid w:val="00A66220"/>
    <w:rsid w:val="00A67248"/>
    <w:rsid w:val="00A762EC"/>
    <w:rsid w:val="00A8015E"/>
    <w:rsid w:val="00A8039D"/>
    <w:rsid w:val="00A81EE8"/>
    <w:rsid w:val="00A82C8B"/>
    <w:rsid w:val="00A83D92"/>
    <w:rsid w:val="00A846E4"/>
    <w:rsid w:val="00A85326"/>
    <w:rsid w:val="00A85852"/>
    <w:rsid w:val="00A867CD"/>
    <w:rsid w:val="00A87813"/>
    <w:rsid w:val="00A90145"/>
    <w:rsid w:val="00A90804"/>
    <w:rsid w:val="00A90FAA"/>
    <w:rsid w:val="00A91427"/>
    <w:rsid w:val="00A91D9D"/>
    <w:rsid w:val="00A945EB"/>
    <w:rsid w:val="00A9471E"/>
    <w:rsid w:val="00A95CFD"/>
    <w:rsid w:val="00A96369"/>
    <w:rsid w:val="00AA1A47"/>
    <w:rsid w:val="00AA1B5C"/>
    <w:rsid w:val="00AA592C"/>
    <w:rsid w:val="00AA5F20"/>
    <w:rsid w:val="00AA68BC"/>
    <w:rsid w:val="00AA6E02"/>
    <w:rsid w:val="00AB0856"/>
    <w:rsid w:val="00AB0BA2"/>
    <w:rsid w:val="00AB6D50"/>
    <w:rsid w:val="00AB7C8E"/>
    <w:rsid w:val="00AC18C9"/>
    <w:rsid w:val="00AC2574"/>
    <w:rsid w:val="00AC4954"/>
    <w:rsid w:val="00AC59D3"/>
    <w:rsid w:val="00AC5C03"/>
    <w:rsid w:val="00AC5C27"/>
    <w:rsid w:val="00AD2D0C"/>
    <w:rsid w:val="00AD3444"/>
    <w:rsid w:val="00AD5090"/>
    <w:rsid w:val="00AD5684"/>
    <w:rsid w:val="00AE0281"/>
    <w:rsid w:val="00AE12EA"/>
    <w:rsid w:val="00AE26B9"/>
    <w:rsid w:val="00AE28F7"/>
    <w:rsid w:val="00AE3237"/>
    <w:rsid w:val="00AE332F"/>
    <w:rsid w:val="00AE5149"/>
    <w:rsid w:val="00AE5F1F"/>
    <w:rsid w:val="00AF113D"/>
    <w:rsid w:val="00AF122A"/>
    <w:rsid w:val="00AF18A5"/>
    <w:rsid w:val="00AF2FC9"/>
    <w:rsid w:val="00AF3C3B"/>
    <w:rsid w:val="00AF5048"/>
    <w:rsid w:val="00AF6AA2"/>
    <w:rsid w:val="00AF6B3E"/>
    <w:rsid w:val="00AF7394"/>
    <w:rsid w:val="00B02540"/>
    <w:rsid w:val="00B02974"/>
    <w:rsid w:val="00B03F20"/>
    <w:rsid w:val="00B063DA"/>
    <w:rsid w:val="00B0668A"/>
    <w:rsid w:val="00B133E6"/>
    <w:rsid w:val="00B157F4"/>
    <w:rsid w:val="00B15C2B"/>
    <w:rsid w:val="00B15E1C"/>
    <w:rsid w:val="00B16B8F"/>
    <w:rsid w:val="00B17265"/>
    <w:rsid w:val="00B21556"/>
    <w:rsid w:val="00B225DD"/>
    <w:rsid w:val="00B25C40"/>
    <w:rsid w:val="00B3099A"/>
    <w:rsid w:val="00B32330"/>
    <w:rsid w:val="00B32964"/>
    <w:rsid w:val="00B37EFE"/>
    <w:rsid w:val="00B40A6B"/>
    <w:rsid w:val="00B419AB"/>
    <w:rsid w:val="00B455FE"/>
    <w:rsid w:val="00B45F05"/>
    <w:rsid w:val="00B50098"/>
    <w:rsid w:val="00B5063B"/>
    <w:rsid w:val="00B50C89"/>
    <w:rsid w:val="00B53348"/>
    <w:rsid w:val="00B54848"/>
    <w:rsid w:val="00B54D35"/>
    <w:rsid w:val="00B5535C"/>
    <w:rsid w:val="00B56494"/>
    <w:rsid w:val="00B56AD0"/>
    <w:rsid w:val="00B57299"/>
    <w:rsid w:val="00B57728"/>
    <w:rsid w:val="00B60333"/>
    <w:rsid w:val="00B62867"/>
    <w:rsid w:val="00B6372A"/>
    <w:rsid w:val="00B640CE"/>
    <w:rsid w:val="00B65032"/>
    <w:rsid w:val="00B70CD7"/>
    <w:rsid w:val="00B712E5"/>
    <w:rsid w:val="00B720F2"/>
    <w:rsid w:val="00B732D5"/>
    <w:rsid w:val="00B73D10"/>
    <w:rsid w:val="00B73F44"/>
    <w:rsid w:val="00B7619C"/>
    <w:rsid w:val="00B76838"/>
    <w:rsid w:val="00B77B15"/>
    <w:rsid w:val="00B812B9"/>
    <w:rsid w:val="00B82AA4"/>
    <w:rsid w:val="00B855B7"/>
    <w:rsid w:val="00B85996"/>
    <w:rsid w:val="00B8628A"/>
    <w:rsid w:val="00B91A40"/>
    <w:rsid w:val="00B92C21"/>
    <w:rsid w:val="00B941D1"/>
    <w:rsid w:val="00BA488D"/>
    <w:rsid w:val="00BA5F2B"/>
    <w:rsid w:val="00BA7790"/>
    <w:rsid w:val="00BB108D"/>
    <w:rsid w:val="00BB1DC7"/>
    <w:rsid w:val="00BB2555"/>
    <w:rsid w:val="00BB51E2"/>
    <w:rsid w:val="00BB5A74"/>
    <w:rsid w:val="00BB5D0D"/>
    <w:rsid w:val="00BC0DF2"/>
    <w:rsid w:val="00BC50D9"/>
    <w:rsid w:val="00BD1863"/>
    <w:rsid w:val="00BD1DD6"/>
    <w:rsid w:val="00BD2F1F"/>
    <w:rsid w:val="00BD47AD"/>
    <w:rsid w:val="00BD509F"/>
    <w:rsid w:val="00BD58A2"/>
    <w:rsid w:val="00BD7A53"/>
    <w:rsid w:val="00BE0621"/>
    <w:rsid w:val="00BE1075"/>
    <w:rsid w:val="00BE24E4"/>
    <w:rsid w:val="00BE3A61"/>
    <w:rsid w:val="00BE56E1"/>
    <w:rsid w:val="00BE69B1"/>
    <w:rsid w:val="00BE6E4D"/>
    <w:rsid w:val="00BE7FAA"/>
    <w:rsid w:val="00BF1AE0"/>
    <w:rsid w:val="00BF2802"/>
    <w:rsid w:val="00BF5009"/>
    <w:rsid w:val="00BF72BD"/>
    <w:rsid w:val="00BF7D87"/>
    <w:rsid w:val="00C00642"/>
    <w:rsid w:val="00C02421"/>
    <w:rsid w:val="00C02731"/>
    <w:rsid w:val="00C0416C"/>
    <w:rsid w:val="00C05DFA"/>
    <w:rsid w:val="00C06C5D"/>
    <w:rsid w:val="00C1458E"/>
    <w:rsid w:val="00C1463A"/>
    <w:rsid w:val="00C14776"/>
    <w:rsid w:val="00C168A9"/>
    <w:rsid w:val="00C16B82"/>
    <w:rsid w:val="00C220A0"/>
    <w:rsid w:val="00C232B0"/>
    <w:rsid w:val="00C24AF4"/>
    <w:rsid w:val="00C25155"/>
    <w:rsid w:val="00C2570E"/>
    <w:rsid w:val="00C305D6"/>
    <w:rsid w:val="00C32834"/>
    <w:rsid w:val="00C35902"/>
    <w:rsid w:val="00C40FD5"/>
    <w:rsid w:val="00C423A2"/>
    <w:rsid w:val="00C436E6"/>
    <w:rsid w:val="00C44CB4"/>
    <w:rsid w:val="00C45D18"/>
    <w:rsid w:val="00C47864"/>
    <w:rsid w:val="00C47C8A"/>
    <w:rsid w:val="00C51513"/>
    <w:rsid w:val="00C52C7B"/>
    <w:rsid w:val="00C530FC"/>
    <w:rsid w:val="00C55D4F"/>
    <w:rsid w:val="00C60325"/>
    <w:rsid w:val="00C6077F"/>
    <w:rsid w:val="00C61044"/>
    <w:rsid w:val="00C62D80"/>
    <w:rsid w:val="00C64EC2"/>
    <w:rsid w:val="00C670AB"/>
    <w:rsid w:val="00C67C91"/>
    <w:rsid w:val="00C74A26"/>
    <w:rsid w:val="00C750AF"/>
    <w:rsid w:val="00C75B7F"/>
    <w:rsid w:val="00C803AB"/>
    <w:rsid w:val="00C81B82"/>
    <w:rsid w:val="00C82AA8"/>
    <w:rsid w:val="00C8314A"/>
    <w:rsid w:val="00C841E6"/>
    <w:rsid w:val="00C84DBE"/>
    <w:rsid w:val="00C85A57"/>
    <w:rsid w:val="00C86B00"/>
    <w:rsid w:val="00C87872"/>
    <w:rsid w:val="00C87C54"/>
    <w:rsid w:val="00C91335"/>
    <w:rsid w:val="00C9230B"/>
    <w:rsid w:val="00C923B7"/>
    <w:rsid w:val="00C94B72"/>
    <w:rsid w:val="00C95AC7"/>
    <w:rsid w:val="00C95D42"/>
    <w:rsid w:val="00C95D92"/>
    <w:rsid w:val="00C962FB"/>
    <w:rsid w:val="00C969E6"/>
    <w:rsid w:val="00CA0811"/>
    <w:rsid w:val="00CA5736"/>
    <w:rsid w:val="00CA5837"/>
    <w:rsid w:val="00CA7BF4"/>
    <w:rsid w:val="00CA7D8C"/>
    <w:rsid w:val="00CB11BE"/>
    <w:rsid w:val="00CB389D"/>
    <w:rsid w:val="00CB6421"/>
    <w:rsid w:val="00CB6E14"/>
    <w:rsid w:val="00CC041F"/>
    <w:rsid w:val="00CC12C6"/>
    <w:rsid w:val="00CC1373"/>
    <w:rsid w:val="00CC319C"/>
    <w:rsid w:val="00CC3D98"/>
    <w:rsid w:val="00CC4529"/>
    <w:rsid w:val="00CC45E8"/>
    <w:rsid w:val="00CC4C97"/>
    <w:rsid w:val="00CC5A55"/>
    <w:rsid w:val="00CC616B"/>
    <w:rsid w:val="00CC7319"/>
    <w:rsid w:val="00CC7DE0"/>
    <w:rsid w:val="00CD1BC0"/>
    <w:rsid w:val="00CD28AE"/>
    <w:rsid w:val="00CD2CE2"/>
    <w:rsid w:val="00CD4C93"/>
    <w:rsid w:val="00CE14DF"/>
    <w:rsid w:val="00CE2E01"/>
    <w:rsid w:val="00CE470D"/>
    <w:rsid w:val="00CE4C92"/>
    <w:rsid w:val="00CE548D"/>
    <w:rsid w:val="00CE5F98"/>
    <w:rsid w:val="00CE79ED"/>
    <w:rsid w:val="00CF15EB"/>
    <w:rsid w:val="00CF32C9"/>
    <w:rsid w:val="00CF3654"/>
    <w:rsid w:val="00CF3F9D"/>
    <w:rsid w:val="00D03281"/>
    <w:rsid w:val="00D0540B"/>
    <w:rsid w:val="00D07662"/>
    <w:rsid w:val="00D10DC9"/>
    <w:rsid w:val="00D14259"/>
    <w:rsid w:val="00D15907"/>
    <w:rsid w:val="00D177F2"/>
    <w:rsid w:val="00D179E1"/>
    <w:rsid w:val="00D202C1"/>
    <w:rsid w:val="00D20DF3"/>
    <w:rsid w:val="00D25B88"/>
    <w:rsid w:val="00D26405"/>
    <w:rsid w:val="00D30E5C"/>
    <w:rsid w:val="00D32DC3"/>
    <w:rsid w:val="00D33E9C"/>
    <w:rsid w:val="00D37BAB"/>
    <w:rsid w:val="00D40B08"/>
    <w:rsid w:val="00D40C3B"/>
    <w:rsid w:val="00D41AA9"/>
    <w:rsid w:val="00D50037"/>
    <w:rsid w:val="00D53B10"/>
    <w:rsid w:val="00D553E9"/>
    <w:rsid w:val="00D56127"/>
    <w:rsid w:val="00D61513"/>
    <w:rsid w:val="00D617C0"/>
    <w:rsid w:val="00D61B44"/>
    <w:rsid w:val="00D632F8"/>
    <w:rsid w:val="00D63CEF"/>
    <w:rsid w:val="00D65D71"/>
    <w:rsid w:val="00D663CF"/>
    <w:rsid w:val="00D66620"/>
    <w:rsid w:val="00D66CFC"/>
    <w:rsid w:val="00D6709D"/>
    <w:rsid w:val="00D70CF4"/>
    <w:rsid w:val="00D7303B"/>
    <w:rsid w:val="00D73969"/>
    <w:rsid w:val="00D757F6"/>
    <w:rsid w:val="00D759BD"/>
    <w:rsid w:val="00D817CA"/>
    <w:rsid w:val="00D825F3"/>
    <w:rsid w:val="00D82ECC"/>
    <w:rsid w:val="00D87CAB"/>
    <w:rsid w:val="00D91FD1"/>
    <w:rsid w:val="00D92496"/>
    <w:rsid w:val="00D95BFC"/>
    <w:rsid w:val="00D95D3D"/>
    <w:rsid w:val="00D97C71"/>
    <w:rsid w:val="00D97E5F"/>
    <w:rsid w:val="00DA0234"/>
    <w:rsid w:val="00DA243C"/>
    <w:rsid w:val="00DA4890"/>
    <w:rsid w:val="00DA696E"/>
    <w:rsid w:val="00DB0668"/>
    <w:rsid w:val="00DB098B"/>
    <w:rsid w:val="00DB0E22"/>
    <w:rsid w:val="00DB18A5"/>
    <w:rsid w:val="00DB2D46"/>
    <w:rsid w:val="00DB789F"/>
    <w:rsid w:val="00DB7CDA"/>
    <w:rsid w:val="00DC0109"/>
    <w:rsid w:val="00DC0629"/>
    <w:rsid w:val="00DC0FAA"/>
    <w:rsid w:val="00DC160B"/>
    <w:rsid w:val="00DC556C"/>
    <w:rsid w:val="00DC639A"/>
    <w:rsid w:val="00DC70D0"/>
    <w:rsid w:val="00DC770D"/>
    <w:rsid w:val="00DC772C"/>
    <w:rsid w:val="00DC780F"/>
    <w:rsid w:val="00DD13BA"/>
    <w:rsid w:val="00DD32A7"/>
    <w:rsid w:val="00DE00D0"/>
    <w:rsid w:val="00DE13E6"/>
    <w:rsid w:val="00DE1592"/>
    <w:rsid w:val="00DE43D5"/>
    <w:rsid w:val="00DE544A"/>
    <w:rsid w:val="00DE5DA0"/>
    <w:rsid w:val="00DE71CA"/>
    <w:rsid w:val="00DE7E46"/>
    <w:rsid w:val="00DF00A9"/>
    <w:rsid w:val="00DF0416"/>
    <w:rsid w:val="00DF0937"/>
    <w:rsid w:val="00DF2EA7"/>
    <w:rsid w:val="00DF5617"/>
    <w:rsid w:val="00DF5838"/>
    <w:rsid w:val="00DF5D2E"/>
    <w:rsid w:val="00DF5ED0"/>
    <w:rsid w:val="00DF69E2"/>
    <w:rsid w:val="00DF71B7"/>
    <w:rsid w:val="00E009C4"/>
    <w:rsid w:val="00E025DF"/>
    <w:rsid w:val="00E05933"/>
    <w:rsid w:val="00E106A3"/>
    <w:rsid w:val="00E109BD"/>
    <w:rsid w:val="00E10EF7"/>
    <w:rsid w:val="00E14B8F"/>
    <w:rsid w:val="00E16517"/>
    <w:rsid w:val="00E20BA8"/>
    <w:rsid w:val="00E21D80"/>
    <w:rsid w:val="00E21FCB"/>
    <w:rsid w:val="00E22E8E"/>
    <w:rsid w:val="00E23D74"/>
    <w:rsid w:val="00E244CD"/>
    <w:rsid w:val="00E24CD2"/>
    <w:rsid w:val="00E254E4"/>
    <w:rsid w:val="00E25956"/>
    <w:rsid w:val="00E26634"/>
    <w:rsid w:val="00E27169"/>
    <w:rsid w:val="00E333F6"/>
    <w:rsid w:val="00E335FE"/>
    <w:rsid w:val="00E33749"/>
    <w:rsid w:val="00E34963"/>
    <w:rsid w:val="00E36B17"/>
    <w:rsid w:val="00E37860"/>
    <w:rsid w:val="00E410B8"/>
    <w:rsid w:val="00E41DFF"/>
    <w:rsid w:val="00E42F0A"/>
    <w:rsid w:val="00E42FF2"/>
    <w:rsid w:val="00E45F73"/>
    <w:rsid w:val="00E53836"/>
    <w:rsid w:val="00E5539E"/>
    <w:rsid w:val="00E56D4C"/>
    <w:rsid w:val="00E5770F"/>
    <w:rsid w:val="00E600A7"/>
    <w:rsid w:val="00E646CA"/>
    <w:rsid w:val="00E6503F"/>
    <w:rsid w:val="00E66089"/>
    <w:rsid w:val="00E665FF"/>
    <w:rsid w:val="00E669E9"/>
    <w:rsid w:val="00E701A4"/>
    <w:rsid w:val="00E72E94"/>
    <w:rsid w:val="00E73A1D"/>
    <w:rsid w:val="00E75428"/>
    <w:rsid w:val="00E75768"/>
    <w:rsid w:val="00E767C6"/>
    <w:rsid w:val="00E769CF"/>
    <w:rsid w:val="00E77CAD"/>
    <w:rsid w:val="00E8045B"/>
    <w:rsid w:val="00E80D47"/>
    <w:rsid w:val="00E81303"/>
    <w:rsid w:val="00E82A35"/>
    <w:rsid w:val="00E9011F"/>
    <w:rsid w:val="00E90E8F"/>
    <w:rsid w:val="00E92C84"/>
    <w:rsid w:val="00E96482"/>
    <w:rsid w:val="00E967A9"/>
    <w:rsid w:val="00E976DA"/>
    <w:rsid w:val="00E979EB"/>
    <w:rsid w:val="00EA0049"/>
    <w:rsid w:val="00EA3C33"/>
    <w:rsid w:val="00EA42B7"/>
    <w:rsid w:val="00EA5616"/>
    <w:rsid w:val="00EA744B"/>
    <w:rsid w:val="00EA7A0F"/>
    <w:rsid w:val="00EB15FB"/>
    <w:rsid w:val="00EB2323"/>
    <w:rsid w:val="00EB2E2C"/>
    <w:rsid w:val="00EB3658"/>
    <w:rsid w:val="00EB374C"/>
    <w:rsid w:val="00EB4BEC"/>
    <w:rsid w:val="00EB5B7E"/>
    <w:rsid w:val="00EC038C"/>
    <w:rsid w:val="00EC2234"/>
    <w:rsid w:val="00EC2795"/>
    <w:rsid w:val="00EC526D"/>
    <w:rsid w:val="00EC6D00"/>
    <w:rsid w:val="00EC75E7"/>
    <w:rsid w:val="00EC779A"/>
    <w:rsid w:val="00ED0504"/>
    <w:rsid w:val="00ED38B9"/>
    <w:rsid w:val="00ED433E"/>
    <w:rsid w:val="00ED6617"/>
    <w:rsid w:val="00ED70ED"/>
    <w:rsid w:val="00ED7D5C"/>
    <w:rsid w:val="00EE2C51"/>
    <w:rsid w:val="00EE41CD"/>
    <w:rsid w:val="00EE487C"/>
    <w:rsid w:val="00EE4C27"/>
    <w:rsid w:val="00EE5EF8"/>
    <w:rsid w:val="00EE6970"/>
    <w:rsid w:val="00EE7590"/>
    <w:rsid w:val="00EE76D9"/>
    <w:rsid w:val="00EE793A"/>
    <w:rsid w:val="00EF15EF"/>
    <w:rsid w:val="00EF2F4E"/>
    <w:rsid w:val="00EF3194"/>
    <w:rsid w:val="00EF3BD9"/>
    <w:rsid w:val="00EF3CF4"/>
    <w:rsid w:val="00EF4447"/>
    <w:rsid w:val="00EF5F63"/>
    <w:rsid w:val="00EF6FB2"/>
    <w:rsid w:val="00F00474"/>
    <w:rsid w:val="00F018DD"/>
    <w:rsid w:val="00F037E2"/>
    <w:rsid w:val="00F11B18"/>
    <w:rsid w:val="00F1359B"/>
    <w:rsid w:val="00F16431"/>
    <w:rsid w:val="00F17BFA"/>
    <w:rsid w:val="00F209A1"/>
    <w:rsid w:val="00F22C9A"/>
    <w:rsid w:val="00F2302A"/>
    <w:rsid w:val="00F25318"/>
    <w:rsid w:val="00F25367"/>
    <w:rsid w:val="00F27A65"/>
    <w:rsid w:val="00F30104"/>
    <w:rsid w:val="00F30DBA"/>
    <w:rsid w:val="00F30DE8"/>
    <w:rsid w:val="00F3563A"/>
    <w:rsid w:val="00F35967"/>
    <w:rsid w:val="00F4096B"/>
    <w:rsid w:val="00F42677"/>
    <w:rsid w:val="00F447F5"/>
    <w:rsid w:val="00F45F61"/>
    <w:rsid w:val="00F468D2"/>
    <w:rsid w:val="00F50B63"/>
    <w:rsid w:val="00F5245A"/>
    <w:rsid w:val="00F54028"/>
    <w:rsid w:val="00F54EA8"/>
    <w:rsid w:val="00F55598"/>
    <w:rsid w:val="00F55872"/>
    <w:rsid w:val="00F5687C"/>
    <w:rsid w:val="00F5766C"/>
    <w:rsid w:val="00F61012"/>
    <w:rsid w:val="00F6298E"/>
    <w:rsid w:val="00F62A05"/>
    <w:rsid w:val="00F66548"/>
    <w:rsid w:val="00F67310"/>
    <w:rsid w:val="00F71291"/>
    <w:rsid w:val="00F71E04"/>
    <w:rsid w:val="00F76337"/>
    <w:rsid w:val="00F77012"/>
    <w:rsid w:val="00F77C1F"/>
    <w:rsid w:val="00F8004A"/>
    <w:rsid w:val="00F81810"/>
    <w:rsid w:val="00F82297"/>
    <w:rsid w:val="00F82385"/>
    <w:rsid w:val="00F828BB"/>
    <w:rsid w:val="00F82F71"/>
    <w:rsid w:val="00F8363F"/>
    <w:rsid w:val="00F8397A"/>
    <w:rsid w:val="00F8476A"/>
    <w:rsid w:val="00F84F31"/>
    <w:rsid w:val="00F84FEB"/>
    <w:rsid w:val="00F85A6E"/>
    <w:rsid w:val="00F86340"/>
    <w:rsid w:val="00F86E43"/>
    <w:rsid w:val="00F90017"/>
    <w:rsid w:val="00F91169"/>
    <w:rsid w:val="00F9168C"/>
    <w:rsid w:val="00F9245D"/>
    <w:rsid w:val="00F94B2F"/>
    <w:rsid w:val="00F94FEB"/>
    <w:rsid w:val="00F95E4C"/>
    <w:rsid w:val="00F97832"/>
    <w:rsid w:val="00FA0676"/>
    <w:rsid w:val="00FA0C05"/>
    <w:rsid w:val="00FA62AA"/>
    <w:rsid w:val="00FA732C"/>
    <w:rsid w:val="00FB1031"/>
    <w:rsid w:val="00FB69F0"/>
    <w:rsid w:val="00FB78B9"/>
    <w:rsid w:val="00FC51F7"/>
    <w:rsid w:val="00FD171E"/>
    <w:rsid w:val="00FD2821"/>
    <w:rsid w:val="00FD44EF"/>
    <w:rsid w:val="00FD56DC"/>
    <w:rsid w:val="00FD7871"/>
    <w:rsid w:val="00FE0B84"/>
    <w:rsid w:val="00FE1E2F"/>
    <w:rsid w:val="00FE1E6F"/>
    <w:rsid w:val="00FE30A3"/>
    <w:rsid w:val="00FE32CE"/>
    <w:rsid w:val="00FE37E0"/>
    <w:rsid w:val="00FE4A06"/>
    <w:rsid w:val="00FE77FE"/>
    <w:rsid w:val="00FF1CCA"/>
    <w:rsid w:val="00FF4BA4"/>
    <w:rsid w:val="00FF5B67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5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65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04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65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NTKO</dc:creator>
  <cp:keywords/>
  <dc:description/>
  <cp:lastModifiedBy>NTKO</cp:lastModifiedBy>
  <cp:revision>2</cp:revision>
  <dcterms:created xsi:type="dcterms:W3CDTF">2019-11-27T08:02:00Z</dcterms:created>
  <dcterms:modified xsi:type="dcterms:W3CDTF">2019-11-27T08:02:00Z</dcterms:modified>
</cp:coreProperties>
</file>