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AD" w:rsidRPr="00DD3192" w:rsidRDefault="002231AD" w:rsidP="00DD3192">
      <w:pPr>
        <w:rPr>
          <w:rFonts w:ascii="Times New Roman" w:eastAsia="仿宋_GB2312" w:hAnsi="Times New Roman" w:cs="Times New Roman"/>
          <w:sz w:val="24"/>
          <w:szCs w:val="24"/>
        </w:rPr>
      </w:pPr>
      <w:r w:rsidRPr="00DD3192">
        <w:rPr>
          <w:rFonts w:ascii="Times New Roman" w:eastAsia="仿宋_GB2312" w:hAnsi="Times New Roman" w:cs="仿宋_GB2312" w:hint="eastAsia"/>
          <w:sz w:val="24"/>
          <w:szCs w:val="24"/>
        </w:rPr>
        <w:t>附件</w:t>
      </w:r>
      <w:r w:rsidRPr="00DD3192">
        <w:rPr>
          <w:rFonts w:ascii="Times New Roman" w:eastAsia="仿宋_GB2312" w:hAnsi="Times New Roman" w:cs="Times New Roman"/>
          <w:sz w:val="24"/>
          <w:szCs w:val="24"/>
        </w:rPr>
        <w:t>2</w:t>
      </w:r>
    </w:p>
    <w:p w:rsidR="002231AD" w:rsidRDefault="002231AD" w:rsidP="002B3824">
      <w:pPr>
        <w:spacing w:line="560" w:lineRule="exact"/>
        <w:jc w:val="center"/>
        <w:rPr>
          <w:rFonts w:ascii="方正小标宋简体" w:eastAsia="方正小标宋简体" w:hAnsi="宋体" w:cs="Times New Roman"/>
          <w:b/>
          <w:bCs/>
          <w:color w:val="000000"/>
          <w:kern w:val="0"/>
          <w:sz w:val="44"/>
          <w:szCs w:val="44"/>
        </w:rPr>
      </w:pPr>
      <w:r w:rsidRPr="002B3824">
        <w:rPr>
          <w:rFonts w:ascii="方正小标宋简体" w:eastAsia="方正小标宋简体" w:hAnsi="宋体" w:cs="方正小标宋简体"/>
          <w:b/>
          <w:bCs/>
          <w:color w:val="000000"/>
          <w:kern w:val="0"/>
          <w:sz w:val="44"/>
          <w:szCs w:val="44"/>
        </w:rPr>
        <w:t>2018</w:t>
      </w:r>
      <w:r w:rsidRPr="002B3824">
        <w:rPr>
          <w:rFonts w:ascii="方正小标宋简体" w:eastAsia="方正小标宋简体" w:hAnsi="宋体" w:cs="方正小标宋简体" w:hint="eastAsia"/>
          <w:b/>
          <w:bCs/>
          <w:color w:val="000000"/>
          <w:kern w:val="0"/>
          <w:sz w:val="44"/>
          <w:szCs w:val="44"/>
        </w:rPr>
        <w:t>年通州区审计局招聘劳务派遣工作人员</w:t>
      </w:r>
    </w:p>
    <w:p w:rsidR="002231AD" w:rsidRDefault="002231AD" w:rsidP="002B3824">
      <w:pPr>
        <w:spacing w:line="560" w:lineRule="exact"/>
        <w:jc w:val="center"/>
        <w:rPr>
          <w:rFonts w:ascii="方正小标宋简体" w:eastAsia="方正小标宋简体" w:hAnsi="宋体" w:cs="Times New Roman"/>
          <w:b/>
          <w:bCs/>
          <w:color w:val="000000"/>
          <w:kern w:val="0"/>
          <w:sz w:val="44"/>
          <w:szCs w:val="44"/>
        </w:rPr>
      </w:pPr>
      <w:r w:rsidRPr="002B3824">
        <w:rPr>
          <w:rFonts w:ascii="方正小标宋简体" w:eastAsia="方正小标宋简体" w:hAnsi="宋体" w:cs="方正小标宋简体" w:hint="eastAsia"/>
          <w:b/>
          <w:bCs/>
          <w:color w:val="000000"/>
          <w:kern w:val="0"/>
          <w:sz w:val="44"/>
          <w:szCs w:val="44"/>
        </w:rPr>
        <w:t>报名登记表</w:t>
      </w:r>
    </w:p>
    <w:p w:rsidR="002231AD" w:rsidRDefault="002231AD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填表日期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</w:rPr>
        <w:t xml:space="preserve"> 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      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拟报考岗位</w:t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tbl>
      <w:tblPr>
        <w:tblW w:w="978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6"/>
        <w:gridCol w:w="1147"/>
        <w:gridCol w:w="226"/>
        <w:gridCol w:w="1174"/>
        <w:gridCol w:w="868"/>
        <w:gridCol w:w="669"/>
        <w:gridCol w:w="1032"/>
        <w:gridCol w:w="182"/>
        <w:gridCol w:w="811"/>
        <w:gridCol w:w="666"/>
        <w:gridCol w:w="1869"/>
      </w:tblGrid>
      <w:tr w:rsidR="002231AD">
        <w:trPr>
          <w:trHeight w:val="630"/>
          <w:jc w:val="center"/>
        </w:trPr>
        <w:tc>
          <w:tcPr>
            <w:tcW w:w="1136" w:type="dxa"/>
            <w:tcBorders>
              <w:top w:val="single" w:sz="8" w:space="0" w:color="auto"/>
            </w:tcBorders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　名</w:t>
            </w:r>
          </w:p>
        </w:tc>
        <w:tc>
          <w:tcPr>
            <w:tcW w:w="1373" w:type="dxa"/>
            <w:gridSpan w:val="2"/>
            <w:tcBorders>
              <w:top w:val="single" w:sz="8" w:space="0" w:color="auto"/>
            </w:tcBorders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auto"/>
            </w:tcBorders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性　别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</w:tcBorders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</w:tcBorders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</w:tcBorders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top w:val="single" w:sz="8" w:space="0" w:color="auto"/>
            </w:tcBorders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片</w:t>
            </w:r>
          </w:p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本人近期半身正面免冠照片</w:t>
            </w:r>
          </w:p>
        </w:tc>
      </w:tr>
      <w:tr w:rsidR="002231AD">
        <w:trPr>
          <w:trHeight w:val="750"/>
          <w:jc w:val="center"/>
        </w:trPr>
        <w:tc>
          <w:tcPr>
            <w:tcW w:w="1136" w:type="dxa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民　族</w:t>
            </w:r>
          </w:p>
        </w:tc>
        <w:tc>
          <w:tcPr>
            <w:tcW w:w="1373" w:type="dxa"/>
            <w:gridSpan w:val="2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籍　贯</w:t>
            </w:r>
          </w:p>
        </w:tc>
        <w:tc>
          <w:tcPr>
            <w:tcW w:w="1537" w:type="dxa"/>
            <w:gridSpan w:val="2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生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地</w:t>
            </w:r>
          </w:p>
        </w:tc>
        <w:tc>
          <w:tcPr>
            <w:tcW w:w="1477" w:type="dxa"/>
            <w:gridSpan w:val="2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vMerge/>
            <w:vAlign w:val="center"/>
          </w:tcPr>
          <w:p w:rsidR="002231AD" w:rsidRDefault="002231A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31AD">
        <w:trPr>
          <w:trHeight w:val="630"/>
          <w:jc w:val="center"/>
        </w:trPr>
        <w:tc>
          <w:tcPr>
            <w:tcW w:w="1136" w:type="dxa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政治</w:t>
            </w:r>
          </w:p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1373" w:type="dxa"/>
            <w:gridSpan w:val="2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4" w:type="dxa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婚姻</w:t>
            </w:r>
          </w:p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状况</w:t>
            </w:r>
          </w:p>
        </w:tc>
        <w:tc>
          <w:tcPr>
            <w:tcW w:w="1537" w:type="dxa"/>
            <w:gridSpan w:val="2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4" w:type="dxa"/>
            <w:gridSpan w:val="2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477" w:type="dxa"/>
            <w:gridSpan w:val="2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869" w:type="dxa"/>
            <w:vMerge/>
            <w:vAlign w:val="center"/>
          </w:tcPr>
          <w:p w:rsidR="002231AD" w:rsidRDefault="002231A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31AD">
        <w:trPr>
          <w:trHeight w:val="630"/>
          <w:jc w:val="center"/>
        </w:trPr>
        <w:tc>
          <w:tcPr>
            <w:tcW w:w="1136" w:type="dxa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户口所在地</w:t>
            </w:r>
          </w:p>
        </w:tc>
        <w:tc>
          <w:tcPr>
            <w:tcW w:w="2547" w:type="dxa"/>
            <w:gridSpan w:val="3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gridSpan w:val="2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专业专长</w:t>
            </w:r>
          </w:p>
        </w:tc>
        <w:tc>
          <w:tcPr>
            <w:tcW w:w="2691" w:type="dxa"/>
            <w:gridSpan w:val="4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869" w:type="dxa"/>
            <w:vMerge/>
            <w:vAlign w:val="center"/>
          </w:tcPr>
          <w:p w:rsidR="002231AD" w:rsidRDefault="002231A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31AD">
        <w:trPr>
          <w:trHeight w:val="630"/>
          <w:jc w:val="center"/>
        </w:trPr>
        <w:tc>
          <w:tcPr>
            <w:tcW w:w="1136" w:type="dxa"/>
            <w:vMerge w:val="restart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　历</w:t>
            </w:r>
          </w:p>
        </w:tc>
        <w:tc>
          <w:tcPr>
            <w:tcW w:w="1373" w:type="dxa"/>
            <w:gridSpan w:val="2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全日制</w:t>
            </w:r>
          </w:p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教　育</w:t>
            </w:r>
          </w:p>
        </w:tc>
        <w:tc>
          <w:tcPr>
            <w:tcW w:w="1174" w:type="dxa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gridSpan w:val="2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毕业院校</w:t>
            </w:r>
          </w:p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4560" w:type="dxa"/>
            <w:gridSpan w:val="5"/>
            <w:vAlign w:val="center"/>
          </w:tcPr>
          <w:p w:rsidR="002231AD" w:rsidRDefault="002231A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31AD">
        <w:trPr>
          <w:trHeight w:val="630"/>
          <w:jc w:val="center"/>
        </w:trPr>
        <w:tc>
          <w:tcPr>
            <w:tcW w:w="1136" w:type="dxa"/>
            <w:vMerge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在　职</w:t>
            </w:r>
          </w:p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教　育</w:t>
            </w:r>
          </w:p>
        </w:tc>
        <w:tc>
          <w:tcPr>
            <w:tcW w:w="1174" w:type="dxa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gridSpan w:val="2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毕业院校</w:t>
            </w:r>
          </w:p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4560" w:type="dxa"/>
            <w:gridSpan w:val="5"/>
            <w:vAlign w:val="center"/>
          </w:tcPr>
          <w:p w:rsidR="002231AD" w:rsidRDefault="002231A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31AD">
        <w:trPr>
          <w:trHeight w:val="630"/>
          <w:jc w:val="center"/>
        </w:trPr>
        <w:tc>
          <w:tcPr>
            <w:tcW w:w="2509" w:type="dxa"/>
            <w:gridSpan w:val="3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7271" w:type="dxa"/>
            <w:gridSpan w:val="8"/>
            <w:vAlign w:val="center"/>
          </w:tcPr>
          <w:p w:rsidR="002231AD" w:rsidRDefault="002231A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31AD">
        <w:trPr>
          <w:trHeight w:val="630"/>
          <w:jc w:val="center"/>
        </w:trPr>
        <w:tc>
          <w:tcPr>
            <w:tcW w:w="2509" w:type="dxa"/>
            <w:gridSpan w:val="3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入党时间</w:t>
            </w:r>
          </w:p>
        </w:tc>
        <w:tc>
          <w:tcPr>
            <w:tcW w:w="2042" w:type="dxa"/>
            <w:gridSpan w:val="2"/>
            <w:vAlign w:val="center"/>
          </w:tcPr>
          <w:p w:rsidR="002231AD" w:rsidRDefault="002231A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曾任党内（行政）职务</w:t>
            </w:r>
          </w:p>
        </w:tc>
        <w:tc>
          <w:tcPr>
            <w:tcW w:w="2535" w:type="dxa"/>
            <w:gridSpan w:val="2"/>
            <w:vAlign w:val="center"/>
          </w:tcPr>
          <w:p w:rsidR="002231AD" w:rsidRDefault="002231A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31AD">
        <w:trPr>
          <w:trHeight w:val="870"/>
          <w:jc w:val="center"/>
        </w:trPr>
        <w:tc>
          <w:tcPr>
            <w:tcW w:w="1136" w:type="dxa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家庭</w:t>
            </w:r>
          </w:p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住址</w:t>
            </w:r>
          </w:p>
        </w:tc>
        <w:tc>
          <w:tcPr>
            <w:tcW w:w="5116" w:type="dxa"/>
            <w:gridSpan w:val="6"/>
            <w:vAlign w:val="center"/>
          </w:tcPr>
          <w:p w:rsidR="002231AD" w:rsidRDefault="002231A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gridSpan w:val="3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869" w:type="dxa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　</w:t>
            </w:r>
          </w:p>
        </w:tc>
      </w:tr>
      <w:tr w:rsidR="002231AD">
        <w:trPr>
          <w:trHeight w:val="630"/>
          <w:jc w:val="center"/>
        </w:trPr>
        <w:tc>
          <w:tcPr>
            <w:tcW w:w="1136" w:type="dxa"/>
            <w:vMerge w:val="restart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1147" w:type="dxa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称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谓</w:t>
            </w:r>
          </w:p>
        </w:tc>
        <w:tc>
          <w:tcPr>
            <w:tcW w:w="1400" w:type="dxa"/>
            <w:gridSpan w:val="2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　名</w:t>
            </w:r>
          </w:p>
        </w:tc>
        <w:tc>
          <w:tcPr>
            <w:tcW w:w="1537" w:type="dxa"/>
            <w:gridSpan w:val="2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032" w:type="dxa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政治</w:t>
            </w:r>
          </w:p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3528" w:type="dxa"/>
            <w:gridSpan w:val="4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单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位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及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务</w:t>
            </w:r>
          </w:p>
        </w:tc>
      </w:tr>
      <w:tr w:rsidR="002231AD">
        <w:trPr>
          <w:trHeight w:val="630"/>
          <w:jc w:val="center"/>
        </w:trPr>
        <w:tc>
          <w:tcPr>
            <w:tcW w:w="1136" w:type="dxa"/>
            <w:vMerge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4"/>
            <w:vAlign w:val="center"/>
          </w:tcPr>
          <w:p w:rsidR="002231AD" w:rsidRDefault="002231A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31AD">
        <w:trPr>
          <w:trHeight w:val="630"/>
          <w:jc w:val="center"/>
        </w:trPr>
        <w:tc>
          <w:tcPr>
            <w:tcW w:w="1136" w:type="dxa"/>
            <w:vMerge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4"/>
            <w:vAlign w:val="center"/>
          </w:tcPr>
          <w:p w:rsidR="002231AD" w:rsidRDefault="002231A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31AD">
        <w:trPr>
          <w:trHeight w:val="630"/>
          <w:jc w:val="center"/>
        </w:trPr>
        <w:tc>
          <w:tcPr>
            <w:tcW w:w="1136" w:type="dxa"/>
            <w:vMerge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4"/>
            <w:vAlign w:val="center"/>
          </w:tcPr>
          <w:p w:rsidR="002231AD" w:rsidRDefault="002231A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31AD">
        <w:trPr>
          <w:trHeight w:val="630"/>
          <w:jc w:val="center"/>
        </w:trPr>
        <w:tc>
          <w:tcPr>
            <w:tcW w:w="1136" w:type="dxa"/>
            <w:vMerge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2231AD" w:rsidRDefault="00223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4"/>
            <w:vAlign w:val="center"/>
          </w:tcPr>
          <w:p w:rsidR="002231AD" w:rsidRDefault="002231A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231AD">
        <w:trPr>
          <w:trHeight w:val="1685"/>
          <w:jc w:val="center"/>
        </w:trPr>
        <w:tc>
          <w:tcPr>
            <w:tcW w:w="1136" w:type="dxa"/>
            <w:vAlign w:val="center"/>
          </w:tcPr>
          <w:p w:rsidR="002231AD" w:rsidRDefault="002231AD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2231AD" w:rsidRDefault="002231AD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2231AD" w:rsidRDefault="002231AD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2231AD" w:rsidRDefault="002231AD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</w:t>
            </w:r>
          </w:p>
          <w:p w:rsidR="002231AD" w:rsidRDefault="002231AD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习</w:t>
            </w:r>
          </w:p>
          <w:p w:rsidR="002231AD" w:rsidRDefault="002231AD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和</w:t>
            </w:r>
          </w:p>
          <w:p w:rsidR="002231AD" w:rsidRDefault="002231AD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工</w:t>
            </w:r>
          </w:p>
          <w:p w:rsidR="002231AD" w:rsidRDefault="002231AD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作</w:t>
            </w:r>
          </w:p>
          <w:p w:rsidR="002231AD" w:rsidRDefault="002231AD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简</w:t>
            </w:r>
          </w:p>
          <w:p w:rsidR="002231AD" w:rsidRDefault="002231AD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历</w:t>
            </w:r>
          </w:p>
          <w:p w:rsidR="002231AD" w:rsidRDefault="002231AD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2231AD" w:rsidRDefault="002231AD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2231AD" w:rsidRDefault="002231AD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2231AD" w:rsidRDefault="002231AD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2231AD" w:rsidRDefault="002231AD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2231AD" w:rsidRDefault="002231AD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2231AD" w:rsidRDefault="002231AD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2231AD" w:rsidRDefault="002231AD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644" w:type="dxa"/>
            <w:gridSpan w:val="10"/>
          </w:tcPr>
          <w:p w:rsidR="002231AD" w:rsidRDefault="002231AD">
            <w:pPr>
              <w:spacing w:line="48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2231AD">
        <w:trPr>
          <w:trHeight w:val="2673"/>
          <w:jc w:val="center"/>
        </w:trPr>
        <w:tc>
          <w:tcPr>
            <w:tcW w:w="1136" w:type="dxa"/>
            <w:vAlign w:val="center"/>
          </w:tcPr>
          <w:p w:rsidR="002231AD" w:rsidRDefault="002231AD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主</w:t>
            </w:r>
          </w:p>
          <w:p w:rsidR="002231AD" w:rsidRDefault="002231AD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要</w:t>
            </w:r>
          </w:p>
          <w:p w:rsidR="002231AD" w:rsidRDefault="002231AD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奖</w:t>
            </w:r>
          </w:p>
          <w:p w:rsidR="002231AD" w:rsidRDefault="002231AD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惩</w:t>
            </w:r>
          </w:p>
          <w:p w:rsidR="002231AD" w:rsidRDefault="002231AD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情</w:t>
            </w:r>
          </w:p>
          <w:p w:rsidR="002231AD" w:rsidRDefault="002231AD">
            <w:pPr>
              <w:spacing w:line="440" w:lineRule="exact"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况</w:t>
            </w:r>
          </w:p>
        </w:tc>
        <w:tc>
          <w:tcPr>
            <w:tcW w:w="8644" w:type="dxa"/>
            <w:gridSpan w:val="10"/>
          </w:tcPr>
          <w:p w:rsidR="002231AD" w:rsidRDefault="002231AD">
            <w:pPr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2231AD" w:rsidRDefault="002231AD">
            <w:pPr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2231AD" w:rsidRDefault="002231AD">
            <w:pPr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2231AD">
        <w:trPr>
          <w:trHeight w:val="2549"/>
          <w:jc w:val="center"/>
        </w:trPr>
        <w:tc>
          <w:tcPr>
            <w:tcW w:w="1136" w:type="dxa"/>
            <w:vAlign w:val="center"/>
          </w:tcPr>
          <w:p w:rsidR="002231AD" w:rsidRDefault="002231AD">
            <w:pPr>
              <w:spacing w:line="440" w:lineRule="exact"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组织或协助组织的主要活动</w:t>
            </w:r>
          </w:p>
        </w:tc>
        <w:tc>
          <w:tcPr>
            <w:tcW w:w="8644" w:type="dxa"/>
            <w:gridSpan w:val="10"/>
          </w:tcPr>
          <w:p w:rsidR="002231AD" w:rsidRDefault="002231AD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  <w:p w:rsidR="002231AD" w:rsidRDefault="002231AD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  <w:p w:rsidR="002231AD" w:rsidRDefault="002231AD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  <w:p w:rsidR="002231AD" w:rsidRDefault="002231AD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  <w:p w:rsidR="002231AD" w:rsidRDefault="002231AD">
            <w:pPr>
              <w:spacing w:line="500" w:lineRule="exact"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 w:rsidR="002231AD">
        <w:trPr>
          <w:trHeight w:val="2804"/>
          <w:jc w:val="center"/>
        </w:trPr>
        <w:tc>
          <w:tcPr>
            <w:tcW w:w="1136" w:type="dxa"/>
            <w:vAlign w:val="center"/>
          </w:tcPr>
          <w:p w:rsidR="002231AD" w:rsidRDefault="002231AD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声</w:t>
            </w:r>
          </w:p>
          <w:p w:rsidR="002231AD" w:rsidRDefault="002231AD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明</w:t>
            </w:r>
          </w:p>
        </w:tc>
        <w:tc>
          <w:tcPr>
            <w:tcW w:w="8644" w:type="dxa"/>
            <w:gridSpan w:val="10"/>
          </w:tcPr>
          <w:p w:rsidR="002231AD" w:rsidRDefault="002231AD" w:rsidP="002231AD">
            <w:pPr>
              <w:spacing w:line="420" w:lineRule="exact"/>
              <w:ind w:firstLineChars="250" w:firstLine="31680"/>
              <w:rPr>
                <w:rFonts w:ascii="仿宋_GB2312" w:eastAsia="仿宋_GB2312" w:hAnsi="仿宋" w:cs="Times New Roman"/>
                <w:b/>
                <w:bCs/>
                <w:sz w:val="28"/>
                <w:szCs w:val="28"/>
              </w:rPr>
            </w:pPr>
          </w:p>
          <w:p w:rsidR="002231AD" w:rsidRDefault="002231AD" w:rsidP="002231AD">
            <w:pPr>
              <w:spacing w:line="420" w:lineRule="exact"/>
              <w:ind w:firstLineChars="250" w:firstLine="31680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本人声明并保证本《报名登记表》及所提交的材料内容属实，没有任何虚假，否则本人自愿承担包括取消录用资格在内的一切后果。</w:t>
            </w:r>
          </w:p>
          <w:p w:rsidR="002231AD" w:rsidRDefault="002231AD" w:rsidP="002231AD">
            <w:pPr>
              <w:spacing w:line="420" w:lineRule="exact"/>
              <w:ind w:firstLineChars="250" w:firstLine="31680"/>
              <w:rPr>
                <w:rFonts w:ascii="仿宋_GB2312" w:eastAsia="仿宋_GB2312" w:hAnsi="仿宋" w:cs="Times New Roman"/>
                <w:b/>
                <w:bCs/>
                <w:sz w:val="28"/>
                <w:szCs w:val="28"/>
              </w:rPr>
            </w:pPr>
          </w:p>
          <w:p w:rsidR="002231AD" w:rsidRDefault="002231AD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报名人（签字）：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日</w:t>
            </w:r>
          </w:p>
        </w:tc>
      </w:tr>
    </w:tbl>
    <w:p w:rsidR="002231AD" w:rsidRDefault="002231AD">
      <w:pPr>
        <w:spacing w:line="440" w:lineRule="exact"/>
        <w:rPr>
          <w:rFonts w:ascii="仿宋_GB2312" w:eastAsia="仿宋_GB2312" w:cs="Times New Roman"/>
          <w:kern w:val="0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注：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您所预留的电话须保持畅通，以便我们随时和您联系。</w:t>
      </w:r>
    </w:p>
    <w:sectPr w:rsidR="002231AD" w:rsidSect="00D1229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0005D7"/>
    <w:rsid w:val="00002091"/>
    <w:rsid w:val="00004E07"/>
    <w:rsid w:val="000130AA"/>
    <w:rsid w:val="00021715"/>
    <w:rsid w:val="00024EE4"/>
    <w:rsid w:val="00025A4E"/>
    <w:rsid w:val="00027994"/>
    <w:rsid w:val="00027DF7"/>
    <w:rsid w:val="00032AAA"/>
    <w:rsid w:val="00033A64"/>
    <w:rsid w:val="00036AF1"/>
    <w:rsid w:val="000376DC"/>
    <w:rsid w:val="00040787"/>
    <w:rsid w:val="000414C8"/>
    <w:rsid w:val="00041DEE"/>
    <w:rsid w:val="00041FE4"/>
    <w:rsid w:val="00043158"/>
    <w:rsid w:val="00051DBE"/>
    <w:rsid w:val="00055A92"/>
    <w:rsid w:val="00055C69"/>
    <w:rsid w:val="00060266"/>
    <w:rsid w:val="000615ED"/>
    <w:rsid w:val="0006185A"/>
    <w:rsid w:val="000618E8"/>
    <w:rsid w:val="00062FAF"/>
    <w:rsid w:val="000715E3"/>
    <w:rsid w:val="00074788"/>
    <w:rsid w:val="00074E25"/>
    <w:rsid w:val="00075C14"/>
    <w:rsid w:val="000774C7"/>
    <w:rsid w:val="00081209"/>
    <w:rsid w:val="0008144B"/>
    <w:rsid w:val="00081780"/>
    <w:rsid w:val="00083A28"/>
    <w:rsid w:val="000849BD"/>
    <w:rsid w:val="00085E08"/>
    <w:rsid w:val="00095962"/>
    <w:rsid w:val="000A4582"/>
    <w:rsid w:val="000A532F"/>
    <w:rsid w:val="000B0A47"/>
    <w:rsid w:val="000B3DE4"/>
    <w:rsid w:val="000B5899"/>
    <w:rsid w:val="000B7E41"/>
    <w:rsid w:val="000C05DB"/>
    <w:rsid w:val="000C0FCD"/>
    <w:rsid w:val="000D1697"/>
    <w:rsid w:val="000D5B79"/>
    <w:rsid w:val="000D5B94"/>
    <w:rsid w:val="000F21FB"/>
    <w:rsid w:val="000F32DB"/>
    <w:rsid w:val="000F4ED7"/>
    <w:rsid w:val="000F5B0A"/>
    <w:rsid w:val="001022A9"/>
    <w:rsid w:val="001036D3"/>
    <w:rsid w:val="00105714"/>
    <w:rsid w:val="001067F3"/>
    <w:rsid w:val="00106D78"/>
    <w:rsid w:val="00113F41"/>
    <w:rsid w:val="00115B59"/>
    <w:rsid w:val="00124330"/>
    <w:rsid w:val="00125BEC"/>
    <w:rsid w:val="001364EF"/>
    <w:rsid w:val="00140C07"/>
    <w:rsid w:val="0014321F"/>
    <w:rsid w:val="00143AFB"/>
    <w:rsid w:val="001474A2"/>
    <w:rsid w:val="00150A43"/>
    <w:rsid w:val="0015491E"/>
    <w:rsid w:val="001625FB"/>
    <w:rsid w:val="00163455"/>
    <w:rsid w:val="00170F78"/>
    <w:rsid w:val="001714D5"/>
    <w:rsid w:val="001740B3"/>
    <w:rsid w:val="00174F16"/>
    <w:rsid w:val="00185CC3"/>
    <w:rsid w:val="00190758"/>
    <w:rsid w:val="00191725"/>
    <w:rsid w:val="00194D09"/>
    <w:rsid w:val="001963F9"/>
    <w:rsid w:val="00196B66"/>
    <w:rsid w:val="00196F68"/>
    <w:rsid w:val="001A06AB"/>
    <w:rsid w:val="001A71BD"/>
    <w:rsid w:val="001B0384"/>
    <w:rsid w:val="001B0473"/>
    <w:rsid w:val="001B1BDA"/>
    <w:rsid w:val="001B277B"/>
    <w:rsid w:val="001B3630"/>
    <w:rsid w:val="001B489A"/>
    <w:rsid w:val="001C08EB"/>
    <w:rsid w:val="001C39ED"/>
    <w:rsid w:val="001C3A82"/>
    <w:rsid w:val="001C75A3"/>
    <w:rsid w:val="001D04ED"/>
    <w:rsid w:val="001D352B"/>
    <w:rsid w:val="001D464B"/>
    <w:rsid w:val="001E354F"/>
    <w:rsid w:val="001E5BCD"/>
    <w:rsid w:val="001F0E87"/>
    <w:rsid w:val="001F1A73"/>
    <w:rsid w:val="001F62C5"/>
    <w:rsid w:val="001F665C"/>
    <w:rsid w:val="001F6728"/>
    <w:rsid w:val="00201FD2"/>
    <w:rsid w:val="00204FB6"/>
    <w:rsid w:val="00210B1F"/>
    <w:rsid w:val="00215F04"/>
    <w:rsid w:val="0021710A"/>
    <w:rsid w:val="002231AD"/>
    <w:rsid w:val="00224B42"/>
    <w:rsid w:val="00225D73"/>
    <w:rsid w:val="002269D5"/>
    <w:rsid w:val="0023283C"/>
    <w:rsid w:val="00236F9B"/>
    <w:rsid w:val="002525F1"/>
    <w:rsid w:val="002534D4"/>
    <w:rsid w:val="0025609F"/>
    <w:rsid w:val="00265EA6"/>
    <w:rsid w:val="00265F4D"/>
    <w:rsid w:val="0027234E"/>
    <w:rsid w:val="00273EB8"/>
    <w:rsid w:val="00274311"/>
    <w:rsid w:val="00281888"/>
    <w:rsid w:val="002839C2"/>
    <w:rsid w:val="00284657"/>
    <w:rsid w:val="00287213"/>
    <w:rsid w:val="0029257E"/>
    <w:rsid w:val="00294324"/>
    <w:rsid w:val="002A0CE4"/>
    <w:rsid w:val="002A11CF"/>
    <w:rsid w:val="002A24D3"/>
    <w:rsid w:val="002A4F72"/>
    <w:rsid w:val="002A752F"/>
    <w:rsid w:val="002A753A"/>
    <w:rsid w:val="002A7A5D"/>
    <w:rsid w:val="002B01B5"/>
    <w:rsid w:val="002B1835"/>
    <w:rsid w:val="002B3824"/>
    <w:rsid w:val="002B4FB5"/>
    <w:rsid w:val="002B65C7"/>
    <w:rsid w:val="002B7600"/>
    <w:rsid w:val="002C3A90"/>
    <w:rsid w:val="002C745D"/>
    <w:rsid w:val="002D061C"/>
    <w:rsid w:val="002D1239"/>
    <w:rsid w:val="002D1689"/>
    <w:rsid w:val="002D1892"/>
    <w:rsid w:val="002D4426"/>
    <w:rsid w:val="002D5689"/>
    <w:rsid w:val="002E02AD"/>
    <w:rsid w:val="002E1840"/>
    <w:rsid w:val="002E34B8"/>
    <w:rsid w:val="002E3C2B"/>
    <w:rsid w:val="002E65C9"/>
    <w:rsid w:val="002E6B02"/>
    <w:rsid w:val="002F229D"/>
    <w:rsid w:val="002F57D7"/>
    <w:rsid w:val="002F690E"/>
    <w:rsid w:val="00300381"/>
    <w:rsid w:val="00301178"/>
    <w:rsid w:val="0030254F"/>
    <w:rsid w:val="00303B87"/>
    <w:rsid w:val="00306732"/>
    <w:rsid w:val="0030751A"/>
    <w:rsid w:val="00311081"/>
    <w:rsid w:val="00316367"/>
    <w:rsid w:val="00316B23"/>
    <w:rsid w:val="00317207"/>
    <w:rsid w:val="003203DC"/>
    <w:rsid w:val="003242F9"/>
    <w:rsid w:val="00324F57"/>
    <w:rsid w:val="00325C2A"/>
    <w:rsid w:val="003303FD"/>
    <w:rsid w:val="00337368"/>
    <w:rsid w:val="00344733"/>
    <w:rsid w:val="00346666"/>
    <w:rsid w:val="0034672E"/>
    <w:rsid w:val="0035067D"/>
    <w:rsid w:val="00352909"/>
    <w:rsid w:val="003709FC"/>
    <w:rsid w:val="00370BDA"/>
    <w:rsid w:val="00373E01"/>
    <w:rsid w:val="0037410F"/>
    <w:rsid w:val="00386BA3"/>
    <w:rsid w:val="00386E67"/>
    <w:rsid w:val="00394A71"/>
    <w:rsid w:val="00395346"/>
    <w:rsid w:val="00397A1B"/>
    <w:rsid w:val="003A0917"/>
    <w:rsid w:val="003A2245"/>
    <w:rsid w:val="003A43FC"/>
    <w:rsid w:val="003A5AE5"/>
    <w:rsid w:val="003B444C"/>
    <w:rsid w:val="003B5C69"/>
    <w:rsid w:val="003B6342"/>
    <w:rsid w:val="003C1737"/>
    <w:rsid w:val="003C21C9"/>
    <w:rsid w:val="003C33A7"/>
    <w:rsid w:val="003C4AA9"/>
    <w:rsid w:val="003C7CC8"/>
    <w:rsid w:val="003D1447"/>
    <w:rsid w:val="003D5707"/>
    <w:rsid w:val="003D7D0C"/>
    <w:rsid w:val="003E0AA5"/>
    <w:rsid w:val="003E0B5B"/>
    <w:rsid w:val="003E67F8"/>
    <w:rsid w:val="003E7C4B"/>
    <w:rsid w:val="003F00D1"/>
    <w:rsid w:val="003F4EAC"/>
    <w:rsid w:val="00400BB0"/>
    <w:rsid w:val="004018EB"/>
    <w:rsid w:val="004031F3"/>
    <w:rsid w:val="00405C8D"/>
    <w:rsid w:val="004071E2"/>
    <w:rsid w:val="00410061"/>
    <w:rsid w:val="0041147F"/>
    <w:rsid w:val="0041466A"/>
    <w:rsid w:val="00414A28"/>
    <w:rsid w:val="004150F8"/>
    <w:rsid w:val="00416F21"/>
    <w:rsid w:val="00424375"/>
    <w:rsid w:val="0043025F"/>
    <w:rsid w:val="004302C4"/>
    <w:rsid w:val="00432D7B"/>
    <w:rsid w:val="00433538"/>
    <w:rsid w:val="004342DF"/>
    <w:rsid w:val="00436EB8"/>
    <w:rsid w:val="00440BA9"/>
    <w:rsid w:val="00441EFE"/>
    <w:rsid w:val="004436BC"/>
    <w:rsid w:val="0044673C"/>
    <w:rsid w:val="0044765C"/>
    <w:rsid w:val="00452A07"/>
    <w:rsid w:val="00455081"/>
    <w:rsid w:val="00455D8A"/>
    <w:rsid w:val="00462753"/>
    <w:rsid w:val="00463251"/>
    <w:rsid w:val="00470194"/>
    <w:rsid w:val="0047366B"/>
    <w:rsid w:val="00474310"/>
    <w:rsid w:val="00474469"/>
    <w:rsid w:val="0048219E"/>
    <w:rsid w:val="0048776C"/>
    <w:rsid w:val="00493374"/>
    <w:rsid w:val="00495E91"/>
    <w:rsid w:val="004A0D49"/>
    <w:rsid w:val="004A1C25"/>
    <w:rsid w:val="004A6C66"/>
    <w:rsid w:val="004A74E2"/>
    <w:rsid w:val="004B06BE"/>
    <w:rsid w:val="004B2B7A"/>
    <w:rsid w:val="004B4EC9"/>
    <w:rsid w:val="004B5137"/>
    <w:rsid w:val="004B6375"/>
    <w:rsid w:val="004B717D"/>
    <w:rsid w:val="004C35D7"/>
    <w:rsid w:val="004C3718"/>
    <w:rsid w:val="004C4C69"/>
    <w:rsid w:val="004C4EC0"/>
    <w:rsid w:val="004C5E7E"/>
    <w:rsid w:val="004C5ED2"/>
    <w:rsid w:val="004D0BAC"/>
    <w:rsid w:val="004D19C8"/>
    <w:rsid w:val="004D4F5F"/>
    <w:rsid w:val="004D612D"/>
    <w:rsid w:val="004E5D84"/>
    <w:rsid w:val="004E7167"/>
    <w:rsid w:val="004E7BAE"/>
    <w:rsid w:val="004F4AE6"/>
    <w:rsid w:val="004F4BB4"/>
    <w:rsid w:val="004F5742"/>
    <w:rsid w:val="00501057"/>
    <w:rsid w:val="00502162"/>
    <w:rsid w:val="0050592C"/>
    <w:rsid w:val="00510E14"/>
    <w:rsid w:val="00512773"/>
    <w:rsid w:val="00513105"/>
    <w:rsid w:val="005160AA"/>
    <w:rsid w:val="005214BE"/>
    <w:rsid w:val="005222A4"/>
    <w:rsid w:val="005222BE"/>
    <w:rsid w:val="00524D75"/>
    <w:rsid w:val="0052532B"/>
    <w:rsid w:val="005271DB"/>
    <w:rsid w:val="0053005E"/>
    <w:rsid w:val="00530C98"/>
    <w:rsid w:val="0053176C"/>
    <w:rsid w:val="00531779"/>
    <w:rsid w:val="00534E9A"/>
    <w:rsid w:val="00536B4F"/>
    <w:rsid w:val="005371BD"/>
    <w:rsid w:val="00542B63"/>
    <w:rsid w:val="005432D2"/>
    <w:rsid w:val="00547299"/>
    <w:rsid w:val="005524A0"/>
    <w:rsid w:val="00557151"/>
    <w:rsid w:val="00557614"/>
    <w:rsid w:val="00557F22"/>
    <w:rsid w:val="00560A59"/>
    <w:rsid w:val="005619E2"/>
    <w:rsid w:val="00564245"/>
    <w:rsid w:val="005806E3"/>
    <w:rsid w:val="00581E58"/>
    <w:rsid w:val="00585B08"/>
    <w:rsid w:val="005900BD"/>
    <w:rsid w:val="0059147A"/>
    <w:rsid w:val="00591909"/>
    <w:rsid w:val="00591B92"/>
    <w:rsid w:val="00594C18"/>
    <w:rsid w:val="0059510A"/>
    <w:rsid w:val="00595177"/>
    <w:rsid w:val="00595F38"/>
    <w:rsid w:val="005A44BA"/>
    <w:rsid w:val="005A4BDC"/>
    <w:rsid w:val="005A5894"/>
    <w:rsid w:val="005B1018"/>
    <w:rsid w:val="005B707C"/>
    <w:rsid w:val="005B709A"/>
    <w:rsid w:val="005B78B1"/>
    <w:rsid w:val="005C3FDD"/>
    <w:rsid w:val="005C5633"/>
    <w:rsid w:val="005C70F5"/>
    <w:rsid w:val="005D0046"/>
    <w:rsid w:val="005D1E28"/>
    <w:rsid w:val="005D37BF"/>
    <w:rsid w:val="005E0472"/>
    <w:rsid w:val="005E3741"/>
    <w:rsid w:val="005E5AD3"/>
    <w:rsid w:val="005E67C3"/>
    <w:rsid w:val="005E7AB1"/>
    <w:rsid w:val="005F009C"/>
    <w:rsid w:val="005F3F04"/>
    <w:rsid w:val="005F7967"/>
    <w:rsid w:val="00600ED7"/>
    <w:rsid w:val="00610CA6"/>
    <w:rsid w:val="00612BF5"/>
    <w:rsid w:val="0061522E"/>
    <w:rsid w:val="00622B80"/>
    <w:rsid w:val="0062363C"/>
    <w:rsid w:val="00623AFC"/>
    <w:rsid w:val="0062656A"/>
    <w:rsid w:val="00631735"/>
    <w:rsid w:val="00631D99"/>
    <w:rsid w:val="00634089"/>
    <w:rsid w:val="006501C8"/>
    <w:rsid w:val="0065466B"/>
    <w:rsid w:val="00654D12"/>
    <w:rsid w:val="006551E1"/>
    <w:rsid w:val="006576AC"/>
    <w:rsid w:val="0066182B"/>
    <w:rsid w:val="00661E26"/>
    <w:rsid w:val="00663300"/>
    <w:rsid w:val="00665D35"/>
    <w:rsid w:val="0067052F"/>
    <w:rsid w:val="00672ED3"/>
    <w:rsid w:val="00672FE5"/>
    <w:rsid w:val="00675009"/>
    <w:rsid w:val="0067768D"/>
    <w:rsid w:val="00677DA7"/>
    <w:rsid w:val="00681FD4"/>
    <w:rsid w:val="00686544"/>
    <w:rsid w:val="00687300"/>
    <w:rsid w:val="006A26A6"/>
    <w:rsid w:val="006A2C5B"/>
    <w:rsid w:val="006A46D9"/>
    <w:rsid w:val="006A5752"/>
    <w:rsid w:val="006B1ECF"/>
    <w:rsid w:val="006B273A"/>
    <w:rsid w:val="006B4164"/>
    <w:rsid w:val="006C2BE5"/>
    <w:rsid w:val="006C400B"/>
    <w:rsid w:val="006C50CD"/>
    <w:rsid w:val="006C5943"/>
    <w:rsid w:val="006D4EA0"/>
    <w:rsid w:val="006D5563"/>
    <w:rsid w:val="006E51D9"/>
    <w:rsid w:val="006E7E98"/>
    <w:rsid w:val="006F44BE"/>
    <w:rsid w:val="006F50A7"/>
    <w:rsid w:val="006F6FC6"/>
    <w:rsid w:val="00702E45"/>
    <w:rsid w:val="007050E0"/>
    <w:rsid w:val="00707C85"/>
    <w:rsid w:val="00724DB6"/>
    <w:rsid w:val="00724ED7"/>
    <w:rsid w:val="007250CD"/>
    <w:rsid w:val="00730367"/>
    <w:rsid w:val="007305CC"/>
    <w:rsid w:val="0073368D"/>
    <w:rsid w:val="00735249"/>
    <w:rsid w:val="007356E7"/>
    <w:rsid w:val="007359F9"/>
    <w:rsid w:val="00740BE3"/>
    <w:rsid w:val="007422B9"/>
    <w:rsid w:val="007459CA"/>
    <w:rsid w:val="00746DD7"/>
    <w:rsid w:val="00746E19"/>
    <w:rsid w:val="00750657"/>
    <w:rsid w:val="0075347C"/>
    <w:rsid w:val="007551ED"/>
    <w:rsid w:val="00761E72"/>
    <w:rsid w:val="007623EB"/>
    <w:rsid w:val="007659B7"/>
    <w:rsid w:val="0076695E"/>
    <w:rsid w:val="00771A3C"/>
    <w:rsid w:val="00783272"/>
    <w:rsid w:val="0078336B"/>
    <w:rsid w:val="00785170"/>
    <w:rsid w:val="00795004"/>
    <w:rsid w:val="00796DFD"/>
    <w:rsid w:val="00797705"/>
    <w:rsid w:val="007977F3"/>
    <w:rsid w:val="007A01DD"/>
    <w:rsid w:val="007A431D"/>
    <w:rsid w:val="007A4E79"/>
    <w:rsid w:val="007A7910"/>
    <w:rsid w:val="007B3B97"/>
    <w:rsid w:val="007B7FAB"/>
    <w:rsid w:val="007C0F8B"/>
    <w:rsid w:val="007C13AE"/>
    <w:rsid w:val="007C1AC2"/>
    <w:rsid w:val="007C3C71"/>
    <w:rsid w:val="007C44A6"/>
    <w:rsid w:val="007D4155"/>
    <w:rsid w:val="007D6CE1"/>
    <w:rsid w:val="007E2B4D"/>
    <w:rsid w:val="007E3867"/>
    <w:rsid w:val="007F6206"/>
    <w:rsid w:val="008012E7"/>
    <w:rsid w:val="008029E1"/>
    <w:rsid w:val="0080449C"/>
    <w:rsid w:val="00806D83"/>
    <w:rsid w:val="00812937"/>
    <w:rsid w:val="00817585"/>
    <w:rsid w:val="0082019A"/>
    <w:rsid w:val="008201F5"/>
    <w:rsid w:val="0082095E"/>
    <w:rsid w:val="00821483"/>
    <w:rsid w:val="008218A6"/>
    <w:rsid w:val="00822CB9"/>
    <w:rsid w:val="00824714"/>
    <w:rsid w:val="00826B65"/>
    <w:rsid w:val="0082772E"/>
    <w:rsid w:val="00832F84"/>
    <w:rsid w:val="00835C4D"/>
    <w:rsid w:val="00843699"/>
    <w:rsid w:val="00843C2A"/>
    <w:rsid w:val="00844AA2"/>
    <w:rsid w:val="0084539F"/>
    <w:rsid w:val="00850744"/>
    <w:rsid w:val="0085516C"/>
    <w:rsid w:val="00855C16"/>
    <w:rsid w:val="00860B6C"/>
    <w:rsid w:val="00862494"/>
    <w:rsid w:val="0086311E"/>
    <w:rsid w:val="00863353"/>
    <w:rsid w:val="00863552"/>
    <w:rsid w:val="00863B78"/>
    <w:rsid w:val="008646C6"/>
    <w:rsid w:val="00870419"/>
    <w:rsid w:val="00872484"/>
    <w:rsid w:val="00873A9E"/>
    <w:rsid w:val="008741B3"/>
    <w:rsid w:val="00874C6E"/>
    <w:rsid w:val="00880908"/>
    <w:rsid w:val="00884A73"/>
    <w:rsid w:val="0088586A"/>
    <w:rsid w:val="008867B2"/>
    <w:rsid w:val="008874A0"/>
    <w:rsid w:val="00890230"/>
    <w:rsid w:val="008906F9"/>
    <w:rsid w:val="008910E1"/>
    <w:rsid w:val="0089399D"/>
    <w:rsid w:val="0089524F"/>
    <w:rsid w:val="008957B7"/>
    <w:rsid w:val="0089686E"/>
    <w:rsid w:val="008A478C"/>
    <w:rsid w:val="008A51BE"/>
    <w:rsid w:val="008B30D7"/>
    <w:rsid w:val="008C0258"/>
    <w:rsid w:val="008C280E"/>
    <w:rsid w:val="008C39A7"/>
    <w:rsid w:val="008C7DA7"/>
    <w:rsid w:val="008D21B6"/>
    <w:rsid w:val="008D5C4C"/>
    <w:rsid w:val="008D6D47"/>
    <w:rsid w:val="008D7066"/>
    <w:rsid w:val="008E3DF6"/>
    <w:rsid w:val="008E42B4"/>
    <w:rsid w:val="008E7839"/>
    <w:rsid w:val="008F0C7D"/>
    <w:rsid w:val="008F1C66"/>
    <w:rsid w:val="009051E6"/>
    <w:rsid w:val="00905A6A"/>
    <w:rsid w:val="00906076"/>
    <w:rsid w:val="00906128"/>
    <w:rsid w:val="009069F9"/>
    <w:rsid w:val="00910F33"/>
    <w:rsid w:val="00914214"/>
    <w:rsid w:val="009177D4"/>
    <w:rsid w:val="0092015D"/>
    <w:rsid w:val="009221C1"/>
    <w:rsid w:val="00922A9D"/>
    <w:rsid w:val="00925738"/>
    <w:rsid w:val="009259AB"/>
    <w:rsid w:val="00925D24"/>
    <w:rsid w:val="00926B5A"/>
    <w:rsid w:val="00933639"/>
    <w:rsid w:val="00933717"/>
    <w:rsid w:val="00934E4E"/>
    <w:rsid w:val="009371FF"/>
    <w:rsid w:val="0094340E"/>
    <w:rsid w:val="009524AB"/>
    <w:rsid w:val="00952703"/>
    <w:rsid w:val="00957336"/>
    <w:rsid w:val="00957390"/>
    <w:rsid w:val="00957DE6"/>
    <w:rsid w:val="00960F7D"/>
    <w:rsid w:val="00973B90"/>
    <w:rsid w:val="00976DE4"/>
    <w:rsid w:val="0098173D"/>
    <w:rsid w:val="00994A90"/>
    <w:rsid w:val="009962A8"/>
    <w:rsid w:val="009A4CCA"/>
    <w:rsid w:val="009A68AE"/>
    <w:rsid w:val="009C2419"/>
    <w:rsid w:val="009C3933"/>
    <w:rsid w:val="009C5DA6"/>
    <w:rsid w:val="009D08B8"/>
    <w:rsid w:val="009D0C31"/>
    <w:rsid w:val="009D1DBF"/>
    <w:rsid w:val="009D6E29"/>
    <w:rsid w:val="009E18BC"/>
    <w:rsid w:val="009E480E"/>
    <w:rsid w:val="009E5306"/>
    <w:rsid w:val="009F1FA4"/>
    <w:rsid w:val="009F2165"/>
    <w:rsid w:val="009F2F99"/>
    <w:rsid w:val="009F4233"/>
    <w:rsid w:val="009F6696"/>
    <w:rsid w:val="009F6FED"/>
    <w:rsid w:val="00A01415"/>
    <w:rsid w:val="00A03AE2"/>
    <w:rsid w:val="00A07961"/>
    <w:rsid w:val="00A1336D"/>
    <w:rsid w:val="00A14DC9"/>
    <w:rsid w:val="00A22325"/>
    <w:rsid w:val="00A23E60"/>
    <w:rsid w:val="00A264B7"/>
    <w:rsid w:val="00A27032"/>
    <w:rsid w:val="00A27056"/>
    <w:rsid w:val="00A314A3"/>
    <w:rsid w:val="00A3563F"/>
    <w:rsid w:val="00A43F05"/>
    <w:rsid w:val="00A43F0F"/>
    <w:rsid w:val="00A44862"/>
    <w:rsid w:val="00A471EC"/>
    <w:rsid w:val="00A475BC"/>
    <w:rsid w:val="00A47F5D"/>
    <w:rsid w:val="00A51D14"/>
    <w:rsid w:val="00A52E2F"/>
    <w:rsid w:val="00A53044"/>
    <w:rsid w:val="00A538D4"/>
    <w:rsid w:val="00A55875"/>
    <w:rsid w:val="00A55EAC"/>
    <w:rsid w:val="00A57C03"/>
    <w:rsid w:val="00A6095C"/>
    <w:rsid w:val="00A619D9"/>
    <w:rsid w:val="00A61E47"/>
    <w:rsid w:val="00A6427E"/>
    <w:rsid w:val="00A713F4"/>
    <w:rsid w:val="00A72A7C"/>
    <w:rsid w:val="00A757F1"/>
    <w:rsid w:val="00A7782D"/>
    <w:rsid w:val="00A8186B"/>
    <w:rsid w:val="00A82680"/>
    <w:rsid w:val="00A838AB"/>
    <w:rsid w:val="00A90408"/>
    <w:rsid w:val="00A92489"/>
    <w:rsid w:val="00A94635"/>
    <w:rsid w:val="00A95F73"/>
    <w:rsid w:val="00AA67F1"/>
    <w:rsid w:val="00AA68BA"/>
    <w:rsid w:val="00AA69B3"/>
    <w:rsid w:val="00AB1F9D"/>
    <w:rsid w:val="00AC0728"/>
    <w:rsid w:val="00AC1FAB"/>
    <w:rsid w:val="00AC420A"/>
    <w:rsid w:val="00AC7E03"/>
    <w:rsid w:val="00AD07FD"/>
    <w:rsid w:val="00AD290E"/>
    <w:rsid w:val="00AE0A3A"/>
    <w:rsid w:val="00AE10BE"/>
    <w:rsid w:val="00AE2F51"/>
    <w:rsid w:val="00AE6C95"/>
    <w:rsid w:val="00AF0616"/>
    <w:rsid w:val="00AF7388"/>
    <w:rsid w:val="00B03575"/>
    <w:rsid w:val="00B04E34"/>
    <w:rsid w:val="00B06A25"/>
    <w:rsid w:val="00B13017"/>
    <w:rsid w:val="00B140F9"/>
    <w:rsid w:val="00B141EE"/>
    <w:rsid w:val="00B14BC2"/>
    <w:rsid w:val="00B156EC"/>
    <w:rsid w:val="00B201C3"/>
    <w:rsid w:val="00B20EF1"/>
    <w:rsid w:val="00B211B3"/>
    <w:rsid w:val="00B335FE"/>
    <w:rsid w:val="00B42979"/>
    <w:rsid w:val="00B467BA"/>
    <w:rsid w:val="00B46CCB"/>
    <w:rsid w:val="00B47521"/>
    <w:rsid w:val="00B52CCE"/>
    <w:rsid w:val="00B56E6A"/>
    <w:rsid w:val="00B6244C"/>
    <w:rsid w:val="00B62F49"/>
    <w:rsid w:val="00B71022"/>
    <w:rsid w:val="00B746E2"/>
    <w:rsid w:val="00B765E9"/>
    <w:rsid w:val="00B77B5B"/>
    <w:rsid w:val="00B80338"/>
    <w:rsid w:val="00B82A24"/>
    <w:rsid w:val="00B832B3"/>
    <w:rsid w:val="00B91319"/>
    <w:rsid w:val="00B976A5"/>
    <w:rsid w:val="00BA1810"/>
    <w:rsid w:val="00BA3455"/>
    <w:rsid w:val="00BA34C9"/>
    <w:rsid w:val="00BA5768"/>
    <w:rsid w:val="00BB192A"/>
    <w:rsid w:val="00BB2069"/>
    <w:rsid w:val="00BB7FEE"/>
    <w:rsid w:val="00BC3B42"/>
    <w:rsid w:val="00BD08DB"/>
    <w:rsid w:val="00BD20BD"/>
    <w:rsid w:val="00BD411E"/>
    <w:rsid w:val="00BD4839"/>
    <w:rsid w:val="00BD7565"/>
    <w:rsid w:val="00BD7B14"/>
    <w:rsid w:val="00BE2F4F"/>
    <w:rsid w:val="00BE3197"/>
    <w:rsid w:val="00BE3FCF"/>
    <w:rsid w:val="00BE4297"/>
    <w:rsid w:val="00BE7576"/>
    <w:rsid w:val="00BF4CCF"/>
    <w:rsid w:val="00C02618"/>
    <w:rsid w:val="00C03AAA"/>
    <w:rsid w:val="00C04BF0"/>
    <w:rsid w:val="00C132D1"/>
    <w:rsid w:val="00C15782"/>
    <w:rsid w:val="00C16323"/>
    <w:rsid w:val="00C22370"/>
    <w:rsid w:val="00C2369F"/>
    <w:rsid w:val="00C27449"/>
    <w:rsid w:val="00C35504"/>
    <w:rsid w:val="00C373F6"/>
    <w:rsid w:val="00C405E4"/>
    <w:rsid w:val="00C42D90"/>
    <w:rsid w:val="00C433E9"/>
    <w:rsid w:val="00C45A98"/>
    <w:rsid w:val="00C51993"/>
    <w:rsid w:val="00C51C99"/>
    <w:rsid w:val="00C53464"/>
    <w:rsid w:val="00C555C6"/>
    <w:rsid w:val="00C63A29"/>
    <w:rsid w:val="00C65C30"/>
    <w:rsid w:val="00C70557"/>
    <w:rsid w:val="00C7126C"/>
    <w:rsid w:val="00C74515"/>
    <w:rsid w:val="00C76472"/>
    <w:rsid w:val="00C76C66"/>
    <w:rsid w:val="00C77185"/>
    <w:rsid w:val="00CA5BAE"/>
    <w:rsid w:val="00CB25F8"/>
    <w:rsid w:val="00CB4908"/>
    <w:rsid w:val="00CB7A9F"/>
    <w:rsid w:val="00CC0527"/>
    <w:rsid w:val="00CC0AEF"/>
    <w:rsid w:val="00CC0C72"/>
    <w:rsid w:val="00CC2ACC"/>
    <w:rsid w:val="00CC705D"/>
    <w:rsid w:val="00CD320E"/>
    <w:rsid w:val="00CD6123"/>
    <w:rsid w:val="00CD656E"/>
    <w:rsid w:val="00CD6E47"/>
    <w:rsid w:val="00CD7451"/>
    <w:rsid w:val="00CE3C0C"/>
    <w:rsid w:val="00CE42DD"/>
    <w:rsid w:val="00CE50AC"/>
    <w:rsid w:val="00CF04C6"/>
    <w:rsid w:val="00CF0594"/>
    <w:rsid w:val="00CF1343"/>
    <w:rsid w:val="00CF3D9F"/>
    <w:rsid w:val="00CF4A3D"/>
    <w:rsid w:val="00D0184A"/>
    <w:rsid w:val="00D05E2B"/>
    <w:rsid w:val="00D060D4"/>
    <w:rsid w:val="00D06DF6"/>
    <w:rsid w:val="00D12295"/>
    <w:rsid w:val="00D14C2A"/>
    <w:rsid w:val="00D22B11"/>
    <w:rsid w:val="00D23F0D"/>
    <w:rsid w:val="00D24182"/>
    <w:rsid w:val="00D308F9"/>
    <w:rsid w:val="00D30C88"/>
    <w:rsid w:val="00D32C78"/>
    <w:rsid w:val="00D363AD"/>
    <w:rsid w:val="00D3719F"/>
    <w:rsid w:val="00D40A60"/>
    <w:rsid w:val="00D445FA"/>
    <w:rsid w:val="00D45860"/>
    <w:rsid w:val="00D47F80"/>
    <w:rsid w:val="00D5482B"/>
    <w:rsid w:val="00D54849"/>
    <w:rsid w:val="00D5543C"/>
    <w:rsid w:val="00D5616C"/>
    <w:rsid w:val="00D578E0"/>
    <w:rsid w:val="00D65E7B"/>
    <w:rsid w:val="00D679B9"/>
    <w:rsid w:val="00D72AC0"/>
    <w:rsid w:val="00D84E94"/>
    <w:rsid w:val="00D8758E"/>
    <w:rsid w:val="00D87AB4"/>
    <w:rsid w:val="00D909AC"/>
    <w:rsid w:val="00D92ABD"/>
    <w:rsid w:val="00DA03F4"/>
    <w:rsid w:val="00DA54F6"/>
    <w:rsid w:val="00DA5909"/>
    <w:rsid w:val="00DA6227"/>
    <w:rsid w:val="00DA7F87"/>
    <w:rsid w:val="00DB021F"/>
    <w:rsid w:val="00DB3A42"/>
    <w:rsid w:val="00DB49A0"/>
    <w:rsid w:val="00DC46C0"/>
    <w:rsid w:val="00DC49DC"/>
    <w:rsid w:val="00DC57EC"/>
    <w:rsid w:val="00DD1A27"/>
    <w:rsid w:val="00DD3192"/>
    <w:rsid w:val="00DD3743"/>
    <w:rsid w:val="00DD49F0"/>
    <w:rsid w:val="00DE0671"/>
    <w:rsid w:val="00DF1DFD"/>
    <w:rsid w:val="00DF32F9"/>
    <w:rsid w:val="00DF77B1"/>
    <w:rsid w:val="00E0040C"/>
    <w:rsid w:val="00E008BA"/>
    <w:rsid w:val="00E029AC"/>
    <w:rsid w:val="00E03C57"/>
    <w:rsid w:val="00E04FE1"/>
    <w:rsid w:val="00E064EA"/>
    <w:rsid w:val="00E07822"/>
    <w:rsid w:val="00E11004"/>
    <w:rsid w:val="00E1192E"/>
    <w:rsid w:val="00E243D9"/>
    <w:rsid w:val="00E319E5"/>
    <w:rsid w:val="00E31A54"/>
    <w:rsid w:val="00E33043"/>
    <w:rsid w:val="00E3321A"/>
    <w:rsid w:val="00E34FD6"/>
    <w:rsid w:val="00E35DEC"/>
    <w:rsid w:val="00E36363"/>
    <w:rsid w:val="00E40A04"/>
    <w:rsid w:val="00E42E58"/>
    <w:rsid w:val="00E47F87"/>
    <w:rsid w:val="00E51F27"/>
    <w:rsid w:val="00E52314"/>
    <w:rsid w:val="00E528F3"/>
    <w:rsid w:val="00E53D12"/>
    <w:rsid w:val="00E546D0"/>
    <w:rsid w:val="00E5570D"/>
    <w:rsid w:val="00E62126"/>
    <w:rsid w:val="00E70B5A"/>
    <w:rsid w:val="00E73B1D"/>
    <w:rsid w:val="00E77899"/>
    <w:rsid w:val="00E812AA"/>
    <w:rsid w:val="00E82AE7"/>
    <w:rsid w:val="00E82CE8"/>
    <w:rsid w:val="00E84524"/>
    <w:rsid w:val="00E8531A"/>
    <w:rsid w:val="00E86575"/>
    <w:rsid w:val="00E90001"/>
    <w:rsid w:val="00E94764"/>
    <w:rsid w:val="00E951AC"/>
    <w:rsid w:val="00EA2AEB"/>
    <w:rsid w:val="00EA45D7"/>
    <w:rsid w:val="00EA498A"/>
    <w:rsid w:val="00EA56C0"/>
    <w:rsid w:val="00EA6F9C"/>
    <w:rsid w:val="00EB4332"/>
    <w:rsid w:val="00EB57B1"/>
    <w:rsid w:val="00EB6C39"/>
    <w:rsid w:val="00EC0C9F"/>
    <w:rsid w:val="00EC2749"/>
    <w:rsid w:val="00EC4497"/>
    <w:rsid w:val="00EC47B5"/>
    <w:rsid w:val="00EC64BE"/>
    <w:rsid w:val="00ED4A26"/>
    <w:rsid w:val="00EE3234"/>
    <w:rsid w:val="00EE3529"/>
    <w:rsid w:val="00EE61E1"/>
    <w:rsid w:val="00EF40D6"/>
    <w:rsid w:val="00EF4D80"/>
    <w:rsid w:val="00F00013"/>
    <w:rsid w:val="00F037B6"/>
    <w:rsid w:val="00F0440C"/>
    <w:rsid w:val="00F05DF5"/>
    <w:rsid w:val="00F0619A"/>
    <w:rsid w:val="00F10AE2"/>
    <w:rsid w:val="00F11F6F"/>
    <w:rsid w:val="00F122F9"/>
    <w:rsid w:val="00F163F3"/>
    <w:rsid w:val="00F1768A"/>
    <w:rsid w:val="00F226A9"/>
    <w:rsid w:val="00F24647"/>
    <w:rsid w:val="00F254C4"/>
    <w:rsid w:val="00F266DB"/>
    <w:rsid w:val="00F332CB"/>
    <w:rsid w:val="00F35735"/>
    <w:rsid w:val="00F403D1"/>
    <w:rsid w:val="00F42634"/>
    <w:rsid w:val="00F42FBA"/>
    <w:rsid w:val="00F476B8"/>
    <w:rsid w:val="00F56952"/>
    <w:rsid w:val="00F656C2"/>
    <w:rsid w:val="00F67DB1"/>
    <w:rsid w:val="00F72873"/>
    <w:rsid w:val="00F75B0C"/>
    <w:rsid w:val="00F76082"/>
    <w:rsid w:val="00F800F5"/>
    <w:rsid w:val="00F83035"/>
    <w:rsid w:val="00F8408E"/>
    <w:rsid w:val="00F86462"/>
    <w:rsid w:val="00F87BBA"/>
    <w:rsid w:val="00F94AF1"/>
    <w:rsid w:val="00F97DA1"/>
    <w:rsid w:val="00FA008B"/>
    <w:rsid w:val="00FA0643"/>
    <w:rsid w:val="00FA0C7A"/>
    <w:rsid w:val="00FA0C8B"/>
    <w:rsid w:val="00FA25BE"/>
    <w:rsid w:val="00FA468F"/>
    <w:rsid w:val="00FA601C"/>
    <w:rsid w:val="00FA7636"/>
    <w:rsid w:val="00FB2038"/>
    <w:rsid w:val="00FB5EB2"/>
    <w:rsid w:val="00FB6187"/>
    <w:rsid w:val="00FB6485"/>
    <w:rsid w:val="00FC3D90"/>
    <w:rsid w:val="00FC54AD"/>
    <w:rsid w:val="00FC5D5E"/>
    <w:rsid w:val="00FD3EC3"/>
    <w:rsid w:val="00FD4F0D"/>
    <w:rsid w:val="00FD59C2"/>
    <w:rsid w:val="00FE63E9"/>
    <w:rsid w:val="00FF0399"/>
    <w:rsid w:val="00FF3E65"/>
    <w:rsid w:val="173A3DAE"/>
    <w:rsid w:val="3C76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1229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D1229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12295"/>
  </w:style>
  <w:style w:type="paragraph" w:styleId="BalloonText">
    <w:name w:val="Balloon Text"/>
    <w:basedOn w:val="Normal"/>
    <w:link w:val="BalloonTextChar"/>
    <w:uiPriority w:val="99"/>
    <w:semiHidden/>
    <w:rsid w:val="00D122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229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12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1229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D12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12295"/>
    <w:rPr>
      <w:sz w:val="18"/>
      <w:szCs w:val="18"/>
    </w:rPr>
  </w:style>
  <w:style w:type="paragraph" w:styleId="NormalWeb">
    <w:name w:val="Normal (Web)"/>
    <w:basedOn w:val="Normal"/>
    <w:uiPriority w:val="99"/>
    <w:rsid w:val="00D122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D12295"/>
    <w:rPr>
      <w:b/>
      <w:bCs/>
    </w:rPr>
  </w:style>
  <w:style w:type="character" w:styleId="Hyperlink">
    <w:name w:val="Hyperlink"/>
    <w:basedOn w:val="DefaultParagraphFont"/>
    <w:uiPriority w:val="99"/>
    <w:rsid w:val="00D122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78</Words>
  <Characters>451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劳务派遣工作人员报名表</dc:title>
  <dc:subject/>
  <dc:creator>administrator</dc:creator>
  <cp:keywords/>
  <dc:description/>
  <cp:lastModifiedBy>鲍炜璐</cp:lastModifiedBy>
  <cp:revision>10</cp:revision>
  <cp:lastPrinted>2018-04-04T09:05:00Z</cp:lastPrinted>
  <dcterms:created xsi:type="dcterms:W3CDTF">2018-04-04T07:25:00Z</dcterms:created>
  <dcterms:modified xsi:type="dcterms:W3CDTF">2018-08-24T04:26:00Z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