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21" w:rsidRPr="00AB7B0B" w:rsidRDefault="00A61F21" w:rsidP="00745090">
      <w:pPr>
        <w:spacing w:line="59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</w:p>
    <w:p w:rsidR="00A61F21" w:rsidRDefault="00A61F21" w:rsidP="00FB0001">
      <w:pPr>
        <w:spacing w:line="590" w:lineRule="exact"/>
        <w:jc w:val="center"/>
        <w:rPr>
          <w:rFonts w:eastAsia="方正小标宋简体"/>
          <w:sz w:val="44"/>
          <w:szCs w:val="44"/>
        </w:rPr>
      </w:pPr>
      <w:r w:rsidRPr="00272161">
        <w:rPr>
          <w:rFonts w:eastAsia="方正小标宋简体" w:hint="eastAsia"/>
          <w:sz w:val="44"/>
          <w:szCs w:val="44"/>
        </w:rPr>
        <w:t>南通</w:t>
      </w:r>
      <w:r>
        <w:rPr>
          <w:rFonts w:eastAsia="方正小标宋简体" w:hint="eastAsia"/>
          <w:sz w:val="44"/>
          <w:szCs w:val="44"/>
        </w:rPr>
        <w:t>市鑫汇控股集团下属子公司</w:t>
      </w:r>
    </w:p>
    <w:p w:rsidR="00A61F21" w:rsidRPr="00272161" w:rsidRDefault="00A61F21" w:rsidP="00FB0001"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公开招聘</w:t>
      </w:r>
      <w:r w:rsidRPr="00272161">
        <w:rPr>
          <w:rFonts w:eastAsia="方正小标宋简体" w:hint="eastAsia"/>
          <w:sz w:val="44"/>
          <w:szCs w:val="44"/>
        </w:rPr>
        <w:t>工作人员报名表</w:t>
      </w:r>
    </w:p>
    <w:p w:rsidR="00A61F21" w:rsidRPr="00272161" w:rsidRDefault="00A61F21" w:rsidP="00FB0001">
      <w:pPr>
        <w:spacing w:line="590" w:lineRule="exact"/>
        <w:rPr>
          <w:sz w:val="28"/>
          <w:szCs w:val="28"/>
        </w:rPr>
      </w:pPr>
      <w:r w:rsidRPr="00272161">
        <w:rPr>
          <w:sz w:val="28"/>
          <w:szCs w:val="28"/>
        </w:rPr>
        <w:t xml:space="preserve">                                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21"/>
        <w:gridCol w:w="28"/>
        <w:gridCol w:w="175"/>
        <w:gridCol w:w="553"/>
        <w:gridCol w:w="283"/>
        <w:gridCol w:w="419"/>
        <w:gridCol w:w="7"/>
        <w:gridCol w:w="517"/>
        <w:gridCol w:w="736"/>
        <w:gridCol w:w="107"/>
        <w:gridCol w:w="469"/>
        <w:gridCol w:w="334"/>
        <w:gridCol w:w="316"/>
        <w:gridCol w:w="72"/>
        <w:gridCol w:w="811"/>
        <w:gridCol w:w="60"/>
        <w:gridCol w:w="448"/>
        <w:gridCol w:w="98"/>
        <w:gridCol w:w="513"/>
        <w:gridCol w:w="2059"/>
      </w:tblGrid>
      <w:tr w:rsidR="00A61F21" w:rsidRPr="00272161" w:rsidTr="003E20AA">
        <w:trPr>
          <w:cantSplit/>
          <w:trHeight w:val="645"/>
          <w:jc w:val="center"/>
        </w:trPr>
        <w:tc>
          <w:tcPr>
            <w:tcW w:w="964" w:type="dxa"/>
            <w:gridSpan w:val="2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姓</w:t>
            </w:r>
            <w:r w:rsidRPr="00272161">
              <w:rPr>
                <w:szCs w:val="21"/>
              </w:rPr>
              <w:t xml:space="preserve">  </w:t>
            </w:r>
            <w:r w:rsidRPr="00272161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1465" w:type="dxa"/>
            <w:gridSpan w:val="6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性</w:t>
            </w:r>
            <w:r w:rsidRPr="00272161">
              <w:rPr>
                <w:szCs w:val="21"/>
              </w:rPr>
              <w:t xml:space="preserve">  </w:t>
            </w:r>
            <w:r w:rsidRPr="00272161"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910" w:type="dxa"/>
            <w:gridSpan w:val="3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出生年月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（</w:t>
            </w:r>
            <w:r w:rsidRPr="00272161">
              <w:rPr>
                <w:szCs w:val="21"/>
              </w:rPr>
              <w:t xml:space="preserve">    </w:t>
            </w:r>
            <w:r w:rsidRPr="00272161">
              <w:rPr>
                <w:rFonts w:hAnsi="宋体" w:hint="eastAsia"/>
                <w:szCs w:val="21"/>
              </w:rPr>
              <w:t>岁）</w:t>
            </w:r>
          </w:p>
        </w:tc>
        <w:tc>
          <w:tcPr>
            <w:tcW w:w="1059" w:type="dxa"/>
            <w:gridSpan w:val="3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照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片</w:t>
            </w:r>
          </w:p>
        </w:tc>
      </w:tr>
      <w:tr w:rsidR="00A61F21" w:rsidRPr="00272161" w:rsidTr="003E20AA">
        <w:trPr>
          <w:cantSplit/>
          <w:trHeight w:val="645"/>
          <w:jc w:val="center"/>
        </w:trPr>
        <w:tc>
          <w:tcPr>
            <w:tcW w:w="964" w:type="dxa"/>
            <w:gridSpan w:val="2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民</w:t>
            </w:r>
            <w:r w:rsidRPr="00272161">
              <w:rPr>
                <w:szCs w:val="21"/>
              </w:rPr>
              <w:t xml:space="preserve">  </w:t>
            </w:r>
            <w:r w:rsidRPr="00272161">
              <w:rPr>
                <w:rFonts w:hAnsi="宋体" w:hint="eastAsia"/>
                <w:szCs w:val="21"/>
              </w:rPr>
              <w:t>族</w:t>
            </w:r>
          </w:p>
        </w:tc>
        <w:tc>
          <w:tcPr>
            <w:tcW w:w="1465" w:type="dxa"/>
            <w:gridSpan w:val="6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籍</w:t>
            </w:r>
            <w:r w:rsidRPr="00272161">
              <w:rPr>
                <w:szCs w:val="21"/>
              </w:rPr>
              <w:t xml:space="preserve">  </w:t>
            </w:r>
            <w:r w:rsidRPr="00272161">
              <w:rPr>
                <w:rFonts w:hAnsi="宋体" w:hint="eastAsia"/>
                <w:szCs w:val="21"/>
              </w:rPr>
              <w:t>贯</w:t>
            </w:r>
          </w:p>
        </w:tc>
        <w:tc>
          <w:tcPr>
            <w:tcW w:w="910" w:type="dxa"/>
            <w:gridSpan w:val="3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pacing w:val="-8"/>
                <w:szCs w:val="21"/>
              </w:rPr>
            </w:pPr>
            <w:r w:rsidRPr="00272161">
              <w:rPr>
                <w:rFonts w:hAnsi="宋体" w:hint="eastAsia"/>
                <w:spacing w:val="-8"/>
                <w:szCs w:val="21"/>
              </w:rPr>
              <w:t>出</w:t>
            </w:r>
            <w:r w:rsidRPr="00272161">
              <w:rPr>
                <w:spacing w:val="-8"/>
                <w:szCs w:val="21"/>
              </w:rPr>
              <w:t xml:space="preserve"> </w:t>
            </w:r>
            <w:r w:rsidRPr="00272161">
              <w:rPr>
                <w:rFonts w:hAnsi="宋体" w:hint="eastAsia"/>
                <w:spacing w:val="-8"/>
                <w:szCs w:val="21"/>
              </w:rPr>
              <w:t>生</w:t>
            </w:r>
            <w:r w:rsidRPr="00272161">
              <w:rPr>
                <w:spacing w:val="-8"/>
                <w:szCs w:val="21"/>
              </w:rPr>
              <w:t xml:space="preserve"> </w:t>
            </w:r>
            <w:r w:rsidRPr="00272161">
              <w:rPr>
                <w:rFonts w:hAnsi="宋体" w:hint="eastAsia"/>
                <w:spacing w:val="-8"/>
                <w:szCs w:val="21"/>
              </w:rPr>
              <w:t>地</w:t>
            </w:r>
          </w:p>
        </w:tc>
        <w:tc>
          <w:tcPr>
            <w:tcW w:w="1059" w:type="dxa"/>
            <w:gridSpan w:val="3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A61F21" w:rsidRPr="00272161" w:rsidRDefault="00A61F21" w:rsidP="00FB0001">
            <w:pPr>
              <w:widowControl/>
              <w:jc w:val="left"/>
              <w:rPr>
                <w:szCs w:val="21"/>
              </w:rPr>
            </w:pPr>
          </w:p>
        </w:tc>
      </w:tr>
      <w:tr w:rsidR="00A61F21" w:rsidRPr="00272161" w:rsidTr="003E20AA">
        <w:trPr>
          <w:cantSplit/>
          <w:trHeight w:val="645"/>
          <w:jc w:val="center"/>
        </w:trPr>
        <w:tc>
          <w:tcPr>
            <w:tcW w:w="964" w:type="dxa"/>
            <w:gridSpan w:val="2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入</w:t>
            </w:r>
            <w:r w:rsidRPr="00272161">
              <w:rPr>
                <w:szCs w:val="21"/>
              </w:rPr>
              <w:t xml:space="preserve">  </w:t>
            </w:r>
            <w:r w:rsidRPr="00272161">
              <w:rPr>
                <w:rFonts w:hAnsi="宋体" w:hint="eastAsia"/>
                <w:szCs w:val="21"/>
              </w:rPr>
              <w:t>党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时</w:t>
            </w:r>
            <w:r w:rsidRPr="00272161">
              <w:rPr>
                <w:szCs w:val="21"/>
              </w:rPr>
              <w:t xml:space="preserve">  </w:t>
            </w:r>
            <w:r w:rsidRPr="00272161">
              <w:rPr>
                <w:rFonts w:hAnsi="宋体" w:hint="eastAsia"/>
                <w:szCs w:val="21"/>
              </w:rPr>
              <w:t>间</w:t>
            </w:r>
          </w:p>
        </w:tc>
        <w:tc>
          <w:tcPr>
            <w:tcW w:w="1465" w:type="dxa"/>
            <w:gridSpan w:val="6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参加工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作时间</w:t>
            </w:r>
          </w:p>
        </w:tc>
        <w:tc>
          <w:tcPr>
            <w:tcW w:w="910" w:type="dxa"/>
            <w:gridSpan w:val="3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健康状况</w:t>
            </w:r>
          </w:p>
        </w:tc>
        <w:tc>
          <w:tcPr>
            <w:tcW w:w="1059" w:type="dxa"/>
            <w:gridSpan w:val="3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A61F21" w:rsidRPr="00272161" w:rsidRDefault="00A61F21" w:rsidP="00FB0001">
            <w:pPr>
              <w:widowControl/>
              <w:jc w:val="left"/>
              <w:rPr>
                <w:szCs w:val="21"/>
              </w:rPr>
            </w:pPr>
          </w:p>
        </w:tc>
      </w:tr>
      <w:tr w:rsidR="00A61F21" w:rsidRPr="00272161" w:rsidTr="003E20AA">
        <w:trPr>
          <w:cantSplit/>
          <w:trHeight w:val="645"/>
          <w:jc w:val="center"/>
        </w:trPr>
        <w:tc>
          <w:tcPr>
            <w:tcW w:w="964" w:type="dxa"/>
            <w:gridSpan w:val="2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专业技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术职务</w:t>
            </w:r>
          </w:p>
        </w:tc>
        <w:tc>
          <w:tcPr>
            <w:tcW w:w="1465" w:type="dxa"/>
            <w:gridSpan w:val="6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熟悉专业有何专长</w:t>
            </w:r>
          </w:p>
        </w:tc>
        <w:tc>
          <w:tcPr>
            <w:tcW w:w="3228" w:type="dxa"/>
            <w:gridSpan w:val="10"/>
            <w:vAlign w:val="center"/>
          </w:tcPr>
          <w:p w:rsidR="00A61F21" w:rsidRPr="00272161" w:rsidRDefault="00A61F21" w:rsidP="00FB0001">
            <w:pPr>
              <w:spacing w:line="320" w:lineRule="exact"/>
              <w:rPr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:rsidR="00A61F21" w:rsidRPr="00272161" w:rsidRDefault="00A61F21" w:rsidP="00FB0001">
            <w:pPr>
              <w:widowControl/>
              <w:jc w:val="left"/>
              <w:rPr>
                <w:szCs w:val="21"/>
              </w:rPr>
            </w:pPr>
          </w:p>
        </w:tc>
      </w:tr>
      <w:tr w:rsidR="00A61F21" w:rsidRPr="00272161" w:rsidTr="003E20AA">
        <w:trPr>
          <w:cantSplit/>
          <w:trHeight w:val="630"/>
          <w:jc w:val="center"/>
        </w:trPr>
        <w:tc>
          <w:tcPr>
            <w:tcW w:w="964" w:type="dxa"/>
            <w:gridSpan w:val="2"/>
            <w:vMerge w:val="restart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学</w:t>
            </w:r>
            <w:r w:rsidRPr="00272161">
              <w:rPr>
                <w:szCs w:val="21"/>
              </w:rPr>
              <w:t xml:space="preserve">  </w:t>
            </w:r>
            <w:r w:rsidRPr="00272161">
              <w:rPr>
                <w:rFonts w:hAnsi="宋体" w:hint="eastAsia"/>
                <w:szCs w:val="21"/>
              </w:rPr>
              <w:t>历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学</w:t>
            </w:r>
            <w:r w:rsidRPr="00272161">
              <w:rPr>
                <w:szCs w:val="21"/>
              </w:rPr>
              <w:t xml:space="preserve">  </w:t>
            </w:r>
            <w:r w:rsidRPr="00272161">
              <w:rPr>
                <w:rFonts w:hAnsi="宋体" w:hint="eastAsia"/>
                <w:szCs w:val="21"/>
              </w:rPr>
              <w:t>位</w:t>
            </w:r>
          </w:p>
        </w:tc>
        <w:tc>
          <w:tcPr>
            <w:tcW w:w="1039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全日制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教</w:t>
            </w:r>
            <w:r w:rsidRPr="00272161">
              <w:rPr>
                <w:szCs w:val="21"/>
              </w:rPr>
              <w:t xml:space="preserve">  </w:t>
            </w:r>
            <w:r w:rsidRPr="00272161"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2905" w:type="dxa"/>
            <w:gridSpan w:val="8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毕业院校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系及专业</w:t>
            </w:r>
          </w:p>
        </w:tc>
        <w:tc>
          <w:tcPr>
            <w:tcW w:w="2670" w:type="dxa"/>
            <w:gridSpan w:val="3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61F21" w:rsidRPr="00272161" w:rsidTr="003E20AA">
        <w:trPr>
          <w:cantSplit/>
          <w:trHeight w:val="630"/>
          <w:jc w:val="center"/>
        </w:trPr>
        <w:tc>
          <w:tcPr>
            <w:tcW w:w="964" w:type="dxa"/>
            <w:gridSpan w:val="2"/>
            <w:vMerge/>
            <w:vAlign w:val="center"/>
          </w:tcPr>
          <w:p w:rsidR="00A61F21" w:rsidRPr="00272161" w:rsidRDefault="00A61F21" w:rsidP="00FB000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39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在</w:t>
            </w:r>
            <w:r w:rsidRPr="00272161">
              <w:rPr>
                <w:szCs w:val="21"/>
              </w:rPr>
              <w:t xml:space="preserve">  </w:t>
            </w:r>
            <w:r w:rsidRPr="00272161">
              <w:rPr>
                <w:rFonts w:hAnsi="宋体" w:hint="eastAsia"/>
                <w:szCs w:val="21"/>
              </w:rPr>
              <w:t>职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教</w:t>
            </w:r>
            <w:r w:rsidRPr="00272161">
              <w:rPr>
                <w:szCs w:val="21"/>
              </w:rPr>
              <w:t xml:space="preserve">  </w:t>
            </w:r>
            <w:r w:rsidRPr="00272161">
              <w:rPr>
                <w:rFonts w:hAnsi="宋体" w:hint="eastAsia"/>
                <w:szCs w:val="21"/>
              </w:rPr>
              <w:t>育</w:t>
            </w:r>
          </w:p>
        </w:tc>
        <w:tc>
          <w:tcPr>
            <w:tcW w:w="2905" w:type="dxa"/>
            <w:gridSpan w:val="8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毕业院校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系及专业</w:t>
            </w:r>
          </w:p>
        </w:tc>
        <w:tc>
          <w:tcPr>
            <w:tcW w:w="2670" w:type="dxa"/>
            <w:gridSpan w:val="3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61F21" w:rsidRPr="00272161" w:rsidTr="003E20AA">
        <w:trPr>
          <w:cantSplit/>
          <w:trHeight w:val="508"/>
          <w:jc w:val="center"/>
        </w:trPr>
        <w:tc>
          <w:tcPr>
            <w:tcW w:w="2003" w:type="dxa"/>
            <w:gridSpan w:val="6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现任职务</w:t>
            </w:r>
          </w:p>
        </w:tc>
        <w:tc>
          <w:tcPr>
            <w:tcW w:w="6966" w:type="dxa"/>
            <w:gridSpan w:val="15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61F21" w:rsidRPr="00272161" w:rsidTr="003E20AA">
        <w:trPr>
          <w:cantSplit/>
          <w:trHeight w:val="630"/>
          <w:jc w:val="center"/>
        </w:trPr>
        <w:tc>
          <w:tcPr>
            <w:tcW w:w="992" w:type="dxa"/>
            <w:gridSpan w:val="3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职</w:t>
            </w:r>
            <w:r w:rsidRPr="00272161">
              <w:rPr>
                <w:szCs w:val="21"/>
              </w:rPr>
              <w:t xml:space="preserve">  </w:t>
            </w:r>
            <w:r w:rsidRPr="00272161">
              <w:rPr>
                <w:rFonts w:hAnsi="宋体" w:hint="eastAsia"/>
                <w:szCs w:val="21"/>
              </w:rPr>
              <w:t>务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级</w:t>
            </w:r>
            <w:r w:rsidRPr="00272161">
              <w:rPr>
                <w:szCs w:val="21"/>
              </w:rPr>
              <w:t xml:space="preserve">  </w:t>
            </w:r>
            <w:r w:rsidRPr="00272161"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1430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任现职级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职务时间</w:t>
            </w:r>
          </w:p>
        </w:tc>
        <w:tc>
          <w:tcPr>
            <w:tcW w:w="1533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单位性质</w:t>
            </w:r>
          </w:p>
        </w:tc>
        <w:tc>
          <w:tcPr>
            <w:tcW w:w="2059" w:type="dxa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61F21" w:rsidRPr="00272161" w:rsidTr="003E20AA">
        <w:trPr>
          <w:cantSplit/>
          <w:trHeight w:val="6297"/>
          <w:jc w:val="center"/>
        </w:trPr>
        <w:tc>
          <w:tcPr>
            <w:tcW w:w="943" w:type="dxa"/>
            <w:vAlign w:val="center"/>
          </w:tcPr>
          <w:p w:rsidR="00A61F21" w:rsidRPr="00272161" w:rsidRDefault="00A61F21" w:rsidP="00FB0001">
            <w:pPr>
              <w:spacing w:line="320" w:lineRule="exact"/>
              <w:rPr>
                <w:szCs w:val="21"/>
              </w:rPr>
            </w:pP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个人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  <w:p w:rsidR="00A61F21" w:rsidRPr="00272161" w:rsidRDefault="00A61F21" w:rsidP="005C41DF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简历</w:t>
            </w:r>
          </w:p>
          <w:p w:rsidR="00A61F21" w:rsidRPr="00272161" w:rsidRDefault="00A61F21" w:rsidP="005C41DF">
            <w:pPr>
              <w:spacing w:line="320" w:lineRule="exact"/>
              <w:jc w:val="center"/>
              <w:rPr>
                <w:szCs w:val="21"/>
              </w:rPr>
            </w:pP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（高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中起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学习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及工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作情况）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026" w:type="dxa"/>
            <w:gridSpan w:val="20"/>
          </w:tcPr>
          <w:p w:rsidR="00A61F21" w:rsidRPr="00272161" w:rsidRDefault="00A61F21" w:rsidP="00FB0001">
            <w:pPr>
              <w:spacing w:line="320" w:lineRule="exact"/>
              <w:rPr>
                <w:szCs w:val="21"/>
              </w:rPr>
            </w:pPr>
          </w:p>
          <w:p w:rsidR="00A61F21" w:rsidRPr="00272161" w:rsidRDefault="00A61F21" w:rsidP="00FB0001">
            <w:pPr>
              <w:spacing w:line="320" w:lineRule="exact"/>
              <w:rPr>
                <w:szCs w:val="21"/>
              </w:rPr>
            </w:pPr>
          </w:p>
          <w:p w:rsidR="00A61F21" w:rsidRPr="00272161" w:rsidRDefault="00A61F21" w:rsidP="00FB0001">
            <w:pPr>
              <w:spacing w:line="320" w:lineRule="exact"/>
              <w:rPr>
                <w:szCs w:val="21"/>
              </w:rPr>
            </w:pPr>
          </w:p>
          <w:p w:rsidR="00A61F21" w:rsidRPr="00272161" w:rsidRDefault="00A61F21" w:rsidP="00FB0001">
            <w:pPr>
              <w:spacing w:line="320" w:lineRule="exact"/>
              <w:rPr>
                <w:szCs w:val="21"/>
              </w:rPr>
            </w:pPr>
          </w:p>
          <w:p w:rsidR="00A61F21" w:rsidRPr="00272161" w:rsidRDefault="00A61F21" w:rsidP="00FB0001">
            <w:pPr>
              <w:spacing w:line="320" w:lineRule="exact"/>
              <w:rPr>
                <w:szCs w:val="21"/>
              </w:rPr>
            </w:pPr>
          </w:p>
        </w:tc>
      </w:tr>
      <w:tr w:rsidR="00A61F21" w:rsidRPr="00272161" w:rsidTr="003E20AA">
        <w:trPr>
          <w:cantSplit/>
          <w:trHeight w:val="4096"/>
          <w:jc w:val="center"/>
        </w:trPr>
        <w:tc>
          <w:tcPr>
            <w:tcW w:w="943" w:type="dxa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  <w:p w:rsidR="00A61F21" w:rsidRPr="00272161" w:rsidRDefault="00A61F21" w:rsidP="00272161">
            <w:pPr>
              <w:snapToGrid w:val="0"/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工作</w:t>
            </w:r>
          </w:p>
          <w:p w:rsidR="00A61F21" w:rsidRPr="00272161" w:rsidRDefault="00A61F21" w:rsidP="00272161">
            <w:pPr>
              <w:snapToGrid w:val="0"/>
              <w:spacing w:line="320" w:lineRule="exact"/>
              <w:jc w:val="center"/>
              <w:rPr>
                <w:szCs w:val="21"/>
              </w:rPr>
            </w:pPr>
          </w:p>
          <w:p w:rsidR="00A61F21" w:rsidRPr="00272161" w:rsidRDefault="00A61F21" w:rsidP="00272161">
            <w:pPr>
              <w:snapToGrid w:val="0"/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经历</w:t>
            </w:r>
          </w:p>
          <w:p w:rsidR="00A61F21" w:rsidRPr="00272161" w:rsidRDefault="00A61F21" w:rsidP="00272161">
            <w:pPr>
              <w:snapToGrid w:val="0"/>
              <w:spacing w:line="320" w:lineRule="exact"/>
              <w:jc w:val="center"/>
              <w:rPr>
                <w:szCs w:val="21"/>
              </w:rPr>
            </w:pPr>
          </w:p>
          <w:p w:rsidR="00A61F21" w:rsidRPr="00272161" w:rsidRDefault="00A61F21" w:rsidP="00272161">
            <w:pPr>
              <w:snapToGrid w:val="0"/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业绩</w:t>
            </w:r>
          </w:p>
          <w:p w:rsidR="00A61F21" w:rsidRPr="00272161" w:rsidRDefault="00A61F21" w:rsidP="00272161">
            <w:pPr>
              <w:snapToGrid w:val="0"/>
              <w:spacing w:line="320" w:lineRule="exact"/>
              <w:jc w:val="center"/>
              <w:rPr>
                <w:szCs w:val="21"/>
              </w:rPr>
            </w:pPr>
          </w:p>
          <w:p w:rsidR="00A61F21" w:rsidRPr="00272161" w:rsidRDefault="00A61F21" w:rsidP="00272161">
            <w:pPr>
              <w:snapToGrid w:val="0"/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奖惩</w:t>
            </w:r>
          </w:p>
          <w:p w:rsidR="00A61F21" w:rsidRPr="00272161" w:rsidRDefault="00A61F21" w:rsidP="00272161">
            <w:pPr>
              <w:snapToGrid w:val="0"/>
              <w:spacing w:line="320" w:lineRule="exact"/>
              <w:jc w:val="center"/>
              <w:rPr>
                <w:szCs w:val="21"/>
              </w:rPr>
            </w:pPr>
          </w:p>
          <w:p w:rsidR="00A61F21" w:rsidRPr="00272161" w:rsidRDefault="00A61F21" w:rsidP="00272161">
            <w:pPr>
              <w:snapToGrid w:val="0"/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情况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026" w:type="dxa"/>
            <w:gridSpan w:val="20"/>
          </w:tcPr>
          <w:p w:rsidR="00A61F21" w:rsidRPr="00272161" w:rsidRDefault="00A61F21" w:rsidP="00272161">
            <w:pPr>
              <w:spacing w:line="300" w:lineRule="exact"/>
              <w:ind w:firstLineChars="150" w:firstLine="315"/>
              <w:rPr>
                <w:szCs w:val="21"/>
              </w:rPr>
            </w:pPr>
          </w:p>
        </w:tc>
      </w:tr>
      <w:tr w:rsidR="00A61F21" w:rsidRPr="00272161" w:rsidTr="003E20AA">
        <w:trPr>
          <w:cantSplit/>
          <w:trHeight w:hRule="exact" w:val="517"/>
          <w:jc w:val="center"/>
        </w:trPr>
        <w:tc>
          <w:tcPr>
            <w:tcW w:w="943" w:type="dxa"/>
            <w:vMerge w:val="restart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家庭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主要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成员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及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重要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社会</w:t>
            </w:r>
          </w:p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关系</w:t>
            </w:r>
          </w:p>
        </w:tc>
        <w:tc>
          <w:tcPr>
            <w:tcW w:w="777" w:type="dxa"/>
            <w:gridSpan w:val="4"/>
            <w:vAlign w:val="center"/>
          </w:tcPr>
          <w:p w:rsidR="00A61F21" w:rsidRPr="00272161" w:rsidRDefault="00A61F21" w:rsidP="00272161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称谓</w:t>
            </w:r>
          </w:p>
        </w:tc>
        <w:tc>
          <w:tcPr>
            <w:tcW w:w="1226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姓</w:t>
            </w:r>
            <w:r w:rsidRPr="00272161">
              <w:rPr>
                <w:szCs w:val="21"/>
              </w:rPr>
              <w:t xml:space="preserve">  </w:t>
            </w:r>
            <w:r w:rsidRPr="00272161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843" w:type="dxa"/>
            <w:gridSpan w:val="2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年龄</w:t>
            </w:r>
          </w:p>
        </w:tc>
        <w:tc>
          <w:tcPr>
            <w:tcW w:w="1191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3989" w:type="dxa"/>
            <w:gridSpan w:val="6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工作单位及职务</w:t>
            </w:r>
          </w:p>
        </w:tc>
      </w:tr>
      <w:tr w:rsidR="00A61F21" w:rsidRPr="00272161" w:rsidTr="003E20AA">
        <w:trPr>
          <w:cantSplit/>
          <w:trHeight w:val="436"/>
          <w:jc w:val="center"/>
        </w:trPr>
        <w:tc>
          <w:tcPr>
            <w:tcW w:w="943" w:type="dxa"/>
            <w:vMerge/>
            <w:vAlign w:val="center"/>
          </w:tcPr>
          <w:p w:rsidR="00A61F21" w:rsidRPr="00272161" w:rsidRDefault="00A61F21" w:rsidP="00FB000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7" w:type="dxa"/>
            <w:gridSpan w:val="4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26" w:type="dxa"/>
            <w:gridSpan w:val="4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2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91" w:type="dxa"/>
            <w:gridSpan w:val="4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989" w:type="dxa"/>
            <w:gridSpan w:val="6"/>
          </w:tcPr>
          <w:p w:rsidR="00A61F21" w:rsidRPr="00272161" w:rsidRDefault="00A61F21" w:rsidP="00FB0001">
            <w:pPr>
              <w:spacing w:line="320" w:lineRule="exact"/>
              <w:rPr>
                <w:w w:val="90"/>
                <w:szCs w:val="21"/>
              </w:rPr>
            </w:pPr>
          </w:p>
        </w:tc>
      </w:tr>
      <w:tr w:rsidR="00A61F21" w:rsidRPr="00272161" w:rsidTr="003E20AA">
        <w:trPr>
          <w:cantSplit/>
          <w:trHeight w:val="397"/>
          <w:jc w:val="center"/>
        </w:trPr>
        <w:tc>
          <w:tcPr>
            <w:tcW w:w="943" w:type="dxa"/>
            <w:vMerge/>
            <w:vAlign w:val="center"/>
          </w:tcPr>
          <w:p w:rsidR="00A61F21" w:rsidRPr="00272161" w:rsidRDefault="00A61F21" w:rsidP="00FB000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7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989" w:type="dxa"/>
            <w:gridSpan w:val="6"/>
            <w:vAlign w:val="center"/>
          </w:tcPr>
          <w:p w:rsidR="00A61F21" w:rsidRPr="00272161" w:rsidRDefault="00A61F21" w:rsidP="00FB0001">
            <w:pPr>
              <w:spacing w:line="320" w:lineRule="exact"/>
              <w:rPr>
                <w:szCs w:val="21"/>
              </w:rPr>
            </w:pPr>
          </w:p>
        </w:tc>
      </w:tr>
      <w:tr w:rsidR="00A61F21" w:rsidRPr="00272161" w:rsidTr="003E20AA">
        <w:trPr>
          <w:cantSplit/>
          <w:trHeight w:val="402"/>
          <w:jc w:val="center"/>
        </w:trPr>
        <w:tc>
          <w:tcPr>
            <w:tcW w:w="943" w:type="dxa"/>
            <w:vMerge/>
            <w:vAlign w:val="center"/>
          </w:tcPr>
          <w:p w:rsidR="00A61F21" w:rsidRPr="00272161" w:rsidRDefault="00A61F21" w:rsidP="00FB000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7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989" w:type="dxa"/>
            <w:gridSpan w:val="6"/>
            <w:vAlign w:val="center"/>
          </w:tcPr>
          <w:p w:rsidR="00A61F21" w:rsidRPr="00272161" w:rsidRDefault="00A61F21" w:rsidP="00FB0001">
            <w:pPr>
              <w:spacing w:line="320" w:lineRule="exact"/>
              <w:rPr>
                <w:szCs w:val="21"/>
              </w:rPr>
            </w:pPr>
          </w:p>
        </w:tc>
      </w:tr>
      <w:tr w:rsidR="00A61F21" w:rsidRPr="00272161" w:rsidTr="003E20AA">
        <w:trPr>
          <w:cantSplit/>
          <w:trHeight w:val="492"/>
          <w:jc w:val="center"/>
        </w:trPr>
        <w:tc>
          <w:tcPr>
            <w:tcW w:w="943" w:type="dxa"/>
            <w:vMerge/>
            <w:vAlign w:val="center"/>
          </w:tcPr>
          <w:p w:rsidR="00A61F21" w:rsidRPr="00272161" w:rsidRDefault="00A61F21" w:rsidP="00FB000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7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26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989" w:type="dxa"/>
            <w:gridSpan w:val="6"/>
            <w:vAlign w:val="center"/>
          </w:tcPr>
          <w:p w:rsidR="00A61F21" w:rsidRPr="00272161" w:rsidRDefault="00A61F21" w:rsidP="00FB0001">
            <w:pPr>
              <w:spacing w:line="320" w:lineRule="exact"/>
              <w:rPr>
                <w:szCs w:val="21"/>
              </w:rPr>
            </w:pPr>
          </w:p>
        </w:tc>
      </w:tr>
      <w:tr w:rsidR="00A61F21" w:rsidRPr="00272161" w:rsidTr="003E20AA">
        <w:trPr>
          <w:cantSplit/>
          <w:trHeight w:val="463"/>
          <w:jc w:val="center"/>
        </w:trPr>
        <w:tc>
          <w:tcPr>
            <w:tcW w:w="943" w:type="dxa"/>
            <w:vAlign w:val="center"/>
          </w:tcPr>
          <w:p w:rsidR="00A61F21" w:rsidRPr="004A4138" w:rsidRDefault="00A61F21" w:rsidP="00FB0001">
            <w:pPr>
              <w:spacing w:line="320" w:lineRule="exact"/>
              <w:jc w:val="center"/>
              <w:rPr>
                <w:w w:val="80"/>
                <w:sz w:val="18"/>
                <w:szCs w:val="18"/>
              </w:rPr>
            </w:pPr>
            <w:r w:rsidRPr="004A4138">
              <w:rPr>
                <w:rFonts w:hAnsi="宋体" w:hint="eastAsia"/>
                <w:sz w:val="18"/>
                <w:szCs w:val="18"/>
              </w:rPr>
              <w:t>家庭住址</w:t>
            </w:r>
          </w:p>
        </w:tc>
        <w:tc>
          <w:tcPr>
            <w:tcW w:w="2846" w:type="dxa"/>
            <w:gridSpan w:val="10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邮</w:t>
            </w:r>
            <w:r w:rsidRPr="00272161">
              <w:rPr>
                <w:szCs w:val="21"/>
              </w:rPr>
              <w:t xml:space="preserve">  </w:t>
            </w:r>
            <w:r w:rsidRPr="00272161">
              <w:rPr>
                <w:rFonts w:hAnsi="宋体" w:hint="eastAsia"/>
                <w:szCs w:val="21"/>
              </w:rPr>
              <w:t>编</w:t>
            </w:r>
          </w:p>
        </w:tc>
        <w:tc>
          <w:tcPr>
            <w:tcW w:w="3989" w:type="dxa"/>
            <w:gridSpan w:val="6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61F21" w:rsidRPr="00272161" w:rsidTr="003E20AA">
        <w:trPr>
          <w:cantSplit/>
          <w:trHeight w:val="454"/>
          <w:jc w:val="center"/>
        </w:trPr>
        <w:tc>
          <w:tcPr>
            <w:tcW w:w="1720" w:type="dxa"/>
            <w:gridSpan w:val="5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身份证号码</w:t>
            </w:r>
          </w:p>
        </w:tc>
        <w:tc>
          <w:tcPr>
            <w:tcW w:w="3260" w:type="dxa"/>
            <w:gridSpan w:val="10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单位电话</w:t>
            </w:r>
          </w:p>
        </w:tc>
        <w:tc>
          <w:tcPr>
            <w:tcW w:w="2572" w:type="dxa"/>
            <w:gridSpan w:val="2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61F21" w:rsidRPr="00272161" w:rsidTr="003E20AA">
        <w:trPr>
          <w:cantSplit/>
          <w:trHeight w:val="460"/>
          <w:jc w:val="center"/>
        </w:trPr>
        <w:tc>
          <w:tcPr>
            <w:tcW w:w="1720" w:type="dxa"/>
            <w:gridSpan w:val="5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住宅电话</w:t>
            </w:r>
          </w:p>
        </w:tc>
        <w:tc>
          <w:tcPr>
            <w:tcW w:w="3260" w:type="dxa"/>
            <w:gridSpan w:val="10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  <w:r w:rsidRPr="00272161">
              <w:rPr>
                <w:rFonts w:hAnsi="宋体" w:hint="eastAsia"/>
                <w:szCs w:val="21"/>
              </w:rPr>
              <w:t>手机号码</w:t>
            </w:r>
          </w:p>
        </w:tc>
        <w:tc>
          <w:tcPr>
            <w:tcW w:w="2572" w:type="dxa"/>
            <w:gridSpan w:val="2"/>
            <w:vAlign w:val="center"/>
          </w:tcPr>
          <w:p w:rsidR="00A61F21" w:rsidRPr="00272161" w:rsidRDefault="00A61F21" w:rsidP="00FB0001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A61F21" w:rsidTr="00A04B44">
        <w:trPr>
          <w:cantSplit/>
          <w:trHeight w:val="1972"/>
          <w:jc w:val="center"/>
        </w:trPr>
        <w:tc>
          <w:tcPr>
            <w:tcW w:w="1167" w:type="dxa"/>
            <w:gridSpan w:val="4"/>
            <w:vAlign w:val="center"/>
          </w:tcPr>
          <w:p w:rsidR="00A61F21" w:rsidRDefault="00A61F21" w:rsidP="001A65E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  <w:p w:rsidR="00A61F21" w:rsidRDefault="00A61F21" w:rsidP="001A65EB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承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诺</w:t>
            </w:r>
          </w:p>
        </w:tc>
        <w:tc>
          <w:tcPr>
            <w:tcW w:w="7802" w:type="dxa"/>
            <w:gridSpan w:val="17"/>
          </w:tcPr>
          <w:p w:rsidR="00A61F21" w:rsidRDefault="00A61F21" w:rsidP="001A65EB">
            <w:pPr>
              <w:spacing w:line="200" w:lineRule="exact"/>
              <w:ind w:firstLineChars="200" w:firstLine="360"/>
              <w:rPr>
                <w:rFonts w:ascii="宋体"/>
                <w:sz w:val="18"/>
                <w:szCs w:val="18"/>
              </w:rPr>
            </w:pPr>
          </w:p>
          <w:p w:rsidR="00A61F21" w:rsidRDefault="00A61F21" w:rsidP="001A65EB">
            <w:pPr>
              <w:spacing w:line="200" w:lineRule="exact"/>
              <w:ind w:firstLineChars="200" w:firstLine="36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 w:rsidR="00A61F21" w:rsidRDefault="00A61F21" w:rsidP="001A65EB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</w:t>
            </w:r>
          </w:p>
          <w:p w:rsidR="00A61F21" w:rsidRDefault="00A61F21" w:rsidP="00A04B44">
            <w:pPr>
              <w:spacing w:line="240" w:lineRule="exact"/>
              <w:ind w:firstLineChars="2900" w:firstLine="52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本人签名：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A61F21" w:rsidRDefault="00A61F21" w:rsidP="001A65EB">
            <w:pPr>
              <w:spacing w:line="240" w:lineRule="exact"/>
              <w:ind w:firstLineChars="600" w:firstLine="1080"/>
              <w:rPr>
                <w:rFonts w:ascii="宋体"/>
                <w:sz w:val="18"/>
                <w:szCs w:val="18"/>
              </w:rPr>
            </w:pPr>
          </w:p>
          <w:p w:rsidR="00A61F21" w:rsidRDefault="00A61F21" w:rsidP="003E20AA">
            <w:pPr>
              <w:spacing w:line="240" w:lineRule="exact"/>
              <w:ind w:firstLineChars="700" w:firstLine="126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A61F21" w:rsidRDefault="00A61F21" w:rsidP="001A65EB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A61F21" w:rsidRDefault="00A61F21" w:rsidP="001A65EB">
            <w:pPr>
              <w:spacing w:line="240" w:lineRule="exact"/>
              <w:ind w:firstLineChars="1050" w:firstLine="1890"/>
              <w:rPr>
                <w:rFonts w:ascii="宋体"/>
                <w:sz w:val="18"/>
                <w:szCs w:val="18"/>
              </w:rPr>
            </w:pPr>
          </w:p>
        </w:tc>
      </w:tr>
      <w:tr w:rsidR="00A61F21" w:rsidTr="007D70F2">
        <w:trPr>
          <w:cantSplit/>
          <w:trHeight w:val="2908"/>
          <w:jc w:val="center"/>
        </w:trPr>
        <w:tc>
          <w:tcPr>
            <w:tcW w:w="1167" w:type="dxa"/>
            <w:gridSpan w:val="4"/>
            <w:vAlign w:val="center"/>
          </w:tcPr>
          <w:p w:rsidR="00A61F21" w:rsidRDefault="00A61F21" w:rsidP="00A04B44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审查意见</w:t>
            </w:r>
          </w:p>
        </w:tc>
        <w:tc>
          <w:tcPr>
            <w:tcW w:w="3813" w:type="dxa"/>
            <w:gridSpan w:val="11"/>
          </w:tcPr>
          <w:p w:rsidR="00A61F21" w:rsidRDefault="00A61F21" w:rsidP="001A65EB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</w:t>
            </w:r>
          </w:p>
          <w:p w:rsidR="00A61F21" w:rsidRDefault="00A61F21" w:rsidP="00874DA9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招聘单位审核意见：</w:t>
            </w:r>
          </w:p>
          <w:p w:rsidR="00A61F21" w:rsidRPr="00A04B44" w:rsidRDefault="00A61F21" w:rsidP="001A65EB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A61F21" w:rsidRDefault="00A61F21" w:rsidP="001A65EB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A61F21" w:rsidRDefault="00A61F21" w:rsidP="001A65EB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A61F21" w:rsidRDefault="00A61F21" w:rsidP="001A65EB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A61F21" w:rsidRDefault="00A61F21" w:rsidP="001A65EB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（盖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章）</w:t>
            </w:r>
          </w:p>
          <w:p w:rsidR="00A61F21" w:rsidRPr="00874DA9" w:rsidRDefault="00A61F21" w:rsidP="001A65EB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A61F21" w:rsidRDefault="00A61F21" w:rsidP="001A65EB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3989" w:type="dxa"/>
            <w:gridSpan w:val="6"/>
          </w:tcPr>
          <w:p w:rsidR="00A61F21" w:rsidRDefault="00A61F21" w:rsidP="001A65EB">
            <w:pPr>
              <w:spacing w:line="240" w:lineRule="exact"/>
              <w:ind w:left="360" w:hangingChars="200" w:hanging="36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</w:t>
            </w:r>
          </w:p>
          <w:p w:rsidR="00A61F21" w:rsidRDefault="00A61F21" w:rsidP="001A65EB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招聘工作小组审核意见：</w:t>
            </w:r>
          </w:p>
          <w:p w:rsidR="00A61F21" w:rsidRDefault="00A61F21" w:rsidP="001A65EB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A61F21" w:rsidRDefault="00A61F21" w:rsidP="001A65EB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A61F21" w:rsidRDefault="00A61F21" w:rsidP="001A65EB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A61F21" w:rsidRDefault="00A61F21" w:rsidP="001A65EB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A61F21" w:rsidRDefault="00A61F21" w:rsidP="001A65EB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A61F21" w:rsidRPr="00A04B44" w:rsidRDefault="00A61F21" w:rsidP="001A65EB">
            <w:pPr>
              <w:spacing w:line="240" w:lineRule="exact"/>
              <w:rPr>
                <w:rFonts w:ascii="宋体"/>
                <w:sz w:val="18"/>
                <w:szCs w:val="18"/>
              </w:rPr>
            </w:pPr>
          </w:p>
          <w:p w:rsidR="00A61F21" w:rsidRDefault="00A61F21" w:rsidP="001A65EB">
            <w:pPr>
              <w:spacing w:line="240" w:lineRule="exact"/>
              <w:ind w:leftChars="200" w:left="420" w:firstLineChars="850" w:firstLine="153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</w:tbl>
    <w:p w:rsidR="00A61F21" w:rsidRDefault="00A61F21" w:rsidP="007D70F2">
      <w:pPr>
        <w:spacing w:line="260" w:lineRule="exact"/>
        <w:rPr>
          <w:rFonts w:ascii="仿宋_GB2312" w:eastAsia="仿宋_GB2312"/>
          <w:b/>
          <w:color w:val="000000"/>
          <w:szCs w:val="21"/>
        </w:rPr>
      </w:pPr>
    </w:p>
    <w:p w:rsidR="00A61F21" w:rsidRDefault="00A61F21" w:rsidP="007D70F2">
      <w:pPr>
        <w:spacing w:line="260" w:lineRule="exact"/>
        <w:rPr>
          <w:rFonts w:ascii="仿宋_GB2312" w:eastAsia="仿宋_GB2312"/>
          <w:b/>
          <w:color w:val="000000"/>
          <w:szCs w:val="21"/>
        </w:rPr>
      </w:pPr>
      <w:r w:rsidRPr="00FE3EEF">
        <w:rPr>
          <w:rFonts w:ascii="仿宋_GB2312" w:eastAsia="仿宋_GB2312" w:hint="eastAsia"/>
          <w:b/>
          <w:color w:val="000000"/>
          <w:szCs w:val="21"/>
        </w:rPr>
        <w:t>注：表格内容必须填写齐全。提供虚假信息者，一经查实，自动丧失考试和聘用资格。</w:t>
      </w:r>
    </w:p>
    <w:p w:rsidR="00A61F21" w:rsidRPr="007D70F2" w:rsidRDefault="00A61F21">
      <w:pPr>
        <w:rPr>
          <w:szCs w:val="21"/>
        </w:rPr>
      </w:pPr>
    </w:p>
    <w:sectPr w:rsidR="00A61F21" w:rsidRPr="007D70F2" w:rsidSect="00FB0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21" w:rsidRDefault="00A61F21">
      <w:r>
        <w:separator/>
      </w:r>
    </w:p>
  </w:endnote>
  <w:endnote w:type="continuationSeparator" w:id="0">
    <w:p w:rsidR="00A61F21" w:rsidRDefault="00A6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21" w:rsidRDefault="00A61F21">
      <w:r>
        <w:separator/>
      </w:r>
    </w:p>
  </w:footnote>
  <w:footnote w:type="continuationSeparator" w:id="0">
    <w:p w:rsidR="00A61F21" w:rsidRDefault="00A61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001"/>
    <w:rsid w:val="00073336"/>
    <w:rsid w:val="000A735B"/>
    <w:rsid w:val="000D2252"/>
    <w:rsid w:val="001A65EB"/>
    <w:rsid w:val="002405D9"/>
    <w:rsid w:val="00272161"/>
    <w:rsid w:val="002C110D"/>
    <w:rsid w:val="002D7936"/>
    <w:rsid w:val="00326B53"/>
    <w:rsid w:val="00362221"/>
    <w:rsid w:val="003E20AA"/>
    <w:rsid w:val="004A4138"/>
    <w:rsid w:val="0056757D"/>
    <w:rsid w:val="00586C53"/>
    <w:rsid w:val="005C41DF"/>
    <w:rsid w:val="005E6F29"/>
    <w:rsid w:val="006627F2"/>
    <w:rsid w:val="00670090"/>
    <w:rsid w:val="006E1E4D"/>
    <w:rsid w:val="006E2405"/>
    <w:rsid w:val="00715575"/>
    <w:rsid w:val="00745090"/>
    <w:rsid w:val="0078450B"/>
    <w:rsid w:val="007D70F2"/>
    <w:rsid w:val="00874DA9"/>
    <w:rsid w:val="0089314D"/>
    <w:rsid w:val="008B2E15"/>
    <w:rsid w:val="008F49CF"/>
    <w:rsid w:val="00A04B44"/>
    <w:rsid w:val="00A61F21"/>
    <w:rsid w:val="00AB7B0B"/>
    <w:rsid w:val="00AC2E49"/>
    <w:rsid w:val="00AE1DAF"/>
    <w:rsid w:val="00B006AE"/>
    <w:rsid w:val="00BB151E"/>
    <w:rsid w:val="00CC2D6C"/>
    <w:rsid w:val="00D6646F"/>
    <w:rsid w:val="00EC1D6D"/>
    <w:rsid w:val="00EE64F8"/>
    <w:rsid w:val="00FA1D49"/>
    <w:rsid w:val="00FB0001"/>
    <w:rsid w:val="00FC42F5"/>
    <w:rsid w:val="00FD6D7F"/>
    <w:rsid w:val="00FE1C35"/>
    <w:rsid w:val="00FE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001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FB0001"/>
    <w:rPr>
      <w:rFonts w:ascii="Tahoma" w:hAnsi="Tahoma" w:cs="Tahoma"/>
      <w:sz w:val="24"/>
    </w:rPr>
  </w:style>
  <w:style w:type="paragraph" w:styleId="Header">
    <w:name w:val="header"/>
    <w:basedOn w:val="Normal"/>
    <w:link w:val="HeaderChar"/>
    <w:uiPriority w:val="99"/>
    <w:rsid w:val="00567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757D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7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757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116</Words>
  <Characters>667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明来香</dc:creator>
  <cp:keywords/>
  <dc:description/>
  <cp:lastModifiedBy>张钰艳</cp:lastModifiedBy>
  <cp:revision>31</cp:revision>
  <cp:lastPrinted>2018-05-14T06:01:00Z</cp:lastPrinted>
  <dcterms:created xsi:type="dcterms:W3CDTF">2015-02-03T02:02:00Z</dcterms:created>
  <dcterms:modified xsi:type="dcterms:W3CDTF">2018-05-14T06:08:00Z</dcterms:modified>
</cp:coreProperties>
</file>