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240" w:hangingChars="90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扬州经济技术开发区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文汇街道办事处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240" w:hangingChars="90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社区</w:t>
      </w:r>
      <w:r>
        <w:rPr>
          <w:rFonts w:hint="eastAsia" w:ascii="方正小标宋简体" w:eastAsia="方正小标宋简体"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240" w:hangingChars="90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</w:p>
    <w:p>
      <w:pPr>
        <w:ind w:left="2520" w:hanging="2520" w:hangingChars="900"/>
        <w:rPr>
          <w:rFonts w:eastAsia="仿宋_GB2312"/>
          <w:kern w:val="0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报考岗位</w:t>
      </w:r>
      <w:r>
        <w:rPr>
          <w:rFonts w:hint="eastAsia" w:ascii="黑体" w:eastAsia="黑体"/>
          <w:sz w:val="28"/>
          <w:szCs w:val="28"/>
          <w:lang w:eastAsia="zh-CN"/>
        </w:rPr>
        <w:t>代码</w:t>
      </w:r>
      <w:r>
        <w:rPr>
          <w:rFonts w:hint="eastAsia" w:ascii="黑体" w:eastAsia="黑体"/>
          <w:sz w:val="28"/>
          <w:szCs w:val="28"/>
        </w:rPr>
        <w:t>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3"/>
        <w:tblW w:w="88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900"/>
        <w:gridCol w:w="144"/>
        <w:gridCol w:w="816"/>
        <w:gridCol w:w="120"/>
        <w:gridCol w:w="675"/>
        <w:gridCol w:w="151"/>
        <w:gridCol w:w="215"/>
        <w:gridCol w:w="484"/>
        <w:gridCol w:w="108"/>
        <w:gridCol w:w="555"/>
        <w:gridCol w:w="132"/>
        <w:gridCol w:w="189"/>
        <w:gridCol w:w="546"/>
        <w:gridCol w:w="315"/>
        <w:gridCol w:w="1055"/>
        <w:gridCol w:w="16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方式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806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是否取得社会工作师（助理）资格证书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30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30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32" w:type="dxa"/>
            <w:gridSpan w:val="14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  <w:bookmarkStart w:id="0" w:name="_GoBack"/>
            <w:bookmarkEnd w:id="0"/>
            <w:r>
              <w:rPr>
                <w:rFonts w:eastAsia="楷体_GB2312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505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居住地址</w:t>
            </w:r>
          </w:p>
        </w:tc>
        <w:tc>
          <w:tcPr>
            <w:tcW w:w="3776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7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个人特长及相关荣誉</w:t>
            </w:r>
          </w:p>
        </w:tc>
        <w:tc>
          <w:tcPr>
            <w:tcW w:w="6096" w:type="dxa"/>
            <w:gridSpan w:val="1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︵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从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起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︶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年  月至    年  月</w:t>
            </w:r>
          </w:p>
        </w:tc>
        <w:tc>
          <w:tcPr>
            <w:tcW w:w="5421" w:type="dxa"/>
            <w:gridSpan w:val="11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年  月至    年  月</w:t>
            </w:r>
          </w:p>
        </w:tc>
        <w:tc>
          <w:tcPr>
            <w:tcW w:w="5421" w:type="dxa"/>
            <w:gridSpan w:val="11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年  月至    年  月</w:t>
            </w:r>
          </w:p>
        </w:tc>
        <w:tc>
          <w:tcPr>
            <w:tcW w:w="5421" w:type="dxa"/>
            <w:gridSpan w:val="11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年  月至    年  月</w:t>
            </w:r>
          </w:p>
        </w:tc>
        <w:tc>
          <w:tcPr>
            <w:tcW w:w="5421" w:type="dxa"/>
            <w:gridSpan w:val="11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年  月至    年  月</w:t>
            </w:r>
          </w:p>
        </w:tc>
        <w:tc>
          <w:tcPr>
            <w:tcW w:w="5421" w:type="dxa"/>
            <w:gridSpan w:val="11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年  月至    年  月</w:t>
            </w:r>
          </w:p>
        </w:tc>
        <w:tc>
          <w:tcPr>
            <w:tcW w:w="5421" w:type="dxa"/>
            <w:gridSpan w:val="11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39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诺</w:t>
            </w:r>
          </w:p>
        </w:tc>
        <w:tc>
          <w:tcPr>
            <w:tcW w:w="807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本人已仔细阅读《2018年扬州经济技术开发区文汇街道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  <w:lang w:eastAsia="zh-CN"/>
              </w:rPr>
              <w:t>办事处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公开招聘社区工作人员简章》、招聘岗位资格条件，且已周知报考纪律和考试违纪违规行为处理办法，理解且认可其内容，确定本人符合报考条件。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本人郑重承诺：本人所填写和提供的个人信息、证明资料、证件等真实、准确、有效，并自觉遵守各项规定和纪律要求，诚实守信报考，认真履行报考人员义务。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本人在报名、考试、体检、考察、公示、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  <w:lang w:val="en-US" w:eastAsia="zh-CN"/>
              </w:rPr>
              <w:t>聘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用期间保证遵守考场规则等纪律要求，若有违反，愿按相关规定接受处理。本人保证在报名至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  <w:lang w:val="en-US" w:eastAsia="zh-CN"/>
              </w:rPr>
              <w:t>聘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用期间保持联系方式畅通，保守笔试试题、面试试题等信息的秘密，自觉保护个人隐私，不侵犯他人隐私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对因提供有关材料信息不实、违反有关纪律规定和以上承诺所造成的后果，本人自愿承担相应责任。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承诺人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:</w:t>
            </w:r>
          </w:p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    月    日</w:t>
            </w:r>
          </w:p>
          <w:p>
            <w:pPr>
              <w:widowControl/>
              <w:spacing w:line="48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exact"/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szCs w:val="21"/>
        </w:rPr>
        <w:t>备注：应聘者应对填报信息及提交材料的真实性负责，凡有弄虚作假或与岗位条件要求不符的，一经查实，即取消应聘资格。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822C9"/>
    <w:rsid w:val="012A6317"/>
    <w:rsid w:val="042B6175"/>
    <w:rsid w:val="04D156FF"/>
    <w:rsid w:val="06D1461B"/>
    <w:rsid w:val="08822678"/>
    <w:rsid w:val="09A95D08"/>
    <w:rsid w:val="0AFA1C87"/>
    <w:rsid w:val="0DE91F87"/>
    <w:rsid w:val="0F8A249A"/>
    <w:rsid w:val="11C7411C"/>
    <w:rsid w:val="17977C89"/>
    <w:rsid w:val="17CC3A4E"/>
    <w:rsid w:val="18BB1B43"/>
    <w:rsid w:val="1B6402EE"/>
    <w:rsid w:val="21D816F5"/>
    <w:rsid w:val="235535CB"/>
    <w:rsid w:val="25B30735"/>
    <w:rsid w:val="28B119E7"/>
    <w:rsid w:val="2911337A"/>
    <w:rsid w:val="2AD670AA"/>
    <w:rsid w:val="2BE81336"/>
    <w:rsid w:val="2C15551D"/>
    <w:rsid w:val="308A5F55"/>
    <w:rsid w:val="324A00CB"/>
    <w:rsid w:val="35066F3A"/>
    <w:rsid w:val="369F7934"/>
    <w:rsid w:val="37091F15"/>
    <w:rsid w:val="37E62DE7"/>
    <w:rsid w:val="3ACC5331"/>
    <w:rsid w:val="3D186022"/>
    <w:rsid w:val="3DBA4BC9"/>
    <w:rsid w:val="3DE90925"/>
    <w:rsid w:val="3EE4180D"/>
    <w:rsid w:val="414F2CB7"/>
    <w:rsid w:val="44FB7579"/>
    <w:rsid w:val="461161FE"/>
    <w:rsid w:val="4965158B"/>
    <w:rsid w:val="4A461060"/>
    <w:rsid w:val="4EC16F54"/>
    <w:rsid w:val="55863E9E"/>
    <w:rsid w:val="56361377"/>
    <w:rsid w:val="56A52B52"/>
    <w:rsid w:val="5BBA6CA1"/>
    <w:rsid w:val="5E8B25C4"/>
    <w:rsid w:val="5F890941"/>
    <w:rsid w:val="5FEE2C47"/>
    <w:rsid w:val="60474738"/>
    <w:rsid w:val="60801BAE"/>
    <w:rsid w:val="6AA15431"/>
    <w:rsid w:val="6D535020"/>
    <w:rsid w:val="6FEC3818"/>
    <w:rsid w:val="704B357C"/>
    <w:rsid w:val="70C117EA"/>
    <w:rsid w:val="710822C9"/>
    <w:rsid w:val="74605F9E"/>
    <w:rsid w:val="74FA7935"/>
    <w:rsid w:val="75B26DB1"/>
    <w:rsid w:val="761F72F0"/>
    <w:rsid w:val="7B533D90"/>
    <w:rsid w:val="7C9B3FE9"/>
    <w:rsid w:val="7E6803BF"/>
    <w:rsid w:val="7F6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2018-07-04T10:04:00Z</dcterms:created>
  <dc:creator>  写心</dc:creator>
  <cp:lastModifiedBy>Administrator</cp:lastModifiedBy>
  <cp:lastPrinted>2018-07-04T10:08:00Z</cp:lastPrinted>
  <dcterms:modified xsi:type="dcterms:W3CDTF">2018-07-06T10:21:57Z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