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浦口区文明督导志愿者申请表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00"/>
        <w:gridCol w:w="11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8" w:type="dxa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53" w:type="dxa"/>
            <w:gridSpan w:val="4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8" w:type="dxa"/>
            <w:vMerge w:val="continue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653" w:type="dxa"/>
            <w:gridSpan w:val="4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8" w:type="dxa"/>
            <w:vMerge w:val="continue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参加活动时间</w:t>
            </w:r>
          </w:p>
        </w:tc>
        <w:tc>
          <w:tcPr>
            <w:tcW w:w="3653" w:type="dxa"/>
            <w:gridSpan w:val="4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□周一至周五  □所有时间都可以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□周六、周日  </w:t>
            </w:r>
          </w:p>
        </w:tc>
        <w:tc>
          <w:tcPr>
            <w:tcW w:w="1218" w:type="dxa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工作地址</w:t>
            </w:r>
          </w:p>
        </w:tc>
        <w:tc>
          <w:tcPr>
            <w:tcW w:w="4871" w:type="dxa"/>
            <w:gridSpan w:val="5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871" w:type="dxa"/>
            <w:gridSpan w:val="5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871" w:type="dxa"/>
            <w:gridSpan w:val="5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4871" w:type="dxa"/>
            <w:gridSpan w:val="5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所属街道</w:t>
            </w: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社区（村）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522" w:type="dxa"/>
            <w:gridSpan w:val="8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</w:trPr>
        <w:tc>
          <w:tcPr>
            <w:tcW w:w="1217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参加过哪些公益活动</w:t>
            </w:r>
          </w:p>
        </w:tc>
        <w:tc>
          <w:tcPr>
            <w:tcW w:w="7305" w:type="dxa"/>
            <w:gridSpan w:val="7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539B1"/>
    <w:rsid w:val="14E539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2018-04-08T02:20:00Z</dcterms:created>
  <dc:creator>韋煒</dc:creator>
  <cp:lastModifiedBy>韋煒</cp:lastModifiedBy>
  <dcterms:modified xsi:type="dcterms:W3CDTF">2018-04-08T02:21:25Z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