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0" w:rsidRPr="00760F5F" w:rsidRDefault="00EF2100" w:rsidP="00760F5F">
      <w:pPr>
        <w:pStyle w:val="NormalWeb"/>
        <w:widowControl/>
        <w:adjustRightInd w:val="0"/>
        <w:snapToGrid w:val="0"/>
        <w:spacing w:beforeAutospacing="0" w:afterAutospacing="0" w:line="300" w:lineRule="atLeast"/>
        <w:rPr>
          <w:rFonts w:ascii="仿宋_GB2312" w:eastAsia="仿宋_GB2312" w:hAnsi="微软雅黑" w:cs="仿宋_GB2312"/>
          <w:color w:val="333333"/>
          <w:szCs w:val="24"/>
          <w:shd w:val="clear" w:color="auto" w:fill="FFFFFF"/>
        </w:rPr>
      </w:pPr>
      <w:r w:rsidRPr="00760F5F">
        <w:rPr>
          <w:rFonts w:ascii="仿宋_GB2312" w:eastAsia="仿宋_GB2312" w:hAnsi="微软雅黑" w:cs="仿宋_GB2312" w:hint="eastAsia"/>
          <w:color w:val="333333"/>
          <w:szCs w:val="24"/>
          <w:shd w:val="clear" w:color="auto" w:fill="FFFFFF"/>
        </w:rPr>
        <w:t>附件</w:t>
      </w:r>
      <w:r w:rsidRPr="00760F5F">
        <w:rPr>
          <w:rFonts w:ascii="仿宋_GB2312" w:eastAsia="仿宋_GB2312" w:hAnsi="微软雅黑" w:cs="仿宋_GB2312"/>
          <w:color w:val="333333"/>
          <w:szCs w:val="24"/>
          <w:shd w:val="clear" w:color="auto" w:fill="FFFFFF"/>
        </w:rPr>
        <w:t xml:space="preserve">2      </w:t>
      </w:r>
    </w:p>
    <w:p w:rsidR="00EF2100" w:rsidRDefault="00EF2100" w:rsidP="00760F5F">
      <w:pPr>
        <w:pStyle w:val="NormalWeb"/>
        <w:widowControl/>
        <w:adjustRightInd w:val="0"/>
        <w:snapToGrid w:val="0"/>
        <w:spacing w:beforeAutospacing="0" w:afterAutospacing="0" w:line="420" w:lineRule="atLeast"/>
        <w:jc w:val="center"/>
        <w:rPr>
          <w:rFonts w:ascii="华文中宋" w:eastAsia="华文中宋" w:hAnsi="华文中宋" w:cs="华文中宋"/>
          <w:b/>
          <w:bCs/>
          <w:kern w:val="2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2"/>
          <w:sz w:val="36"/>
          <w:szCs w:val="36"/>
        </w:rPr>
        <w:t>连云港市市场监管局直属事业单位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公开招聘</w:t>
      </w:r>
    </w:p>
    <w:p w:rsidR="00EF2100" w:rsidRDefault="00EF2100" w:rsidP="00760F5F">
      <w:pPr>
        <w:adjustRightInd w:val="0"/>
        <w:snapToGrid w:val="0"/>
        <w:ind w:right="-90"/>
        <w:jc w:val="center"/>
        <w:rPr>
          <w:rFonts w:ascii="宋体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编外专业技术人员报名表</w:t>
      </w: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700"/>
        <w:gridCol w:w="310"/>
        <w:gridCol w:w="438"/>
        <w:gridCol w:w="837"/>
        <w:gridCol w:w="420"/>
        <w:gridCol w:w="347"/>
        <w:gridCol w:w="723"/>
        <w:gridCol w:w="655"/>
        <w:gridCol w:w="252"/>
        <w:gridCol w:w="51"/>
        <w:gridCol w:w="496"/>
        <w:gridCol w:w="709"/>
        <w:gridCol w:w="7"/>
        <w:gridCol w:w="353"/>
        <w:gridCol w:w="391"/>
        <w:gridCol w:w="148"/>
        <w:gridCol w:w="187"/>
        <w:gridCol w:w="531"/>
        <w:gridCol w:w="1847"/>
      </w:tblGrid>
      <w:tr w:rsidR="00EF2100" w:rsidTr="00760F5F">
        <w:trPr>
          <w:cantSplit/>
          <w:trHeight w:val="681"/>
          <w:jc w:val="center"/>
        </w:trPr>
        <w:tc>
          <w:tcPr>
            <w:tcW w:w="101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50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</w:rPr>
              <w:t>（</w:t>
            </w:r>
            <w:r>
              <w:rPr>
                <w:rFonts w:hint="eastAsia"/>
                <w:szCs w:val="21"/>
              </w:rPr>
              <w:t>粘贴</w:t>
            </w:r>
            <w:r>
              <w:rPr>
                <w:rFonts w:ascii="仿宋_GB2312" w:hint="eastAsia"/>
              </w:rPr>
              <w:t>照片</w:t>
            </w:r>
            <w:r>
              <w:rPr>
                <w:rFonts w:ascii="仿宋_GB2312"/>
              </w:rPr>
              <w:t>)</w:t>
            </w:r>
          </w:p>
        </w:tc>
      </w:tr>
      <w:tr w:rsidR="00EF2100" w:rsidTr="00760F5F">
        <w:trPr>
          <w:cantSplit/>
          <w:trHeight w:val="649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性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户口所在地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 xml:space="preserve">        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婚姻状况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 xml:space="preserve">   </w:t>
            </w:r>
          </w:p>
        </w:tc>
        <w:tc>
          <w:tcPr>
            <w:tcW w:w="1847" w:type="dxa"/>
            <w:vMerge/>
            <w:tcBorders>
              <w:lef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 w:rsidTr="00760F5F">
        <w:trPr>
          <w:cantSplit/>
          <w:trHeight w:val="631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应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聘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</w:rPr>
              <w:t>岗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位</w:t>
            </w:r>
          </w:p>
        </w:tc>
        <w:tc>
          <w:tcPr>
            <w:tcW w:w="65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 w:rsidTr="00760F5F">
        <w:trPr>
          <w:cantSplit/>
          <w:trHeight w:val="600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学</w:t>
            </w:r>
            <w:r>
              <w:rPr>
                <w:rFonts w:ascii="仿宋_GB2312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30"/>
              </w:rPr>
              <w:t>历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学</w:t>
            </w:r>
            <w:r>
              <w:rPr>
                <w:rFonts w:ascii="仿宋_GB2312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专业技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82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cantSplit/>
          <w:trHeight w:val="403"/>
          <w:jc w:val="center"/>
        </w:trPr>
        <w:tc>
          <w:tcPr>
            <w:tcW w:w="22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71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cantSplit/>
          <w:trHeight w:val="403"/>
          <w:jc w:val="center"/>
        </w:trPr>
        <w:tc>
          <w:tcPr>
            <w:tcW w:w="22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专业证书名称及编号</w:t>
            </w:r>
          </w:p>
        </w:tc>
        <w:tc>
          <w:tcPr>
            <w:tcW w:w="71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cantSplit/>
          <w:trHeight w:val="403"/>
          <w:jc w:val="center"/>
        </w:trPr>
        <w:tc>
          <w:tcPr>
            <w:tcW w:w="22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有无特长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特长名称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获得荣誉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791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政治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身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高</w:t>
            </w:r>
          </w:p>
        </w:tc>
        <w:tc>
          <w:tcPr>
            <w:tcW w:w="34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cantSplit/>
          <w:trHeight w:val="403"/>
          <w:jc w:val="center"/>
        </w:trPr>
        <w:tc>
          <w:tcPr>
            <w:tcW w:w="101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联系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1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ind w:left="-134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cantSplit/>
          <w:trHeight w:val="403"/>
          <w:jc w:val="center"/>
        </w:trPr>
        <w:tc>
          <w:tcPr>
            <w:tcW w:w="101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  <w:szCs w:val="30"/>
              </w:rPr>
            </w:pPr>
          </w:p>
        </w:tc>
        <w:tc>
          <w:tcPr>
            <w:tcW w:w="421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移动电话</w:t>
            </w:r>
            <w:r>
              <w:rPr>
                <w:rFonts w:ascii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403"/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/>
                <w:bCs/>
                <w:sz w:val="24"/>
              </w:rPr>
              <w:t>E-mail</w:t>
            </w:r>
          </w:p>
        </w:tc>
        <w:tc>
          <w:tcPr>
            <w:tcW w:w="42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ind w:left="-17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ind w:left="17"/>
              <w:jc w:val="center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widowControl/>
              <w:spacing w:line="360" w:lineRule="exact"/>
              <w:ind w:left="-17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403"/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ind w:firstLineChars="50" w:firstLin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个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人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简</w:t>
            </w: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历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起止日期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学习或工作单位</w:t>
            </w:r>
          </w:p>
        </w:tc>
        <w:tc>
          <w:tcPr>
            <w:tcW w:w="161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专业或岗位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有无签订劳动合同（现状况）</w:t>
            </w: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主要社会关系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职务</w:t>
            </w: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>
        <w:trPr>
          <w:trHeight w:val="398"/>
          <w:jc w:val="center"/>
        </w:trPr>
        <w:tc>
          <w:tcPr>
            <w:tcW w:w="7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2100" w:rsidRDefault="00EF2100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F2100" w:rsidRDefault="00EF2100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EF2100" w:rsidTr="00760F5F">
        <w:trPr>
          <w:trHeight w:val="713"/>
          <w:jc w:val="center"/>
        </w:trPr>
        <w:tc>
          <w:tcPr>
            <w:tcW w:w="9402" w:type="dxa"/>
            <w:gridSpan w:val="1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2100" w:rsidRDefault="00EF2100">
            <w:pPr>
              <w:snapToGrid w:val="0"/>
              <w:spacing w:line="320" w:lineRule="exact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本人声明：上述填写内容真实完整。如有不实，本人愿承担一切法律责任。</w:t>
            </w:r>
          </w:p>
          <w:p w:rsidR="00EF2100" w:rsidRDefault="00EF2100">
            <w:pPr>
              <w:snapToGrid w:val="0"/>
              <w:spacing w:line="320" w:lineRule="exact"/>
              <w:rPr>
                <w:rFonts w:ascii="仿宋_GB2312"/>
                <w:bCs/>
                <w:sz w:val="24"/>
                <w:szCs w:val="30"/>
              </w:rPr>
            </w:pPr>
          </w:p>
          <w:p w:rsidR="00EF2100" w:rsidRDefault="00EF2100">
            <w:pPr>
              <w:snapToGrid w:val="0"/>
              <w:spacing w:line="320" w:lineRule="exact"/>
              <w:ind w:firstLine="600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报名人（签名）：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                    </w:t>
            </w:r>
            <w:r>
              <w:rPr>
                <w:rFonts w:ascii="仿宋_GB2312" w:hint="eastAsia"/>
                <w:bCs/>
                <w:sz w:val="24"/>
                <w:szCs w:val="30"/>
              </w:rPr>
              <w:t>年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30"/>
              </w:rPr>
              <w:t>月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30"/>
              </w:rPr>
              <w:t>日</w:t>
            </w:r>
          </w:p>
        </w:tc>
      </w:tr>
    </w:tbl>
    <w:p w:rsidR="00EF2100" w:rsidRDefault="00EF2100" w:rsidP="00E80336"/>
    <w:sectPr w:rsidR="00EF2100" w:rsidSect="00316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00" w:rsidRDefault="00EF2100">
      <w:r>
        <w:separator/>
      </w:r>
    </w:p>
  </w:endnote>
  <w:endnote w:type="continuationSeparator" w:id="0">
    <w:p w:rsidR="00EF2100" w:rsidRDefault="00EF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2;mso-fit-shape-to-text:t" inset="0,0,0,0">
            <w:txbxContent>
              <w:p w:rsidR="00EF2100" w:rsidRDefault="00EF210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00" w:rsidRDefault="00EF2100">
      <w:r>
        <w:separator/>
      </w:r>
    </w:p>
  </w:footnote>
  <w:footnote w:type="continuationSeparator" w:id="0">
    <w:p w:rsidR="00EF2100" w:rsidRDefault="00EF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 w:rsidP="003673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0A73EB"/>
    <w:rsid w:val="000B6D18"/>
    <w:rsid w:val="002C72A4"/>
    <w:rsid w:val="00316C80"/>
    <w:rsid w:val="00347165"/>
    <w:rsid w:val="0036735C"/>
    <w:rsid w:val="00367436"/>
    <w:rsid w:val="00465B5B"/>
    <w:rsid w:val="004A0B0B"/>
    <w:rsid w:val="0066676E"/>
    <w:rsid w:val="00760F5F"/>
    <w:rsid w:val="00787B1A"/>
    <w:rsid w:val="00840623"/>
    <w:rsid w:val="008F0B07"/>
    <w:rsid w:val="0097730D"/>
    <w:rsid w:val="009D5AEB"/>
    <w:rsid w:val="00A15D21"/>
    <w:rsid w:val="00A94787"/>
    <w:rsid w:val="00B0554C"/>
    <w:rsid w:val="00C567A1"/>
    <w:rsid w:val="00D65796"/>
    <w:rsid w:val="00E80336"/>
    <w:rsid w:val="00EF2100"/>
    <w:rsid w:val="00F02D26"/>
    <w:rsid w:val="00F92E77"/>
    <w:rsid w:val="1F0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C8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16C8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</dc:title>
  <dc:subject/>
  <dc:creator>苏芽</dc:creator>
  <cp:keywords/>
  <dc:description/>
  <cp:lastModifiedBy>高磊</cp:lastModifiedBy>
  <cp:revision>4</cp:revision>
  <dcterms:created xsi:type="dcterms:W3CDTF">2020-06-30T01:03:00Z</dcterms:created>
  <dcterms:modified xsi:type="dcterms:W3CDTF">2020-06-30T01:04:00Z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