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</w:rPr>
        <w:t>各位考生可以加入我们的江苏事业单位交流群：318326570，大家共同学习，群里海量资料分享，关注江苏事业单位微信（jssydwksw）</w:t>
      </w:r>
      <w:r>
        <w:rPr>
          <w:rFonts w:hint="eastAsia" w:ascii="黑体" w:hAnsi="黑体" w:eastAsia="黑体" w:cs="黑体"/>
          <w:color w:val="FF0000"/>
          <w:sz w:val="32"/>
          <w:szCs w:val="32"/>
        </w:rPr>
        <w:tab/>
      </w:r>
      <w:bookmarkStart w:id="0" w:name="_GoBack"/>
      <w:bookmarkEnd w:id="0"/>
    </w:p>
    <w:p>
      <w:pPr>
        <w:spacing w:line="50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hAnsi="华文中宋" w:eastAsia="方正小标宋简体" w:cs="Times New Roman"/>
          <w:color w:val="000000"/>
          <w:spacing w:val="-6"/>
          <w:sz w:val="44"/>
          <w:szCs w:val="44"/>
        </w:rPr>
      </w:pPr>
      <w:r>
        <w:rPr>
          <w:rFonts w:ascii="方正小标宋简体" w:hAnsi="华文中宋" w:eastAsia="方正小标宋简体" w:cs="方正小标宋简体"/>
          <w:color w:val="000000"/>
          <w:spacing w:val="-6"/>
          <w:sz w:val="44"/>
          <w:szCs w:val="44"/>
        </w:rPr>
        <w:t>2017</w:t>
      </w:r>
      <w:r>
        <w:rPr>
          <w:rFonts w:hint="eastAsia" w:ascii="方正小标宋简体" w:hAnsi="华文中宋" w:eastAsia="方正小标宋简体" w:cs="方正小标宋简体"/>
          <w:color w:val="000000"/>
          <w:spacing w:val="-6"/>
          <w:sz w:val="44"/>
          <w:szCs w:val="44"/>
        </w:rPr>
        <w:t>年新北区环保局公开招聘社会化用工人员岗位简介表</w:t>
      </w:r>
    </w:p>
    <w:p>
      <w:pPr>
        <w:spacing w:line="420" w:lineRule="exact"/>
        <w:jc w:val="center"/>
        <w:rPr>
          <w:rFonts w:ascii="方正小标宋简体" w:hAnsi="华文中宋" w:eastAsia="方正小标宋简体" w:cs="Times New Roman"/>
          <w:color w:val="000000"/>
          <w:sz w:val="32"/>
          <w:szCs w:val="32"/>
        </w:rPr>
      </w:pPr>
    </w:p>
    <w:tbl>
      <w:tblPr>
        <w:tblStyle w:val="5"/>
        <w:tblW w:w="140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8"/>
        <w:gridCol w:w="1559"/>
        <w:gridCol w:w="2552"/>
        <w:gridCol w:w="354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华文中宋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华文中宋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华文中宋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55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华文中宋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5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华文中宋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>专</w:t>
            </w:r>
            <w:r>
              <w:rPr>
                <w:rFonts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26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华文中宋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b/>
                <w:bCs/>
                <w:color w:val="00000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环境监察执法辅助人员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35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法律类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354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环境保护类</w:t>
            </w:r>
          </w:p>
        </w:tc>
        <w:tc>
          <w:tcPr>
            <w:tcW w:w="3261" w:type="dxa"/>
            <w:vMerge w:val="continue"/>
          </w:tcPr>
          <w:p>
            <w:pPr>
              <w:spacing w:line="540" w:lineRule="exact"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全日制本科及以上</w:t>
            </w:r>
          </w:p>
        </w:tc>
        <w:tc>
          <w:tcPr>
            <w:tcW w:w="354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化学工程类、医药化工类、环境保护类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 w:cs="Times New Roman"/>
          <w:color w:val="000000"/>
          <w:sz w:val="30"/>
          <w:szCs w:val="30"/>
        </w:rPr>
      </w:pP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7A1112"/>
    <w:rsid w:val="00066F61"/>
    <w:rsid w:val="000F2616"/>
    <w:rsid w:val="001522DD"/>
    <w:rsid w:val="001B67BE"/>
    <w:rsid w:val="001E45AE"/>
    <w:rsid w:val="002572FA"/>
    <w:rsid w:val="002A67E6"/>
    <w:rsid w:val="002D2754"/>
    <w:rsid w:val="002F2433"/>
    <w:rsid w:val="003356FD"/>
    <w:rsid w:val="003703FB"/>
    <w:rsid w:val="003C43D5"/>
    <w:rsid w:val="004008B2"/>
    <w:rsid w:val="0044611F"/>
    <w:rsid w:val="004F57B6"/>
    <w:rsid w:val="005D589C"/>
    <w:rsid w:val="00630139"/>
    <w:rsid w:val="00780279"/>
    <w:rsid w:val="007C298F"/>
    <w:rsid w:val="00813BBD"/>
    <w:rsid w:val="008405FD"/>
    <w:rsid w:val="00884D3D"/>
    <w:rsid w:val="0091673D"/>
    <w:rsid w:val="009A616E"/>
    <w:rsid w:val="00AC1AFC"/>
    <w:rsid w:val="00B74E7F"/>
    <w:rsid w:val="00BA41B7"/>
    <w:rsid w:val="00BD52F3"/>
    <w:rsid w:val="00C15332"/>
    <w:rsid w:val="00DB3A17"/>
    <w:rsid w:val="00E72966"/>
    <w:rsid w:val="00E87F75"/>
    <w:rsid w:val="00EB16D5"/>
    <w:rsid w:val="00ED17D8"/>
    <w:rsid w:val="00F410DC"/>
    <w:rsid w:val="00F668B5"/>
    <w:rsid w:val="00F956BB"/>
    <w:rsid w:val="0FED66D8"/>
    <w:rsid w:val="187A11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24</Words>
  <Characters>138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2017-01-11T02:38:00Z</dcterms:created>
  <dc:creator>Administrator</dc:creator>
  <cp:lastModifiedBy>Acer</cp:lastModifiedBy>
  <cp:lastPrinted>2017-03-28T08:28:00Z</cp:lastPrinted>
  <dcterms:modified xsi:type="dcterms:W3CDTF">2017-03-29T09:03:00Z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