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247"/>
        <w:gridCol w:w="1567"/>
        <w:gridCol w:w="1415"/>
        <w:gridCol w:w="41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岗位名称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性别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学历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招聘数量</w:t>
            </w:r>
          </w:p>
        </w:tc>
        <w:tc>
          <w:tcPr>
            <w:tcW w:w="3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战斗员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高中以上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21 名</w:t>
            </w:r>
          </w:p>
        </w:tc>
        <w:tc>
          <w:tcPr>
            <w:tcW w:w="3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部队退伍官兵、国家综合性消防救援队伍退    出消防员、体育及其他特长者优先。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驾驶员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高中以上</w:t>
            </w: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12 名</w:t>
            </w:r>
          </w:p>
        </w:tc>
        <w:tc>
          <w:tcPr>
            <w:tcW w:w="3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拥有 B2 驾驶证（含）以上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总人数</w:t>
            </w:r>
          </w:p>
        </w:tc>
        <w:tc>
          <w:tcPr>
            <w:tcW w:w="828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33 名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984" w:header="851" w:footer="164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/>
        <w:sz w:val="28"/>
        <w:szCs w:val="28"/>
      </w:rPr>
    </w:pP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54ED2"/>
    <w:rsid w:val="00487D44"/>
    <w:rsid w:val="006D27A1"/>
    <w:rsid w:val="006F20C1"/>
    <w:rsid w:val="00716901"/>
    <w:rsid w:val="00940D7E"/>
    <w:rsid w:val="00A3421A"/>
    <w:rsid w:val="00BA334C"/>
    <w:rsid w:val="08C5529A"/>
    <w:rsid w:val="0AF531FF"/>
    <w:rsid w:val="0C7458D8"/>
    <w:rsid w:val="0F102356"/>
    <w:rsid w:val="0FF276A8"/>
    <w:rsid w:val="2CCF7D60"/>
    <w:rsid w:val="36251BA4"/>
    <w:rsid w:val="3CF54ED2"/>
    <w:rsid w:val="3CFD0D7A"/>
    <w:rsid w:val="3DDC405D"/>
    <w:rsid w:val="3FF161BB"/>
    <w:rsid w:val="47955D79"/>
    <w:rsid w:val="535E18AB"/>
    <w:rsid w:val="56616188"/>
    <w:rsid w:val="57D914F6"/>
    <w:rsid w:val="5C452944"/>
    <w:rsid w:val="5DA760DA"/>
    <w:rsid w:val="5F3327B9"/>
    <w:rsid w:val="62D25ABF"/>
    <w:rsid w:val="64E278E4"/>
    <w:rsid w:val="6F70625C"/>
    <w:rsid w:val="72BC6C48"/>
    <w:rsid w:val="736F7C73"/>
    <w:rsid w:val="760756F8"/>
    <w:rsid w:val="765C3346"/>
    <w:rsid w:val="791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 w:cs="宋体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Heading 1 Char"/>
    <w:basedOn w:val="8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2">
    <w:name w:val="Plain Text Char"/>
    <w:basedOn w:val="8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Foot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Header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156</Words>
  <Characters>894</Characters>
  <Lines>0</Lines>
  <Paragraphs>0</Paragraphs>
  <TotalTime>39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2021-06-18T02:15:00Z</dcterms:created>
  <dc:creator>Administrator</dc:creator>
  <cp:lastModifiedBy>猪笨笨@</cp:lastModifiedBy>
  <dcterms:modified xsi:type="dcterms:W3CDTF">2021-07-07T10:06:30Z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914D60D1F06344669988697909840DFC</vt:lpwstr>
  </property>
</Properties>
</file>