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08" w:rsidRDefault="008F6008">
      <w:pPr>
        <w:pStyle w:val="HtmlNormal"/>
        <w:widowControl/>
        <w:snapToGrid w:val="0"/>
        <w:spacing w:before="0" w:after="0" w:line="480" w:lineRule="exact"/>
        <w:jc w:val="center"/>
        <w:rPr>
          <w:rStyle w:val="NormalCharacter"/>
          <w:rFonts w:ascii="方正小标宋简体" w:eastAsia="方正小标宋简体" w:hAnsi="方正小标宋简体"/>
          <w:kern w:val="0"/>
          <w:sz w:val="40"/>
          <w:szCs w:val="40"/>
        </w:rPr>
      </w:pPr>
      <w:r>
        <w:rPr>
          <w:rStyle w:val="NormalCharacter"/>
          <w:rFonts w:ascii="方正小标宋简体" w:eastAsia="方正小标宋简体" w:hAnsi="方正小标宋简体" w:hint="eastAsia"/>
          <w:kern w:val="0"/>
          <w:sz w:val="40"/>
          <w:szCs w:val="40"/>
        </w:rPr>
        <w:t>泗阳县城市社区工作者招聘报名表</w:t>
      </w:r>
    </w:p>
    <w:tbl>
      <w:tblPr>
        <w:tblW w:w="10270" w:type="dxa"/>
        <w:jc w:val="center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7"/>
        <w:gridCol w:w="1116"/>
        <w:gridCol w:w="1113"/>
        <w:gridCol w:w="1102"/>
        <w:gridCol w:w="1128"/>
        <w:gridCol w:w="1113"/>
        <w:gridCol w:w="755"/>
        <w:gridCol w:w="1231"/>
        <w:gridCol w:w="1985"/>
      </w:tblGrid>
      <w:tr w:rsidR="008F6008" w:rsidRPr="00CE77C5">
        <w:trPr>
          <w:trHeight w:hRule="exact" w:val="978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姓名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性别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民族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籍贯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/>
                <w:kern w:val="0"/>
              </w:rPr>
              <w:t>2</w:t>
            </w: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寸照片</w:t>
            </w:r>
          </w:p>
        </w:tc>
      </w:tr>
      <w:tr w:rsidR="008F6008" w:rsidRPr="00CE77C5">
        <w:trPr>
          <w:trHeight w:hRule="exact" w:val="97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出生年月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参加工</w:t>
            </w:r>
            <w:r w:rsidRPr="00CE77C5">
              <w:rPr>
                <w:rStyle w:val="NormalCharacter"/>
                <w:rFonts w:ascii="仿宋" w:eastAsia="仿宋" w:hAnsi="仿宋"/>
                <w:kern w:val="0"/>
              </w:rPr>
              <w:t xml:space="preserve">  </w:t>
            </w: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作时间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</w:rPr>
              <w:t>政治</w:t>
            </w:r>
          </w:p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</w:rPr>
              <w:t>面貌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健康</w:t>
            </w:r>
          </w:p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状况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</w:tr>
      <w:tr w:rsidR="008F6008" w:rsidRPr="00CE77C5">
        <w:trPr>
          <w:trHeight w:hRule="exact" w:val="97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学历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何时毕业于</w:t>
            </w:r>
            <w:r w:rsidRPr="00CE77C5">
              <w:rPr>
                <w:rStyle w:val="NormalCharacter"/>
                <w:rFonts w:ascii="仿宋" w:eastAsia="仿宋" w:hAnsi="仿宋"/>
                <w:kern w:val="0"/>
              </w:rPr>
              <w:t xml:space="preserve">       </w:t>
            </w: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何校何专业</w:t>
            </w:r>
          </w:p>
        </w:tc>
        <w:tc>
          <w:tcPr>
            <w:tcW w:w="4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</w:tr>
      <w:tr w:rsidR="008F6008" w:rsidRPr="00CE77C5">
        <w:trPr>
          <w:trHeight w:hRule="exact" w:val="812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家庭地址</w:t>
            </w: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户籍</w:t>
            </w:r>
            <w:r w:rsidRPr="00CE77C5">
              <w:rPr>
                <w:rStyle w:val="NormalCharacter"/>
                <w:rFonts w:ascii="仿宋" w:eastAsia="仿宋" w:hAnsi="仿宋"/>
                <w:kern w:val="0"/>
              </w:rPr>
              <w:t xml:space="preserve">    </w:t>
            </w: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所在地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</w:tr>
      <w:tr w:rsidR="008F6008" w:rsidRPr="00CE77C5">
        <w:trPr>
          <w:trHeight w:hRule="exact" w:val="845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身份证号</w:t>
            </w:r>
          </w:p>
        </w:tc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联系电话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</w:tr>
      <w:tr w:rsidR="008F6008" w:rsidRPr="00CE77C5">
        <w:trPr>
          <w:trHeight w:val="249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学习及工作简历</w:t>
            </w:r>
          </w:p>
        </w:tc>
        <w:tc>
          <w:tcPr>
            <w:tcW w:w="9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jc w:val="center"/>
              <w:textAlignment w:val="baseline"/>
              <w:rPr>
                <w:rStyle w:val="NormalCharacter"/>
                <w:rFonts w:ascii="仿宋" w:eastAsia="仿宋" w:hAnsi="仿宋"/>
              </w:rPr>
            </w:pPr>
          </w:p>
        </w:tc>
      </w:tr>
      <w:tr w:rsidR="008F6008" w:rsidRPr="00CE77C5">
        <w:trPr>
          <w:trHeight w:val="1943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报名者需要说明的事项</w:t>
            </w:r>
          </w:p>
        </w:tc>
        <w:tc>
          <w:tcPr>
            <w:tcW w:w="9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08" w:rsidRPr="00CE77C5" w:rsidRDefault="008F6008">
            <w:pPr>
              <w:widowControl/>
              <w:jc w:val="left"/>
              <w:textAlignment w:val="center"/>
              <w:rPr>
                <w:rStyle w:val="NormalCharacter"/>
                <w:rFonts w:ascii="仿宋" w:eastAsia="仿宋" w:hAnsi="仿宋"/>
                <w:kern w:val="0"/>
              </w:rPr>
            </w:pPr>
            <w:r w:rsidRPr="00CE77C5">
              <w:rPr>
                <w:rStyle w:val="NormalCharacter"/>
                <w:rFonts w:ascii="仿宋" w:eastAsia="仿宋" w:hAnsi="仿宋"/>
                <w:kern w:val="0"/>
              </w:rPr>
              <w:t xml:space="preserve">   </w:t>
            </w:r>
          </w:p>
          <w:p w:rsidR="008F6008" w:rsidRPr="00CE77C5" w:rsidRDefault="008F6008">
            <w:pPr>
              <w:widowControl/>
              <w:jc w:val="left"/>
              <w:textAlignment w:val="center"/>
              <w:rPr>
                <w:rStyle w:val="NormalCharacter"/>
                <w:rFonts w:ascii="仿宋" w:eastAsia="仿宋" w:hAnsi="仿宋"/>
                <w:kern w:val="0"/>
              </w:rPr>
            </w:pPr>
            <w:r w:rsidRPr="00CE77C5">
              <w:rPr>
                <w:rStyle w:val="NormalCharacter"/>
                <w:rFonts w:ascii="仿宋" w:eastAsia="仿宋" w:hAnsi="仿宋"/>
                <w:kern w:val="0"/>
              </w:rPr>
              <w:t xml:space="preserve">    </w:t>
            </w: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上述所填写的内容和报名时所提供的材料是真实可靠的，如有虚假等不实情况，则取消被录用的资格，责任由本人自负。</w:t>
            </w:r>
            <w:r w:rsidRPr="00CE77C5">
              <w:rPr>
                <w:rStyle w:val="NormalCharacter"/>
                <w:rFonts w:ascii="仿宋" w:eastAsia="仿宋" w:hAnsi="仿宋"/>
                <w:kern w:val="0"/>
              </w:rPr>
              <w:t xml:space="preserve">                                          </w:t>
            </w:r>
            <w:r w:rsidRPr="00CE77C5">
              <w:rPr>
                <w:rStyle w:val="NormalCharacter"/>
                <w:rFonts w:ascii="仿宋" w:eastAsia="仿宋" w:hAnsi="仿宋"/>
                <w:kern w:val="0"/>
              </w:rPr>
              <w:br w:type="textWrapping" w:clear="all"/>
              <w:t xml:space="preserve">          </w:t>
            </w:r>
            <w:r w:rsidRPr="00CE77C5">
              <w:rPr>
                <w:rStyle w:val="NormalCharacter"/>
                <w:rFonts w:ascii="仿宋" w:eastAsia="仿宋" w:hAnsi="仿宋"/>
                <w:kern w:val="0"/>
              </w:rPr>
              <w:br w:type="textWrapping" w:clear="all"/>
              <w:t xml:space="preserve">                                                                                      </w:t>
            </w:r>
            <w:r w:rsidRPr="00CE77C5">
              <w:rPr>
                <w:rStyle w:val="NormalCharacter"/>
                <w:rFonts w:ascii="仿宋" w:eastAsia="仿宋" w:hAnsi="仿宋"/>
                <w:kern w:val="0"/>
              </w:rPr>
              <w:br w:type="textWrapping" w:clear="all"/>
              <w:t xml:space="preserve">                                               </w:t>
            </w: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报名人（签名）：</w:t>
            </w:r>
            <w:r w:rsidRPr="00CE77C5">
              <w:rPr>
                <w:rStyle w:val="NormalCharacter"/>
                <w:rFonts w:ascii="仿宋" w:eastAsia="仿宋" w:hAnsi="仿宋"/>
                <w:kern w:val="0"/>
              </w:rPr>
              <w:t xml:space="preserve">           </w:t>
            </w:r>
          </w:p>
        </w:tc>
      </w:tr>
      <w:tr w:rsidR="008F6008" w:rsidRPr="00CE77C5">
        <w:trPr>
          <w:trHeight w:val="201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</w:rPr>
            </w:pP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单位及主管部门审核意见</w:t>
            </w:r>
          </w:p>
        </w:tc>
        <w:tc>
          <w:tcPr>
            <w:tcW w:w="9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008" w:rsidRPr="00CE77C5" w:rsidRDefault="008F6008">
            <w:pPr>
              <w:widowControl/>
              <w:jc w:val="left"/>
              <w:textAlignment w:val="center"/>
              <w:rPr>
                <w:rStyle w:val="NormalCharacter"/>
                <w:rFonts w:ascii="仿宋_GB2312" w:eastAsia="仿宋_GB2312" w:hAnsi="仿宋_GB2312"/>
              </w:rPr>
            </w:pPr>
            <w:r w:rsidRPr="00CE77C5">
              <w:rPr>
                <w:rStyle w:val="UserStyle3"/>
                <w:rFonts w:ascii="仿宋_GB2312" w:eastAsia="仿宋_GB2312" w:hAnsi="仿宋_GB2312"/>
                <w:color w:val="auto"/>
              </w:rPr>
              <w:br w:type="textWrapping" w:clear="all"/>
              <w:t xml:space="preserve">                                              </w:t>
            </w:r>
            <w:r w:rsidRPr="00CE77C5">
              <w:rPr>
                <w:rStyle w:val="NormalCharacter"/>
                <w:rFonts w:ascii="仿宋" w:eastAsia="仿宋" w:hAnsi="仿宋"/>
                <w:kern w:val="0"/>
              </w:rPr>
              <w:t xml:space="preserve"> </w:t>
            </w:r>
            <w:r w:rsidRPr="00CE77C5">
              <w:rPr>
                <w:rStyle w:val="NormalCharacter"/>
                <w:rFonts w:ascii="仿宋" w:eastAsia="仿宋" w:hAnsi="仿宋" w:hint="eastAsia"/>
                <w:kern w:val="0"/>
              </w:rPr>
              <w:t>审核人（签名）：</w:t>
            </w:r>
          </w:p>
        </w:tc>
      </w:tr>
    </w:tbl>
    <w:p w:rsidR="008F6008" w:rsidRDefault="008F6008">
      <w:pPr>
        <w:spacing w:line="2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F6008" w:rsidRDefault="008F6008">
      <w:pPr>
        <w:pStyle w:val="BodyTextInden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sectPr w:rsidR="008F6008" w:rsidSect="0042050C">
      <w:footerReference w:type="even" r:id="rId6"/>
      <w:footerReference w:type="default" r:id="rId7"/>
      <w:pgSz w:w="11906" w:h="16838"/>
      <w:pgMar w:top="2098" w:right="1474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08" w:rsidRDefault="008F6008" w:rsidP="0042050C">
      <w:r>
        <w:separator/>
      </w:r>
    </w:p>
  </w:endnote>
  <w:endnote w:type="continuationSeparator" w:id="0">
    <w:p w:rsidR="008F6008" w:rsidRDefault="008F6008" w:rsidP="0042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08" w:rsidRDefault="008F6008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—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—</w:t>
    </w:r>
  </w:p>
  <w:p w:rsidR="008F6008" w:rsidRDefault="008F60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08" w:rsidRDefault="008F6008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.7pt;margin-top:-13.45pt;width:48.55pt;height:28.75pt;z-index:251660288;mso-position-horizontal-relative:margin" o:gfxdata="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Ts8Ll2QAAAAoB&#10;AAAPAAAAAAAAAAEAIAAAACIAAABkcnMvZG93bnJldi54bWxQSwECFAAUAAAACACHTuJAt2zqmhoC&#10;AAATBAAADgAAAAAAAAABACAAAAAoAQAAZHJzL2Uyb0RvYy54bWxQSwUGAAAAAAYABgBZAQAAtAUA&#10;AAAA&#10;" filled="f" stroked="f" strokeweight=".5pt">
          <v:textbox inset="0,0,0,0">
            <w:txbxContent>
              <w:p w:rsidR="008F6008" w:rsidRDefault="008F6008">
                <w:pPr>
                  <w:pStyle w:val="Footer"/>
                  <w:rPr>
                    <w:rFonts w:ascii="楷体_GB2312" w:eastAsia="楷体_GB2312" w:hAnsi="楷体_GB2312" w:cs="楷体_GB2312"/>
                    <w:sz w:val="28"/>
                    <w:szCs w:val="28"/>
                  </w:rPr>
                </w:pPr>
                <w:r>
                  <w:rPr>
                    <w:rFonts w:ascii="楷体_GB2312" w:eastAsia="楷体_GB2312" w:hAnsi="楷体_GB2312" w:cs="楷体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楷体_GB2312" w:eastAsia="楷体_GB2312" w:hAnsi="楷体_GB2312" w:cs="楷体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楷体_GB2312" w:eastAsia="楷体_GB2312" w:hAnsi="楷体_GB2312" w:cs="楷体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楷体_GB2312" w:eastAsia="楷体_GB2312" w:hAnsi="楷体_GB2312" w:cs="楷体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楷体_GB2312" w:eastAsia="楷体_GB2312" w:hAnsi="楷体_GB2312" w:cs="楷体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08" w:rsidRDefault="008F6008" w:rsidP="0042050C">
      <w:r>
        <w:separator/>
      </w:r>
    </w:p>
  </w:footnote>
  <w:footnote w:type="continuationSeparator" w:id="0">
    <w:p w:rsidR="008F6008" w:rsidRDefault="008F6008" w:rsidP="00420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9E326B"/>
    <w:rsid w:val="0042050C"/>
    <w:rsid w:val="008356C7"/>
    <w:rsid w:val="008F6008"/>
    <w:rsid w:val="00C667FD"/>
    <w:rsid w:val="00CE2717"/>
    <w:rsid w:val="00CE77C5"/>
    <w:rsid w:val="01B84488"/>
    <w:rsid w:val="02EE2964"/>
    <w:rsid w:val="03240B3B"/>
    <w:rsid w:val="035B2999"/>
    <w:rsid w:val="03AA4964"/>
    <w:rsid w:val="03BC725A"/>
    <w:rsid w:val="03F843E9"/>
    <w:rsid w:val="0468684F"/>
    <w:rsid w:val="04E05AF1"/>
    <w:rsid w:val="05205B9D"/>
    <w:rsid w:val="05EE6558"/>
    <w:rsid w:val="05FF255F"/>
    <w:rsid w:val="065C486F"/>
    <w:rsid w:val="06DD3FAD"/>
    <w:rsid w:val="06EC42DC"/>
    <w:rsid w:val="07300B0A"/>
    <w:rsid w:val="073C7BD7"/>
    <w:rsid w:val="088E591B"/>
    <w:rsid w:val="08B3517C"/>
    <w:rsid w:val="09F54779"/>
    <w:rsid w:val="0AF705F3"/>
    <w:rsid w:val="0B932E2C"/>
    <w:rsid w:val="0B94695C"/>
    <w:rsid w:val="0C400664"/>
    <w:rsid w:val="0CBA4D64"/>
    <w:rsid w:val="0D8A7BD3"/>
    <w:rsid w:val="0DF24426"/>
    <w:rsid w:val="0F777B40"/>
    <w:rsid w:val="100551E9"/>
    <w:rsid w:val="10825386"/>
    <w:rsid w:val="10CA563F"/>
    <w:rsid w:val="12AB477A"/>
    <w:rsid w:val="134D26FC"/>
    <w:rsid w:val="13BC53F7"/>
    <w:rsid w:val="13E808C6"/>
    <w:rsid w:val="15897E1F"/>
    <w:rsid w:val="15F16BCB"/>
    <w:rsid w:val="16806090"/>
    <w:rsid w:val="16B137FB"/>
    <w:rsid w:val="19194982"/>
    <w:rsid w:val="192D6671"/>
    <w:rsid w:val="19395402"/>
    <w:rsid w:val="1A5471A7"/>
    <w:rsid w:val="1A650209"/>
    <w:rsid w:val="1A876E8D"/>
    <w:rsid w:val="1BC86486"/>
    <w:rsid w:val="1BCD6030"/>
    <w:rsid w:val="1D065A32"/>
    <w:rsid w:val="1DC82357"/>
    <w:rsid w:val="1EB005BA"/>
    <w:rsid w:val="2023281B"/>
    <w:rsid w:val="20703C85"/>
    <w:rsid w:val="209363C8"/>
    <w:rsid w:val="20CD1400"/>
    <w:rsid w:val="212523D8"/>
    <w:rsid w:val="21AB7596"/>
    <w:rsid w:val="21B11E03"/>
    <w:rsid w:val="23757B26"/>
    <w:rsid w:val="239F0F3D"/>
    <w:rsid w:val="241E7006"/>
    <w:rsid w:val="24D12FE4"/>
    <w:rsid w:val="251140B3"/>
    <w:rsid w:val="25B9692E"/>
    <w:rsid w:val="26C974D1"/>
    <w:rsid w:val="280232B3"/>
    <w:rsid w:val="288D1664"/>
    <w:rsid w:val="28E12583"/>
    <w:rsid w:val="29F363D1"/>
    <w:rsid w:val="2B8F6177"/>
    <w:rsid w:val="2C9E326B"/>
    <w:rsid w:val="2CC92244"/>
    <w:rsid w:val="2CFD4390"/>
    <w:rsid w:val="2DFA246F"/>
    <w:rsid w:val="2EE76355"/>
    <w:rsid w:val="2F264E21"/>
    <w:rsid w:val="30F346C0"/>
    <w:rsid w:val="312E1AED"/>
    <w:rsid w:val="33507DA1"/>
    <w:rsid w:val="354E2222"/>
    <w:rsid w:val="35A56B93"/>
    <w:rsid w:val="361A2751"/>
    <w:rsid w:val="361D18AD"/>
    <w:rsid w:val="37E74D9D"/>
    <w:rsid w:val="38644EBD"/>
    <w:rsid w:val="38844452"/>
    <w:rsid w:val="38C842BF"/>
    <w:rsid w:val="38CD72D2"/>
    <w:rsid w:val="38F6265E"/>
    <w:rsid w:val="38F63777"/>
    <w:rsid w:val="39771983"/>
    <w:rsid w:val="39975A78"/>
    <w:rsid w:val="39BD5F95"/>
    <w:rsid w:val="39CF5E0B"/>
    <w:rsid w:val="3A0D097D"/>
    <w:rsid w:val="3B5C161E"/>
    <w:rsid w:val="3B7A4D67"/>
    <w:rsid w:val="3BB63B22"/>
    <w:rsid w:val="3CA12C0C"/>
    <w:rsid w:val="3CFD3B04"/>
    <w:rsid w:val="3D2D0017"/>
    <w:rsid w:val="3D8D14A2"/>
    <w:rsid w:val="3E60362E"/>
    <w:rsid w:val="3F4D0125"/>
    <w:rsid w:val="3FBB09EF"/>
    <w:rsid w:val="3FD11D93"/>
    <w:rsid w:val="408C30E7"/>
    <w:rsid w:val="41072A14"/>
    <w:rsid w:val="417F76C4"/>
    <w:rsid w:val="426B4A56"/>
    <w:rsid w:val="42F27DCE"/>
    <w:rsid w:val="434B1FAE"/>
    <w:rsid w:val="436A1D11"/>
    <w:rsid w:val="44066DAC"/>
    <w:rsid w:val="4483398A"/>
    <w:rsid w:val="45097703"/>
    <w:rsid w:val="456572D3"/>
    <w:rsid w:val="45987DA8"/>
    <w:rsid w:val="45E04B47"/>
    <w:rsid w:val="45EF32E4"/>
    <w:rsid w:val="467B5942"/>
    <w:rsid w:val="46C17862"/>
    <w:rsid w:val="46E06D0E"/>
    <w:rsid w:val="47257B16"/>
    <w:rsid w:val="4793166B"/>
    <w:rsid w:val="47FD1762"/>
    <w:rsid w:val="485A51BF"/>
    <w:rsid w:val="48717063"/>
    <w:rsid w:val="48DD65E3"/>
    <w:rsid w:val="49087B0D"/>
    <w:rsid w:val="49DB0F16"/>
    <w:rsid w:val="49F854EE"/>
    <w:rsid w:val="4A047299"/>
    <w:rsid w:val="4AA20608"/>
    <w:rsid w:val="4AAC79B7"/>
    <w:rsid w:val="4BB47E04"/>
    <w:rsid w:val="4BC7230A"/>
    <w:rsid w:val="4BC77684"/>
    <w:rsid w:val="4D112653"/>
    <w:rsid w:val="4D133578"/>
    <w:rsid w:val="4D7C7A35"/>
    <w:rsid w:val="4DF026E7"/>
    <w:rsid w:val="4E9B52E8"/>
    <w:rsid w:val="4ED5702A"/>
    <w:rsid w:val="4FFF1A7E"/>
    <w:rsid w:val="508E19CB"/>
    <w:rsid w:val="50B80E27"/>
    <w:rsid w:val="5115150E"/>
    <w:rsid w:val="516A74C5"/>
    <w:rsid w:val="51B23A04"/>
    <w:rsid w:val="51B71591"/>
    <w:rsid w:val="51C33F43"/>
    <w:rsid w:val="52C30ECA"/>
    <w:rsid w:val="52E56AB3"/>
    <w:rsid w:val="532867AF"/>
    <w:rsid w:val="545A2DCA"/>
    <w:rsid w:val="5559590A"/>
    <w:rsid w:val="57411F6F"/>
    <w:rsid w:val="57555EA7"/>
    <w:rsid w:val="575B7D73"/>
    <w:rsid w:val="57D865B6"/>
    <w:rsid w:val="5813061A"/>
    <w:rsid w:val="582B710F"/>
    <w:rsid w:val="58F758E8"/>
    <w:rsid w:val="5A39436B"/>
    <w:rsid w:val="5B487FC5"/>
    <w:rsid w:val="5B970A84"/>
    <w:rsid w:val="5BC65650"/>
    <w:rsid w:val="5BDD2AB5"/>
    <w:rsid w:val="5DA84F40"/>
    <w:rsid w:val="5DBA2FDB"/>
    <w:rsid w:val="5DD9276F"/>
    <w:rsid w:val="5E786E49"/>
    <w:rsid w:val="5FEC4687"/>
    <w:rsid w:val="6008594A"/>
    <w:rsid w:val="60323B3F"/>
    <w:rsid w:val="60415E5A"/>
    <w:rsid w:val="60EF6953"/>
    <w:rsid w:val="613C7A24"/>
    <w:rsid w:val="61A534DE"/>
    <w:rsid w:val="634F4CB3"/>
    <w:rsid w:val="63A06BC1"/>
    <w:rsid w:val="63AC50C7"/>
    <w:rsid w:val="661B151D"/>
    <w:rsid w:val="663E3671"/>
    <w:rsid w:val="66FD6BCA"/>
    <w:rsid w:val="67590ED6"/>
    <w:rsid w:val="67A03F56"/>
    <w:rsid w:val="681C3F59"/>
    <w:rsid w:val="687B63AB"/>
    <w:rsid w:val="69A24786"/>
    <w:rsid w:val="6B120338"/>
    <w:rsid w:val="6B4F31A2"/>
    <w:rsid w:val="6BA510AD"/>
    <w:rsid w:val="6C3F4944"/>
    <w:rsid w:val="6CC037A0"/>
    <w:rsid w:val="6D2E180B"/>
    <w:rsid w:val="6DFD67B3"/>
    <w:rsid w:val="6EA05C9D"/>
    <w:rsid w:val="6FDA2BA3"/>
    <w:rsid w:val="7018668F"/>
    <w:rsid w:val="70DD1ACA"/>
    <w:rsid w:val="71FB4568"/>
    <w:rsid w:val="7214789D"/>
    <w:rsid w:val="738A5A89"/>
    <w:rsid w:val="73B80359"/>
    <w:rsid w:val="746B6166"/>
    <w:rsid w:val="747E01CF"/>
    <w:rsid w:val="7482737B"/>
    <w:rsid w:val="74D715B5"/>
    <w:rsid w:val="74E47689"/>
    <w:rsid w:val="755243E4"/>
    <w:rsid w:val="755B3866"/>
    <w:rsid w:val="76003CB1"/>
    <w:rsid w:val="7676372F"/>
    <w:rsid w:val="76E61611"/>
    <w:rsid w:val="77323DB6"/>
    <w:rsid w:val="787417F0"/>
    <w:rsid w:val="789C4000"/>
    <w:rsid w:val="78F460CA"/>
    <w:rsid w:val="7914635F"/>
    <w:rsid w:val="7A0C6C2A"/>
    <w:rsid w:val="7BE2479F"/>
    <w:rsid w:val="7CB07436"/>
    <w:rsid w:val="7D42570E"/>
    <w:rsid w:val="7DBA3402"/>
    <w:rsid w:val="7DF71A42"/>
    <w:rsid w:val="7E591A3F"/>
    <w:rsid w:val="7E653831"/>
    <w:rsid w:val="7E9F753D"/>
    <w:rsid w:val="7F504324"/>
    <w:rsid w:val="7F6F2B2E"/>
    <w:rsid w:val="7F8F44E0"/>
    <w:rsid w:val="7FA0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42050C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Indent"/>
    <w:link w:val="TitleChar"/>
    <w:uiPriority w:val="99"/>
    <w:qFormat/>
    <w:rsid w:val="0042050C"/>
    <w:pPr>
      <w:ind w:leftChars="200" w:left="640"/>
      <w:outlineLvl w:val="0"/>
    </w:pPr>
    <w:rPr>
      <w:rFonts w:ascii="Arial" w:eastAsia="仿宋_GB2312" w:hAnsi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D6DBE"/>
    <w:rPr>
      <w:rFonts w:asciiTheme="majorHAnsi" w:hAnsiTheme="majorHAnsi" w:cstheme="majorBidi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2050C"/>
    <w:pPr>
      <w:spacing w:line="570" w:lineRule="exact"/>
      <w:ind w:firstLineChars="200" w:firstLine="616"/>
    </w:pPr>
    <w:rPr>
      <w:spacing w:val="-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6DBE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420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6DBE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05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6DBE"/>
    <w:rPr>
      <w:rFonts w:ascii="Calibri" w:hAnsi="Calibri"/>
      <w:sz w:val="18"/>
      <w:szCs w:val="18"/>
    </w:rPr>
  </w:style>
  <w:style w:type="paragraph" w:customStyle="1" w:styleId="Char1">
    <w:name w:val="Char1"/>
    <w:basedOn w:val="Normal"/>
    <w:uiPriority w:val="99"/>
    <w:rsid w:val="0042050C"/>
    <w:pPr>
      <w:tabs>
        <w:tab w:val="left" w:pos="360"/>
      </w:tabs>
    </w:pPr>
    <w:rPr>
      <w:szCs w:val="20"/>
    </w:rPr>
  </w:style>
  <w:style w:type="character" w:styleId="PageNumber">
    <w:name w:val="page number"/>
    <w:basedOn w:val="DefaultParagraphFont"/>
    <w:uiPriority w:val="99"/>
    <w:rsid w:val="0042050C"/>
    <w:rPr>
      <w:rFonts w:cs="Times New Roman"/>
    </w:rPr>
  </w:style>
  <w:style w:type="character" w:customStyle="1" w:styleId="NormalCharacter">
    <w:name w:val="NormalCharacter"/>
    <w:uiPriority w:val="99"/>
    <w:semiHidden/>
    <w:rsid w:val="0042050C"/>
    <w:rPr>
      <w:rFonts w:ascii="Calibri" w:eastAsia="宋体" w:hAnsi="Calibri"/>
      <w:kern w:val="2"/>
      <w:sz w:val="24"/>
      <w:lang w:val="en-US" w:eastAsia="zh-CN"/>
    </w:rPr>
  </w:style>
  <w:style w:type="paragraph" w:customStyle="1" w:styleId="HtmlNormal">
    <w:name w:val="HtmlNormal"/>
    <w:basedOn w:val="Normal"/>
    <w:uiPriority w:val="99"/>
    <w:rsid w:val="0042050C"/>
    <w:pPr>
      <w:spacing w:before="100" w:beforeAutospacing="1" w:after="100" w:afterAutospacing="1"/>
      <w:jc w:val="left"/>
      <w:textAlignment w:val="baseline"/>
    </w:pPr>
    <w:rPr>
      <w:kern w:val="0"/>
      <w:sz w:val="24"/>
    </w:rPr>
  </w:style>
  <w:style w:type="character" w:customStyle="1" w:styleId="UserStyle3">
    <w:name w:val="UserStyle_3"/>
    <w:basedOn w:val="NormalCharacter"/>
    <w:uiPriority w:val="99"/>
    <w:rsid w:val="0042050C"/>
    <w:rPr>
      <w:rFonts w:ascii="新宋体" w:eastAsia="新宋体" w:hAnsi="新宋体" w:cs="Times New Roman"/>
      <w:color w:val="000000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泗阳县城市社区工作者招聘报名表</dc:title>
  <dc:subject/>
  <dc:creator>Owner</dc:creator>
  <cp:keywords/>
  <dc:description/>
  <cp:lastModifiedBy>User</cp:lastModifiedBy>
  <cp:revision>2</cp:revision>
  <cp:lastPrinted>2019-10-14T12:20:00Z</cp:lastPrinted>
  <dcterms:created xsi:type="dcterms:W3CDTF">2019-10-17T13:55:00Z</dcterms:created>
  <dcterms:modified xsi:type="dcterms:W3CDTF">2019-10-17T13:55:00Z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