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9" w:rsidRDefault="003239F9">
      <w:pPr>
        <w:jc w:val="center"/>
        <w:rPr>
          <w:rFonts w:ascii="仿宋_GB2312" w:eastAsia="仿宋_GB2312"/>
          <w:b/>
          <w:color w:val="000000"/>
          <w:spacing w:val="-22"/>
          <w:kern w:val="0"/>
          <w:sz w:val="32"/>
          <w:szCs w:val="32"/>
        </w:rPr>
      </w:pPr>
      <w:r>
        <w:rPr>
          <w:rFonts w:ascii="仿宋_GB2312" w:eastAsia="仿宋_GB2312" w:hint="eastAsia"/>
          <w:b/>
          <w:spacing w:val="-22"/>
          <w:sz w:val="32"/>
          <w:szCs w:val="32"/>
        </w:rPr>
        <w:t>扬州市农业农村局下属事业单位</w:t>
      </w:r>
      <w:r>
        <w:rPr>
          <w:rFonts w:ascii="仿宋_GB2312" w:eastAsia="仿宋_GB2312" w:hint="eastAsia"/>
          <w:b/>
          <w:color w:val="000000"/>
          <w:spacing w:val="-22"/>
          <w:kern w:val="0"/>
          <w:sz w:val="32"/>
          <w:szCs w:val="32"/>
        </w:rPr>
        <w:t>公开招聘</w:t>
      </w:r>
    </w:p>
    <w:tbl>
      <w:tblPr>
        <w:tblpPr w:leftFromText="180" w:rightFromText="180" w:vertAnchor="page" w:horzAnchor="page" w:tblpX="1862" w:tblpY="3363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13"/>
        <w:gridCol w:w="316"/>
        <w:gridCol w:w="316"/>
        <w:gridCol w:w="188"/>
        <w:gridCol w:w="128"/>
        <w:gridCol w:w="316"/>
        <w:gridCol w:w="241"/>
        <w:gridCol w:w="75"/>
        <w:gridCol w:w="315"/>
        <w:gridCol w:w="68"/>
        <w:gridCol w:w="247"/>
        <w:gridCol w:w="329"/>
        <w:gridCol w:w="208"/>
        <w:gridCol w:w="107"/>
        <w:gridCol w:w="246"/>
        <w:gridCol w:w="70"/>
        <w:gridCol w:w="178"/>
        <w:gridCol w:w="138"/>
        <w:gridCol w:w="316"/>
        <w:gridCol w:w="264"/>
        <w:gridCol w:w="7"/>
        <w:gridCol w:w="44"/>
        <w:gridCol w:w="121"/>
        <w:gridCol w:w="194"/>
        <w:gridCol w:w="316"/>
        <w:gridCol w:w="316"/>
        <w:gridCol w:w="339"/>
        <w:gridCol w:w="1689"/>
      </w:tblGrid>
      <w:tr w:rsidR="003239F9">
        <w:trPr>
          <w:trHeight w:val="58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65" w:type="dxa"/>
            <w:gridSpan w:val="4"/>
            <w:tcBorders>
              <w:top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3239F9">
        <w:trPr>
          <w:trHeight w:val="61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33" w:type="dxa"/>
            <w:gridSpan w:val="4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6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生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7" w:type="dxa"/>
            <w:gridSpan w:val="5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8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治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65" w:type="dxa"/>
            <w:gridSpan w:val="4"/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168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</w:tr>
      <w:tr w:rsidR="003239F9">
        <w:trPr>
          <w:trHeight w:val="611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3239F9" w:rsidRDefault="00323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3" w:type="dxa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5" w:type="dxa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339" w:type="dxa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  <w:tc>
          <w:tcPr>
            <w:tcW w:w="1689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</w:tr>
      <w:tr w:rsidR="003239F9">
        <w:trPr>
          <w:trHeight w:val="591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33" w:type="dxa"/>
            <w:gridSpan w:val="4"/>
            <w:tcBorders>
              <w:bottom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</w:tr>
      <w:tr w:rsidR="003239F9">
        <w:trPr>
          <w:trHeight w:val="429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1719" w:type="dxa"/>
            <w:gridSpan w:val="8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8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026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239F9" w:rsidRDefault="003239F9">
            <w:pPr>
              <w:rPr>
                <w:szCs w:val="21"/>
              </w:rPr>
            </w:pPr>
          </w:p>
        </w:tc>
      </w:tr>
      <w:tr w:rsidR="003239F9">
        <w:trPr>
          <w:trHeight w:val="484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讯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379" w:type="dxa"/>
            <w:gridSpan w:val="2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val="558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定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060" w:type="dxa"/>
            <w:gridSpan w:val="13"/>
            <w:tcBorders>
              <w:righ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gridSpan w:val="8"/>
            <w:tcBorders>
              <w:left w:val="single" w:sz="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019" w:type="dxa"/>
            <w:gridSpan w:val="7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val="13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简历</w:t>
            </w:r>
          </w:p>
        </w:tc>
        <w:tc>
          <w:tcPr>
            <w:tcW w:w="7405" w:type="dxa"/>
            <w:gridSpan w:val="28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val="282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818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gridSpan w:val="1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744" w:type="dxa"/>
            <w:gridSpan w:val="11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3239F9">
        <w:trPr>
          <w:trHeight w:hRule="exact" w:val="282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hRule="exact" w:val="282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hRule="exact" w:val="282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hRule="exact" w:val="282"/>
        </w:trPr>
        <w:tc>
          <w:tcPr>
            <w:tcW w:w="1125" w:type="dxa"/>
            <w:vMerge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18" w:type="dxa"/>
            <w:gridSpan w:val="7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  <w:tc>
          <w:tcPr>
            <w:tcW w:w="3744" w:type="dxa"/>
            <w:gridSpan w:val="11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>
        <w:trPr>
          <w:trHeight w:hRule="exact" w:val="1090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7405" w:type="dxa"/>
            <w:gridSpan w:val="28"/>
            <w:tcBorders>
              <w:righ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</w:p>
        </w:tc>
      </w:tr>
      <w:tr w:rsidR="003239F9" w:rsidTr="005043A6">
        <w:trPr>
          <w:trHeight w:val="600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405" w:type="dxa"/>
            <w:gridSpan w:val="28"/>
            <w:tcBorders>
              <w:right w:val="single" w:sz="12" w:space="0" w:color="auto"/>
            </w:tcBorders>
            <w:vAlign w:val="center"/>
          </w:tcPr>
          <w:p w:rsidR="003239F9" w:rsidRDefault="003239F9" w:rsidP="003239F9">
            <w:pPr>
              <w:ind w:firstLineChars="2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本人承诺，此表内所填内容全部属实，如有虚假内容，愿意放弃招聘资格。</w:t>
            </w:r>
          </w:p>
          <w:p w:rsidR="003239F9" w:rsidRDefault="003239F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 w:rsidR="003239F9" w:rsidRDefault="003239F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239F9" w:rsidTr="005043A6">
        <w:trPr>
          <w:trHeight w:hRule="exact" w:val="1501"/>
        </w:trPr>
        <w:tc>
          <w:tcPr>
            <w:tcW w:w="1125" w:type="dxa"/>
            <w:vAlign w:val="center"/>
          </w:tcPr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3239F9" w:rsidRDefault="003239F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7405" w:type="dxa"/>
            <w:gridSpan w:val="28"/>
            <w:vAlign w:val="center"/>
          </w:tcPr>
          <w:p w:rsidR="003239F9" w:rsidRDefault="003239F9">
            <w:pPr>
              <w:ind w:right="960"/>
              <w:jc w:val="right"/>
              <w:rPr>
                <w:szCs w:val="21"/>
              </w:rPr>
            </w:pPr>
          </w:p>
          <w:p w:rsidR="003239F9" w:rsidRDefault="003239F9">
            <w:pPr>
              <w:ind w:right="9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 w:rsidR="003239F9" w:rsidRDefault="003239F9">
            <w:pPr>
              <w:wordWrap w:val="0"/>
              <w:ind w:right="9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239F9" w:rsidRDefault="003239F9">
      <w:pPr>
        <w:jc w:val="center"/>
        <w:rPr>
          <w:rFonts w:ascii="仿宋_GB2312" w:eastAsia="仿宋_GB2312"/>
          <w:b/>
          <w:color w:val="000000"/>
          <w:spacing w:val="-22"/>
          <w:kern w:val="0"/>
          <w:sz w:val="32"/>
          <w:szCs w:val="32"/>
        </w:rPr>
      </w:pPr>
      <w:r>
        <w:rPr>
          <w:rFonts w:ascii="仿宋_GB2312" w:eastAsia="仿宋_GB2312" w:hint="eastAsia"/>
          <w:b/>
          <w:spacing w:val="-22"/>
          <w:sz w:val="32"/>
          <w:szCs w:val="32"/>
        </w:rPr>
        <w:t>优秀博士人才</w:t>
      </w:r>
      <w:r>
        <w:rPr>
          <w:rFonts w:ascii="仿宋_GB2312" w:eastAsia="仿宋_GB2312" w:hint="eastAsia"/>
          <w:b/>
          <w:color w:val="000000"/>
          <w:spacing w:val="-22"/>
          <w:kern w:val="0"/>
          <w:sz w:val="32"/>
          <w:szCs w:val="32"/>
        </w:rPr>
        <w:t>报名登记表</w:t>
      </w:r>
    </w:p>
    <w:p w:rsidR="003239F9" w:rsidRDefault="003239F9">
      <w:pPr>
        <w:rPr>
          <w:rFonts w:ascii="仿宋_GB2312" w:eastAsia="仿宋_GB2312"/>
          <w:color w:val="000000"/>
          <w:spacing w:val="-22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2"/>
          <w:kern w:val="0"/>
          <w:sz w:val="28"/>
          <w:szCs w:val="28"/>
        </w:rPr>
        <w:t>拟报单位：</w:t>
      </w:r>
    </w:p>
    <w:p w:rsidR="003239F9" w:rsidRDefault="003239F9"/>
    <w:p w:rsidR="003239F9" w:rsidRDefault="003239F9"/>
    <w:sectPr w:rsidR="003239F9" w:rsidSect="001C0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F9" w:rsidRDefault="003239F9" w:rsidP="001C0624">
      <w:r>
        <w:separator/>
      </w:r>
    </w:p>
  </w:endnote>
  <w:endnote w:type="continuationSeparator" w:id="0">
    <w:p w:rsidR="003239F9" w:rsidRDefault="003239F9" w:rsidP="001C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F9" w:rsidRDefault="003239F9" w:rsidP="001C0624">
      <w:r>
        <w:separator/>
      </w:r>
    </w:p>
  </w:footnote>
  <w:footnote w:type="continuationSeparator" w:id="0">
    <w:p w:rsidR="003239F9" w:rsidRDefault="003239F9" w:rsidP="001C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 w:rsidP="006727B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9" w:rsidRDefault="003239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C82D39"/>
    <w:rsid w:val="000F1788"/>
    <w:rsid w:val="000F632F"/>
    <w:rsid w:val="0012051D"/>
    <w:rsid w:val="00123CC5"/>
    <w:rsid w:val="001961B9"/>
    <w:rsid w:val="001C0624"/>
    <w:rsid w:val="002053F4"/>
    <w:rsid w:val="002230C3"/>
    <w:rsid w:val="00302820"/>
    <w:rsid w:val="003239F9"/>
    <w:rsid w:val="00410182"/>
    <w:rsid w:val="005043A6"/>
    <w:rsid w:val="0054007D"/>
    <w:rsid w:val="00573348"/>
    <w:rsid w:val="005969CA"/>
    <w:rsid w:val="005C23E0"/>
    <w:rsid w:val="005E0B12"/>
    <w:rsid w:val="006727B3"/>
    <w:rsid w:val="006C1B31"/>
    <w:rsid w:val="006C4A5F"/>
    <w:rsid w:val="00703275"/>
    <w:rsid w:val="00707DFF"/>
    <w:rsid w:val="007443EA"/>
    <w:rsid w:val="007463DF"/>
    <w:rsid w:val="00837F4A"/>
    <w:rsid w:val="008E10CB"/>
    <w:rsid w:val="00934EAA"/>
    <w:rsid w:val="00985BC0"/>
    <w:rsid w:val="00AE60CF"/>
    <w:rsid w:val="00AE6D06"/>
    <w:rsid w:val="00B62150"/>
    <w:rsid w:val="00B76948"/>
    <w:rsid w:val="00BD73FD"/>
    <w:rsid w:val="00BE58E0"/>
    <w:rsid w:val="00C0078B"/>
    <w:rsid w:val="00C75A16"/>
    <w:rsid w:val="00CD4E2D"/>
    <w:rsid w:val="00D57EF1"/>
    <w:rsid w:val="00D84A1A"/>
    <w:rsid w:val="00DC290B"/>
    <w:rsid w:val="00E4007F"/>
    <w:rsid w:val="00EB1C80"/>
    <w:rsid w:val="00EE5768"/>
    <w:rsid w:val="00FA1B5E"/>
    <w:rsid w:val="00FB2431"/>
    <w:rsid w:val="00FB56FF"/>
    <w:rsid w:val="167D11C3"/>
    <w:rsid w:val="26970EF1"/>
    <w:rsid w:val="287F47E4"/>
    <w:rsid w:val="2BB81207"/>
    <w:rsid w:val="32CA0966"/>
    <w:rsid w:val="38161550"/>
    <w:rsid w:val="53C82D39"/>
    <w:rsid w:val="5C2B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2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C0624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6C5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1C0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62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C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624"/>
    <w:rPr>
      <w:rFonts w:cs="Times New Roman"/>
      <w:kern w:val="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1C0624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66C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B56FF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56FF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2020年扬州市农业农村局下属事业单位</dc:title>
  <dc:subject/>
  <dc:creator>Administrator</dc:creator>
  <cp:keywords/>
  <dc:description/>
  <cp:lastModifiedBy>王玥</cp:lastModifiedBy>
  <cp:revision>3</cp:revision>
  <cp:lastPrinted>2020-05-19T09:46:00Z</cp:lastPrinted>
  <dcterms:created xsi:type="dcterms:W3CDTF">2020-05-20T01:59:00Z</dcterms:created>
  <dcterms:modified xsi:type="dcterms:W3CDTF">2020-05-20T02:00:00Z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