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张家港市疾病预防控制中心公开招聘合同制护士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拟录用人员名单公示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 </w:t>
      </w:r>
    </w:p>
    <w:tbl>
      <w:tblPr>
        <w:tblW w:w="6647" w:type="dxa"/>
        <w:jc w:val="center"/>
        <w:tblInd w:w="83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2"/>
        <w:gridCol w:w="576"/>
        <w:gridCol w:w="431"/>
        <w:gridCol w:w="840"/>
        <w:gridCol w:w="1068"/>
        <w:gridCol w:w="564"/>
        <w:gridCol w:w="1524"/>
        <w:gridCol w:w="109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10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0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所学专业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顾丽丹</w:t>
            </w:r>
          </w:p>
        </w:tc>
        <w:tc>
          <w:tcPr>
            <w:tcW w:w="4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0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19881015</w:t>
            </w:r>
          </w:p>
        </w:tc>
        <w:tc>
          <w:tcPr>
            <w:tcW w:w="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襄樊职业技术学院</w:t>
            </w:r>
          </w:p>
        </w:tc>
        <w:tc>
          <w:tcPr>
            <w:tcW w:w="10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吴薇</w:t>
            </w:r>
          </w:p>
        </w:tc>
        <w:tc>
          <w:tcPr>
            <w:tcW w:w="4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主管护师</w:t>
            </w:r>
          </w:p>
        </w:tc>
        <w:tc>
          <w:tcPr>
            <w:tcW w:w="10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19850820</w:t>
            </w:r>
          </w:p>
        </w:tc>
        <w:tc>
          <w:tcPr>
            <w:tcW w:w="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湖北职业技术学院</w:t>
            </w:r>
          </w:p>
        </w:tc>
        <w:tc>
          <w:tcPr>
            <w:tcW w:w="10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高级护理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A83AE1"/>
    <w:rsid w:val="42A83AE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2018-10-19T03:52:00Z</dcterms:created>
  <dc:creator>武大娟</dc:creator>
  <cp:lastModifiedBy>武大娟</cp:lastModifiedBy>
  <dcterms:modified xsi:type="dcterms:W3CDTF">2018-10-19T03:52:55Z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