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/>
          <w:sz w:val="24"/>
        </w:rPr>
      </w:pPr>
      <w:bookmarkStart w:id="0" w:name="_GoBack"/>
      <w:bookmarkEnd w:id="0"/>
      <w:r>
        <w:rPr>
          <w:rFonts w:hint="eastAsia" w:ascii="黑体" w:eastAsia="黑体"/>
          <w:sz w:val="36"/>
          <w:szCs w:val="36"/>
        </w:rPr>
        <w:t>报名表</w:t>
      </w:r>
    </w:p>
    <w:p/>
    <w:p>
      <w:pPr>
        <w:rPr>
          <w:rFonts w:ascii="黑体" w:eastAsia="黑体"/>
          <w:sz w:val="32"/>
          <w:szCs w:val="32"/>
        </w:rPr>
      </w:pPr>
      <w:r>
        <w:rPr>
          <w:rFonts w:hint="eastAsia" w:ascii="宋体"/>
          <w:sz w:val="24"/>
        </w:rPr>
        <w:t>应聘岗位名称及代码：                             填表日期：    年   月   日</w:t>
      </w:r>
    </w:p>
    <w:tbl>
      <w:tblPr>
        <w:tblStyle w:val="7"/>
        <w:tblW w:w="97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3"/>
        <w:gridCol w:w="1439"/>
        <w:gridCol w:w="1395"/>
        <w:gridCol w:w="106"/>
        <w:gridCol w:w="1335"/>
        <w:gridCol w:w="1560"/>
        <w:gridCol w:w="1049"/>
        <w:gridCol w:w="16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姓名</w:t>
            </w: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1501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身份证号码</w:t>
            </w:r>
          </w:p>
        </w:tc>
        <w:tc>
          <w:tcPr>
            <w:tcW w:w="3944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1624" w:type="dxa"/>
            <w:vMerge w:val="restart"/>
            <w:vAlign w:val="center"/>
          </w:tcPr>
          <w:p>
            <w:pPr>
              <w:jc w:val="center"/>
              <w:rPr>
                <w:rFonts w:asci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性别</w:t>
            </w: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1501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出生年月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民族</w:t>
            </w:r>
          </w:p>
        </w:tc>
        <w:tc>
          <w:tcPr>
            <w:tcW w:w="1049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1624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籍贯</w:t>
            </w: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1501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政治面貌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健康状况</w:t>
            </w:r>
          </w:p>
        </w:tc>
        <w:tc>
          <w:tcPr>
            <w:tcW w:w="1049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1624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53" w:type="dxa"/>
            <w:vAlign w:val="center"/>
          </w:tcPr>
          <w:p>
            <w:pPr>
              <w:ind w:firstLine="240" w:firstLineChars="100"/>
              <w:rPr>
                <w:rFonts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学历</w:t>
            </w:r>
          </w:p>
        </w:tc>
        <w:tc>
          <w:tcPr>
            <w:tcW w:w="1439" w:type="dxa"/>
            <w:vAlign w:val="center"/>
          </w:tcPr>
          <w:p>
            <w:pPr>
              <w:rPr>
                <w:rFonts w:ascii="宋体"/>
                <w:sz w:val="24"/>
                <w:szCs w:val="32"/>
              </w:rPr>
            </w:pPr>
          </w:p>
        </w:tc>
        <w:tc>
          <w:tcPr>
            <w:tcW w:w="1501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毕业院校</w:t>
            </w:r>
          </w:p>
        </w:tc>
        <w:tc>
          <w:tcPr>
            <w:tcW w:w="1335" w:type="dxa"/>
            <w:vAlign w:val="center"/>
          </w:tcPr>
          <w:p>
            <w:pPr>
              <w:rPr>
                <w:rFonts w:ascii="宋体"/>
                <w:sz w:val="24"/>
                <w:szCs w:val="32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专业</w:t>
            </w:r>
          </w:p>
        </w:tc>
        <w:tc>
          <w:tcPr>
            <w:tcW w:w="1049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1624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外语等级</w:t>
            </w: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1501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普通话等级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计算机等级</w:t>
            </w:r>
          </w:p>
        </w:tc>
        <w:tc>
          <w:tcPr>
            <w:tcW w:w="2673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职称</w:t>
            </w:r>
          </w:p>
        </w:tc>
        <w:tc>
          <w:tcPr>
            <w:tcW w:w="1439" w:type="dxa"/>
            <w:vAlign w:val="center"/>
          </w:tcPr>
          <w:p>
            <w:pPr>
              <w:ind w:firstLine="360" w:firstLineChars="150"/>
              <w:rPr>
                <w:rFonts w:ascii="宋体"/>
                <w:sz w:val="24"/>
                <w:szCs w:val="32"/>
              </w:rPr>
            </w:pPr>
          </w:p>
        </w:tc>
        <w:tc>
          <w:tcPr>
            <w:tcW w:w="1501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身高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婚姻状况</w:t>
            </w:r>
          </w:p>
        </w:tc>
        <w:tc>
          <w:tcPr>
            <w:tcW w:w="2673" w:type="dxa"/>
            <w:gridSpan w:val="2"/>
            <w:vAlign w:val="center"/>
          </w:tcPr>
          <w:p>
            <w:pPr>
              <w:rPr>
                <w:rFonts w:asci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户口在地</w:t>
            </w:r>
          </w:p>
        </w:tc>
        <w:tc>
          <w:tcPr>
            <w:tcW w:w="4275" w:type="dxa"/>
            <w:gridSpan w:val="4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1560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联系电话</w:t>
            </w:r>
          </w:p>
        </w:tc>
        <w:tc>
          <w:tcPr>
            <w:tcW w:w="267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  <w:jc w:val="center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通讯地址</w:t>
            </w:r>
          </w:p>
        </w:tc>
        <w:tc>
          <w:tcPr>
            <w:tcW w:w="4275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</w:rPr>
              <w:t>特长</w:t>
            </w:r>
          </w:p>
        </w:tc>
        <w:tc>
          <w:tcPr>
            <w:tcW w:w="2673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53" w:type="dxa"/>
            <w:vMerge w:val="restart"/>
            <w:vAlign w:val="center"/>
          </w:tcPr>
          <w:p>
            <w:pPr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家庭</w:t>
            </w:r>
          </w:p>
          <w:p>
            <w:pPr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情况</w:t>
            </w: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姓名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关系</w:t>
            </w:r>
          </w:p>
        </w:tc>
        <w:tc>
          <w:tcPr>
            <w:tcW w:w="5674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hint="eastAsia" w:ascii="仿宋_GB2312"/>
                <w:sz w:val="24"/>
              </w:rPr>
              <w:t>现工作单位、职务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253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5674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253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5674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253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5674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83" w:hRule="atLeast"/>
          <w:jc w:val="center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学习</w:t>
            </w:r>
          </w:p>
          <w:p>
            <w:pPr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工作</w:t>
            </w:r>
          </w:p>
          <w:p>
            <w:pPr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经历</w:t>
            </w:r>
          </w:p>
        </w:tc>
        <w:tc>
          <w:tcPr>
            <w:tcW w:w="8508" w:type="dxa"/>
            <w:gridSpan w:val="7"/>
            <w:vAlign w:val="center"/>
          </w:tcPr>
          <w:p>
            <w:pPr>
              <w:jc w:val="center"/>
              <w:rPr>
                <w:rFonts w:asci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8" w:hRule="atLeast"/>
          <w:jc w:val="center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主要获</w:t>
            </w:r>
          </w:p>
          <w:p>
            <w:pPr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</w:rPr>
              <w:t>奖情况</w:t>
            </w:r>
          </w:p>
        </w:tc>
        <w:tc>
          <w:tcPr>
            <w:tcW w:w="8508" w:type="dxa"/>
            <w:gridSpan w:val="7"/>
            <w:vAlign w:val="center"/>
          </w:tcPr>
          <w:p>
            <w:pPr>
              <w:rPr>
                <w:rFonts w:ascii="宋体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7" w:hRule="atLeast"/>
          <w:jc w:val="center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备  注</w:t>
            </w:r>
          </w:p>
        </w:tc>
        <w:tc>
          <w:tcPr>
            <w:tcW w:w="8508" w:type="dxa"/>
            <w:gridSpan w:val="7"/>
            <w:vAlign w:val="center"/>
          </w:tcPr>
          <w:p>
            <w:pPr>
              <w:rPr>
                <w:rFonts w:ascii="宋体"/>
                <w:sz w:val="24"/>
                <w:szCs w:val="32"/>
              </w:rPr>
            </w:pPr>
          </w:p>
        </w:tc>
      </w:tr>
    </w:tbl>
    <w:p>
      <w:pPr>
        <w:rPr>
          <w:rFonts w:ascii="仿宋" w:hAnsi="仿宋" w:eastAsia="仿宋"/>
          <w:sz w:val="32"/>
          <w:szCs w:val="32"/>
        </w:rPr>
      </w:pPr>
    </w:p>
    <w:sectPr>
      <w:footerReference r:id="rId3" w:type="default"/>
      <w:pgSz w:w="11906" w:h="16838"/>
      <w:pgMar w:top="1134" w:right="1531" w:bottom="113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524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20" cy="152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2pt;width:4.6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OvFH79EAAAACAQAADwAAAAAAAAAB&#10;ACAAAAAiAAAAZHJzL2Rvd25yZXYueG1sUEsBAhQAFAAAAAgAh07iQB1uvawXAgAAEgQAAA4AAAAA&#10;AAAAAQAgAAAAIAEAAGRycy9lMm9Eb2MueG1sUEsFBgAAAAAGAAYAWQEAAKk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167087"/>
    <w:rsid w:val="00030C8D"/>
    <w:rsid w:val="000F1154"/>
    <w:rsid w:val="00160801"/>
    <w:rsid w:val="00174AAC"/>
    <w:rsid w:val="002573CE"/>
    <w:rsid w:val="00277205"/>
    <w:rsid w:val="003C2C78"/>
    <w:rsid w:val="00404A44"/>
    <w:rsid w:val="00442462"/>
    <w:rsid w:val="004B1069"/>
    <w:rsid w:val="004E41E5"/>
    <w:rsid w:val="005122F0"/>
    <w:rsid w:val="00546E4D"/>
    <w:rsid w:val="00591C67"/>
    <w:rsid w:val="005D544F"/>
    <w:rsid w:val="005E3E6A"/>
    <w:rsid w:val="005E6A89"/>
    <w:rsid w:val="00605B5C"/>
    <w:rsid w:val="006908A9"/>
    <w:rsid w:val="006A194B"/>
    <w:rsid w:val="00704B68"/>
    <w:rsid w:val="00731CC8"/>
    <w:rsid w:val="007C568E"/>
    <w:rsid w:val="008359DF"/>
    <w:rsid w:val="008E1D3C"/>
    <w:rsid w:val="008E78A1"/>
    <w:rsid w:val="009D42EE"/>
    <w:rsid w:val="00A07ED4"/>
    <w:rsid w:val="00B10AEE"/>
    <w:rsid w:val="00B26DF3"/>
    <w:rsid w:val="00B33ED9"/>
    <w:rsid w:val="00BE4850"/>
    <w:rsid w:val="00C07409"/>
    <w:rsid w:val="00C70084"/>
    <w:rsid w:val="00C81DFE"/>
    <w:rsid w:val="00DA302C"/>
    <w:rsid w:val="00E0003A"/>
    <w:rsid w:val="00E277A7"/>
    <w:rsid w:val="00E8098F"/>
    <w:rsid w:val="00F06511"/>
    <w:rsid w:val="00F65832"/>
    <w:rsid w:val="00FE2CD6"/>
    <w:rsid w:val="03F60B1F"/>
    <w:rsid w:val="049679D3"/>
    <w:rsid w:val="118919C9"/>
    <w:rsid w:val="12627F7B"/>
    <w:rsid w:val="168E5B08"/>
    <w:rsid w:val="17167087"/>
    <w:rsid w:val="1FE45CA4"/>
    <w:rsid w:val="20566449"/>
    <w:rsid w:val="247F2728"/>
    <w:rsid w:val="302655B2"/>
    <w:rsid w:val="37CB21F8"/>
    <w:rsid w:val="3B2824C8"/>
    <w:rsid w:val="3EE84269"/>
    <w:rsid w:val="3FF13DBB"/>
    <w:rsid w:val="40A52DB2"/>
    <w:rsid w:val="44634B72"/>
    <w:rsid w:val="4D307795"/>
    <w:rsid w:val="530C350F"/>
    <w:rsid w:val="56B9050A"/>
    <w:rsid w:val="581D6C70"/>
    <w:rsid w:val="5BC43330"/>
    <w:rsid w:val="5CFB73F1"/>
    <w:rsid w:val="650941F4"/>
    <w:rsid w:val="6A2273D8"/>
    <w:rsid w:val="6A8F0B9F"/>
    <w:rsid w:val="6B820220"/>
    <w:rsid w:val="6D535020"/>
    <w:rsid w:val="6EB57252"/>
    <w:rsid w:val="702728B0"/>
    <w:rsid w:val="75BE792F"/>
    <w:rsid w:val="78AF7DCA"/>
    <w:rsid w:val="7AA7612D"/>
    <w:rsid w:val="7F2C336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20" w:lineRule="exact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99"/>
    <w:rPr>
      <w:rFonts w:ascii="宋体" w:hAnsi="Courier New"/>
      <w:szCs w:val="20"/>
    </w:rPr>
  </w:style>
  <w:style w:type="paragraph" w:styleId="3">
    <w:name w:val="Date"/>
    <w:basedOn w:val="1"/>
    <w:next w:val="1"/>
    <w:link w:val="11"/>
    <w:qFormat/>
    <w:uiPriority w:val="0"/>
    <w:pPr>
      <w:ind w:left="100" w:leftChars="2500"/>
    </w:p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 w:line="240" w:lineRule="auto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Emphasis"/>
    <w:basedOn w:val="8"/>
    <w:qFormat/>
    <w:uiPriority w:val="0"/>
    <w:rPr>
      <w:i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character" w:customStyle="1" w:styleId="11">
    <w:name w:val="日期 Char"/>
    <w:basedOn w:val="8"/>
    <w:link w:val="3"/>
    <w:qFormat/>
    <w:uiPriority w:val="0"/>
    <w:rPr>
      <w:rFonts w:ascii="Calibri" w:hAnsi="Calibri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user</Company>
  <Pages>1</Pages>
  <Words>37</Words>
  <Characters>215</Characters>
  <Lines>1</Lines>
  <Paragraphs>1</Paragraphs>
  <TotalTime>17</TotalTime>
  <ScaleCrop>false</ScaleCrop>
  <LinksUpToDate>false</LinksUpToDate>
  <CharactersWithSpaces>251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2019-10-22T03:20:00Z</dcterms:created>
  <dc:creator>o(∩_∩)o曟</dc:creator>
  <cp:lastModifiedBy>不栉进士-小娜娜</cp:lastModifiedBy>
  <cp:lastPrinted>2019-10-22T05:59:00Z</cp:lastPrinted>
  <dcterms:modified xsi:type="dcterms:W3CDTF">2020-03-05T06:21:57Z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