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00"/>
        </w:tabs>
        <w:spacing w:line="560" w:lineRule="exact"/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  <w:shd w:val="clear" w:color="auto" w:fill="FFFFFF"/>
        </w:rPr>
        <w:t>常州市武安安全生产培训服务中心有限公司</w:t>
      </w:r>
    </w:p>
    <w:p>
      <w:pPr>
        <w:tabs>
          <w:tab w:val="left" w:pos="1400"/>
        </w:tabs>
        <w:spacing w:line="560" w:lineRule="exact"/>
        <w:jc w:val="center"/>
        <w:rPr>
          <w:rFonts w:ascii="黑体" w:hAnsi="黑体" w:eastAsia="黑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  <w:shd w:val="clear" w:color="auto" w:fill="FFFFFF"/>
        </w:rPr>
        <w:t>招聘工作人员报名表</w:t>
      </w:r>
    </w:p>
    <w:p>
      <w:pPr>
        <w:spacing w:line="560" w:lineRule="exact"/>
        <w:jc w:val="center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报考岗位（代码）：</w:t>
      </w:r>
      <w:r>
        <w:rPr>
          <w:rFonts w:ascii="宋体" w:hAnsi="宋体"/>
          <w:szCs w:val="21"/>
        </w:rPr>
        <w:t xml:space="preserve">                                               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日</w:t>
      </w:r>
    </w:p>
    <w:tbl>
      <w:tblPr>
        <w:tblStyle w:val="5"/>
        <w:tblW w:w="858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4"/>
        <w:gridCol w:w="197"/>
        <w:gridCol w:w="356"/>
        <w:gridCol w:w="2095"/>
        <w:gridCol w:w="267"/>
        <w:gridCol w:w="1128"/>
        <w:gridCol w:w="1410"/>
        <w:gridCol w:w="75"/>
        <w:gridCol w:w="851"/>
        <w:gridCol w:w="8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照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党派及入党时间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从事报考岗位工作经验（年）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00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153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专业技术职称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531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期待年薪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>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详细专业</w:t>
            </w:r>
          </w:p>
        </w:tc>
        <w:tc>
          <w:tcPr>
            <w:tcW w:w="14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8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后学历学校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详细专业</w:t>
            </w:r>
          </w:p>
        </w:tc>
        <w:tc>
          <w:tcPr>
            <w:tcW w:w="14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8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　</w:t>
            </w:r>
            <w:r>
              <w:rPr>
                <w:rFonts w:hint="eastAsia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szCs w:val="21"/>
              </w:rPr>
              <w:t>QQ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153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45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现居住地</w:t>
            </w:r>
          </w:p>
        </w:tc>
        <w:tc>
          <w:tcPr>
            <w:tcW w:w="321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  <w:r>
              <w:rPr>
                <w:rFonts w:hint="eastAsia"/>
                <w:b/>
                <w:bCs/>
                <w:sz w:val="28"/>
                <w:szCs w:val="28"/>
              </w:rPr>
              <w:t>自我评价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9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wordWrap w:val="0"/>
              <w:spacing w:beforeAutospacing="0" w:afterAutospacing="0" w:line="378" w:lineRule="atLeast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教育、培训及工作简历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6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240" w:beforeAutospacing="0" w:after="150" w:afterAutospacing="0" w:line="378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教育经历（自小学起）：</w:t>
            </w:r>
          </w:p>
          <w:p>
            <w:pPr>
              <w:pStyle w:val="4"/>
              <w:spacing w:beforeAutospacing="0" w:after="150" w:afterAutospacing="0" w:line="378" w:lineRule="atLeast"/>
              <w:rPr>
                <w:color w:val="555555"/>
              </w:rPr>
            </w:pPr>
          </w:p>
          <w:p>
            <w:pPr>
              <w:pStyle w:val="4"/>
              <w:spacing w:before="240" w:beforeAutospacing="0" w:after="150" w:afterAutospacing="0" w:line="378" w:lineRule="atLeast"/>
              <w:rPr>
                <w:b/>
                <w:bCs/>
                <w:color w:val="555555"/>
              </w:rPr>
            </w:pPr>
            <w:r>
              <w:rPr>
                <w:rFonts w:hint="eastAsia"/>
                <w:b/>
                <w:bCs/>
              </w:rPr>
              <w:t>培训经历（含职称及执业资格培训等）：</w:t>
            </w:r>
          </w:p>
          <w:p>
            <w:pPr>
              <w:pStyle w:val="4"/>
              <w:spacing w:beforeAutospacing="0" w:after="150" w:afterAutospacing="0" w:line="378" w:lineRule="atLeast"/>
              <w:rPr>
                <w:b/>
                <w:bCs/>
                <w:color w:val="555555"/>
              </w:rPr>
            </w:pPr>
          </w:p>
          <w:p>
            <w:pPr>
              <w:pStyle w:val="4"/>
              <w:spacing w:before="240" w:beforeAutospacing="0" w:after="150" w:afterAutospacing="0" w:line="378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工作简历及岗位：</w:t>
            </w:r>
          </w:p>
          <w:p>
            <w:pPr>
              <w:pStyle w:val="4"/>
              <w:spacing w:beforeAutospacing="0" w:after="150" w:afterAutospacing="0" w:line="378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6E6"/>
            <w:vAlign w:val="center"/>
          </w:tcPr>
          <w:p>
            <w:pPr>
              <w:pStyle w:val="4"/>
              <w:spacing w:beforeAutospacing="0" w:afterAutospacing="0" w:line="378" w:lineRule="atLeast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28"/>
                <w:szCs w:val="28"/>
              </w:rPr>
              <w:t>家庭及主要社会关系（父母、配偶、子女等直系亲属）</w:t>
            </w:r>
            <w:r>
              <w:rPr>
                <w:b/>
                <w:bCs/>
                <w:kern w:val="2"/>
                <w:sz w:val="28"/>
                <w:szCs w:val="28"/>
              </w:rPr>
              <w:t xml:space="preserve">                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88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362" w:type="dxa"/>
            <w:gridSpan w:val="2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4338" w:type="dxa"/>
            <w:gridSpan w:val="5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887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4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887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4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887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4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887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  <w:tc>
          <w:tcPr>
            <w:tcW w:w="433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Autospacing="0" w:afterAutospacing="0" w:line="300" w:lineRule="exact"/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0E0E0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项目管理或工作经验详细描述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5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Autospacing="0" w:after="150" w:afterAutospacing="0" w:line="378" w:lineRule="atLeast"/>
              <w:rPr>
                <w:b/>
                <w:bCs/>
                <w:color w:val="555555"/>
              </w:rPr>
            </w:pPr>
            <w:r>
              <w:rPr>
                <w:b/>
                <w:bCs/>
                <w:color w:val="555555"/>
              </w:rPr>
              <w:t> </w:t>
            </w:r>
            <w:r>
              <w:rPr>
                <w:rFonts w:hint="eastAsia"/>
                <w:b/>
                <w:bCs/>
                <w:color w:val="555555"/>
              </w:rPr>
              <w:t>详细描述工作时间、工作单位及职位、相关工作内容及经验</w:t>
            </w:r>
          </w:p>
          <w:p>
            <w:pPr>
              <w:pStyle w:val="4"/>
              <w:spacing w:beforeAutospacing="0" w:after="15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spacing w:beforeAutospacing="0" w:after="150" w:afterAutospacing="0" w:line="378" w:lineRule="atLeast"/>
              <w:rPr>
                <w:sz w:val="18"/>
                <w:szCs w:val="18"/>
              </w:rPr>
            </w:pPr>
          </w:p>
          <w:p>
            <w:pPr>
              <w:pStyle w:val="4"/>
              <w:spacing w:beforeAutospacing="0" w:after="150" w:afterAutospacing="0" w:line="378" w:lineRule="atLeast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格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查</w:t>
            </w:r>
          </w:p>
          <w:p>
            <w:pPr>
              <w:snapToGrid w:val="0"/>
              <w:spacing w:line="240" w:lineRule="atLeast"/>
              <w:rPr>
                <w:rFonts w:ascii="宋体"/>
                <w:sz w:val="10"/>
                <w:szCs w:val="10"/>
              </w:rPr>
            </w:pPr>
          </w:p>
        </w:tc>
        <w:tc>
          <w:tcPr>
            <w:tcW w:w="725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spacing w:line="30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经审核，</w:t>
            </w:r>
            <w:r>
              <w:rPr>
                <w:rFonts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资格条件，</w:t>
            </w:r>
            <w:r>
              <w:rPr>
                <w:rFonts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参加面试。</w:t>
            </w:r>
          </w:p>
          <w:p>
            <w:pPr>
              <w:spacing w:line="300" w:lineRule="atLeast"/>
              <w:rPr>
                <w:rFonts w:ascii="宋体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宋体"/>
                <w:sz w:val="10"/>
                <w:szCs w:val="10"/>
              </w:rPr>
            </w:pPr>
          </w:p>
          <w:p>
            <w:pPr>
              <w:spacing w:line="300" w:lineRule="atLeas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初审人（签名）</w:t>
            </w:r>
            <w:r>
              <w:rPr>
                <w:rFonts w:ascii="宋体" w:hAnsi="宋体"/>
                <w:szCs w:val="21"/>
              </w:rPr>
              <w:t xml:space="preserve">:                   </w:t>
            </w:r>
            <w:r>
              <w:rPr>
                <w:rFonts w:hint="eastAsia" w:ascii="宋体" w:hAnsi="宋体"/>
                <w:szCs w:val="21"/>
              </w:rPr>
              <w:t>审核人（签名）：</w:t>
            </w:r>
            <w:r>
              <w:rPr>
                <w:rFonts w:ascii="宋体" w:hAnsi="宋体"/>
                <w:szCs w:val="21"/>
              </w:rPr>
              <w:t xml:space="preserve">    </w:t>
            </w:r>
          </w:p>
          <w:p>
            <w:pPr>
              <w:spacing w:line="300" w:lineRule="atLeas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Cs w:val="21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1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253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atLeast"/>
              <w:rPr>
                <w:rFonts w:ascii="宋体"/>
                <w:szCs w:val="21"/>
              </w:rPr>
            </w:pPr>
          </w:p>
        </w:tc>
      </w:tr>
    </w:tbl>
    <w:p>
      <w:pPr>
        <w:spacing w:line="560" w:lineRule="exact"/>
        <w:ind w:firstLine="42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宋体" w:hAnsi="宋体"/>
          <w:szCs w:val="21"/>
        </w:rPr>
        <w:t>备注：此表请使用</w:t>
      </w:r>
      <w:r>
        <w:rPr>
          <w:rFonts w:ascii="宋体" w:hAnsi="宋体"/>
          <w:szCs w:val="21"/>
        </w:rPr>
        <w:t>A4</w:t>
      </w:r>
      <w:r>
        <w:rPr>
          <w:rFonts w:hint="eastAsia" w:ascii="宋体" w:hAnsi="宋体"/>
          <w:szCs w:val="21"/>
        </w:rPr>
        <w:t>纸打印，填写尽量用电子版，若书写请工整、清晰，内容可插页。</w:t>
      </w:r>
    </w:p>
    <w:sectPr>
      <w:footerReference r:id="rId3" w:type="default"/>
      <w:pgSz w:w="11906" w:h="16838"/>
      <w:pgMar w:top="1440" w:right="1134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2978150</wp:posOffset>
              </wp:positionH>
              <wp:positionV relativeFrom="paragraph">
                <wp:posOffset>-23495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34.5pt;margin-top:-1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GgJMENkAAAAKAQAADwAAAAAAAAABACAA&#10;AAAiAAAAZHJzL2Rvd25yZXYueG1sUEsBAhQAFAAAAAgAh07iQPWfuI3TAQAApQMAAA4AAAAAAAAA&#10;AQAgAAAAKAEAAGRycy9lMm9Eb2MueG1sUEsFBgAAAAAGAAYAWQEAAG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iYjRkZjljZDU0YTg1YmJlYTU4ZmZlNGZmY2I4NDcifQ=="/>
    <w:docVar w:name="KSO_WPS_MARK_KEY" w:val="d43ebfd6-9065-4fb0-8024-5a6880b77022"/>
  </w:docVars>
  <w:rsids>
    <w:rsidRoot w:val="1315211C"/>
    <w:rsid w:val="000D1B08"/>
    <w:rsid w:val="001927D5"/>
    <w:rsid w:val="00195F83"/>
    <w:rsid w:val="001E3E21"/>
    <w:rsid w:val="00204A78"/>
    <w:rsid w:val="00221404"/>
    <w:rsid w:val="002A65A7"/>
    <w:rsid w:val="002D6460"/>
    <w:rsid w:val="00353A17"/>
    <w:rsid w:val="003A5644"/>
    <w:rsid w:val="004671B7"/>
    <w:rsid w:val="004C2EF3"/>
    <w:rsid w:val="00515EB8"/>
    <w:rsid w:val="0060205D"/>
    <w:rsid w:val="0068372C"/>
    <w:rsid w:val="00696F40"/>
    <w:rsid w:val="006E4A62"/>
    <w:rsid w:val="006F0278"/>
    <w:rsid w:val="006F1D2E"/>
    <w:rsid w:val="0074071D"/>
    <w:rsid w:val="00764AA9"/>
    <w:rsid w:val="00781148"/>
    <w:rsid w:val="007D5C21"/>
    <w:rsid w:val="00855450"/>
    <w:rsid w:val="008844AE"/>
    <w:rsid w:val="00887462"/>
    <w:rsid w:val="00955CC7"/>
    <w:rsid w:val="009F333D"/>
    <w:rsid w:val="009F6E5B"/>
    <w:rsid w:val="00A30B95"/>
    <w:rsid w:val="00A3482A"/>
    <w:rsid w:val="00A94C84"/>
    <w:rsid w:val="00A95E65"/>
    <w:rsid w:val="00B66843"/>
    <w:rsid w:val="00B7175A"/>
    <w:rsid w:val="00BA5BEB"/>
    <w:rsid w:val="00BB41F8"/>
    <w:rsid w:val="00C668A1"/>
    <w:rsid w:val="00D271DE"/>
    <w:rsid w:val="00D443B9"/>
    <w:rsid w:val="00D476CC"/>
    <w:rsid w:val="00D86378"/>
    <w:rsid w:val="00DB3063"/>
    <w:rsid w:val="00E565A0"/>
    <w:rsid w:val="00EC6B0E"/>
    <w:rsid w:val="00EC6BA1"/>
    <w:rsid w:val="00FA04F9"/>
    <w:rsid w:val="00FB4547"/>
    <w:rsid w:val="03165668"/>
    <w:rsid w:val="04001E75"/>
    <w:rsid w:val="04DB2371"/>
    <w:rsid w:val="04E201C2"/>
    <w:rsid w:val="06FA4298"/>
    <w:rsid w:val="07CA07CF"/>
    <w:rsid w:val="08F61608"/>
    <w:rsid w:val="09823F53"/>
    <w:rsid w:val="09B71227"/>
    <w:rsid w:val="09E10D4E"/>
    <w:rsid w:val="0A41731C"/>
    <w:rsid w:val="0C73651D"/>
    <w:rsid w:val="0D3762CA"/>
    <w:rsid w:val="0D8238FA"/>
    <w:rsid w:val="0E4701D6"/>
    <w:rsid w:val="0E9A17B5"/>
    <w:rsid w:val="106332F2"/>
    <w:rsid w:val="10F51A4E"/>
    <w:rsid w:val="1315211C"/>
    <w:rsid w:val="14BC4A61"/>
    <w:rsid w:val="15F71031"/>
    <w:rsid w:val="1698527D"/>
    <w:rsid w:val="1A5A7AAD"/>
    <w:rsid w:val="1AB1581F"/>
    <w:rsid w:val="1AE637DF"/>
    <w:rsid w:val="1F226B2B"/>
    <w:rsid w:val="1F8E618B"/>
    <w:rsid w:val="233A4603"/>
    <w:rsid w:val="237A04F9"/>
    <w:rsid w:val="265C7C58"/>
    <w:rsid w:val="27231852"/>
    <w:rsid w:val="278A2D23"/>
    <w:rsid w:val="2A772C9F"/>
    <w:rsid w:val="2AFB6DFC"/>
    <w:rsid w:val="305A5258"/>
    <w:rsid w:val="30E45A6F"/>
    <w:rsid w:val="32A41AB2"/>
    <w:rsid w:val="33AA1331"/>
    <w:rsid w:val="33ED10CB"/>
    <w:rsid w:val="3521632A"/>
    <w:rsid w:val="35447994"/>
    <w:rsid w:val="37271C27"/>
    <w:rsid w:val="374A306E"/>
    <w:rsid w:val="39A66883"/>
    <w:rsid w:val="39E3058C"/>
    <w:rsid w:val="3AF31B9A"/>
    <w:rsid w:val="3C030725"/>
    <w:rsid w:val="3C447E49"/>
    <w:rsid w:val="3E375EB7"/>
    <w:rsid w:val="3EAE1EA8"/>
    <w:rsid w:val="40A4238E"/>
    <w:rsid w:val="425D7EB7"/>
    <w:rsid w:val="42632466"/>
    <w:rsid w:val="43B34232"/>
    <w:rsid w:val="4468427B"/>
    <w:rsid w:val="459040FF"/>
    <w:rsid w:val="45C877A3"/>
    <w:rsid w:val="47AF1F88"/>
    <w:rsid w:val="4812101A"/>
    <w:rsid w:val="490207E4"/>
    <w:rsid w:val="49133934"/>
    <w:rsid w:val="49492F43"/>
    <w:rsid w:val="49FF747E"/>
    <w:rsid w:val="4AC42881"/>
    <w:rsid w:val="4AE44626"/>
    <w:rsid w:val="4CE53D4D"/>
    <w:rsid w:val="4E827AA4"/>
    <w:rsid w:val="4EFE45BA"/>
    <w:rsid w:val="5039786D"/>
    <w:rsid w:val="50D14AE3"/>
    <w:rsid w:val="510C3E0D"/>
    <w:rsid w:val="53816DEA"/>
    <w:rsid w:val="53CB13EC"/>
    <w:rsid w:val="55C94FFF"/>
    <w:rsid w:val="56173CB6"/>
    <w:rsid w:val="580F54CB"/>
    <w:rsid w:val="586517E2"/>
    <w:rsid w:val="58B15B22"/>
    <w:rsid w:val="5A57498E"/>
    <w:rsid w:val="5CBD5382"/>
    <w:rsid w:val="5ECE30D6"/>
    <w:rsid w:val="5FF77669"/>
    <w:rsid w:val="614F2640"/>
    <w:rsid w:val="63657BC4"/>
    <w:rsid w:val="637B1AF3"/>
    <w:rsid w:val="647E189B"/>
    <w:rsid w:val="65285623"/>
    <w:rsid w:val="664514F5"/>
    <w:rsid w:val="67037084"/>
    <w:rsid w:val="68353DE9"/>
    <w:rsid w:val="692B2559"/>
    <w:rsid w:val="69BB7AE7"/>
    <w:rsid w:val="6CFE4CE9"/>
    <w:rsid w:val="6E1D087B"/>
    <w:rsid w:val="6ECE6C66"/>
    <w:rsid w:val="6F1A3CB0"/>
    <w:rsid w:val="706C1D6A"/>
    <w:rsid w:val="711C1D11"/>
    <w:rsid w:val="73D43285"/>
    <w:rsid w:val="76126817"/>
    <w:rsid w:val="78C576F2"/>
    <w:rsid w:val="79154D94"/>
    <w:rsid w:val="79616ECD"/>
    <w:rsid w:val="7B10029B"/>
    <w:rsid w:val="7C5F7DAC"/>
    <w:rsid w:val="7D922C44"/>
    <w:rsid w:val="7DFC3B04"/>
    <w:rsid w:val="7E020258"/>
    <w:rsid w:val="7E543FE5"/>
    <w:rsid w:val="7F10254C"/>
    <w:rsid w:val="7FA669DC"/>
    <w:rsid w:val="7FD70804"/>
    <w:rsid w:val="7FE9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Footer Char"/>
    <w:basedOn w:val="7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Head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2131</Words>
  <Characters>2213</Characters>
  <Lines>0</Lines>
  <Paragraphs>0</Paragraphs>
  <TotalTime>23</TotalTime>
  <ScaleCrop>false</ScaleCrop>
  <LinksUpToDate>false</LinksUpToDate>
  <CharactersWithSpaces>2432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2021-02-23T03:26:00Z</dcterms:created>
  <dc:creator>云叮咚</dc:creator>
  <cp:lastModifiedBy>云叮咚</cp:lastModifiedBy>
  <cp:lastPrinted>2023-01-04T06:21:00Z</cp:lastPrinted>
  <dcterms:modified xsi:type="dcterms:W3CDTF">2023-01-04T07:32:41Z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126E97CCC33B4C79A5C112556D9DBF5C</vt:lpwstr>
  </property>
</Properties>
</file>