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13" w:beforeLines="100" w:line="580" w:lineRule="exact"/>
        <w:jc w:val="center"/>
        <w:textAlignment w:val="auto"/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</w:rPr>
        <w:t>南通市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  <w:lang w:val="en-US" w:eastAsia="zh-CN"/>
        </w:rPr>
        <w:t>通州区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</w:rPr>
        <w:t>应急管理局公开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  <w:lang w:eastAsia="zh-CN"/>
        </w:rPr>
        <w:t>转任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313" w:afterLines="100" w:line="580" w:lineRule="exact"/>
        <w:jc w:val="center"/>
        <w:textAlignment w:val="auto"/>
        <w:rPr>
          <w:rFonts w:ascii="方正小标宋_GBK" w:hAnsi="黑体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napToGrid w:val="0"/>
          <w:kern w:val="0"/>
          <w:sz w:val="44"/>
          <w:szCs w:val="44"/>
        </w:rPr>
        <w:t>（参照管理人员）报名表</w:t>
      </w:r>
    </w:p>
    <w:p>
      <w:pPr>
        <w:widowControl/>
        <w:spacing w:line="580" w:lineRule="exact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职位代码：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任现职级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0" w:firstLine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60" w:lineRule="exact"/>
              <w:ind w:firstLine="1200" w:firstLineChars="50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签名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: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9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ZGM2MWRjZWI2NmFmYmFiMDljOTdjNDgwZGRhNjIifQ=="/>
  </w:docVars>
  <w:rsids>
    <w:rsidRoot w:val="007F03FB"/>
    <w:rsid w:val="000061F9"/>
    <w:rsid w:val="00023A3C"/>
    <w:rsid w:val="00024EBD"/>
    <w:rsid w:val="00026917"/>
    <w:rsid w:val="000514F4"/>
    <w:rsid w:val="000539B1"/>
    <w:rsid w:val="00072459"/>
    <w:rsid w:val="000762EC"/>
    <w:rsid w:val="0008405D"/>
    <w:rsid w:val="000E0C22"/>
    <w:rsid w:val="000E7ABC"/>
    <w:rsid w:val="000F08AB"/>
    <w:rsid w:val="0010285E"/>
    <w:rsid w:val="00136E2D"/>
    <w:rsid w:val="00144090"/>
    <w:rsid w:val="0016179D"/>
    <w:rsid w:val="00176779"/>
    <w:rsid w:val="00177CD0"/>
    <w:rsid w:val="00186C7C"/>
    <w:rsid w:val="00186F3A"/>
    <w:rsid w:val="001A598B"/>
    <w:rsid w:val="001A63F7"/>
    <w:rsid w:val="001A7774"/>
    <w:rsid w:val="001B390B"/>
    <w:rsid w:val="001B6BC8"/>
    <w:rsid w:val="001B7FC8"/>
    <w:rsid w:val="001D4238"/>
    <w:rsid w:val="001E781C"/>
    <w:rsid w:val="00241EBF"/>
    <w:rsid w:val="00257299"/>
    <w:rsid w:val="00264E60"/>
    <w:rsid w:val="0027061B"/>
    <w:rsid w:val="002821B7"/>
    <w:rsid w:val="0028334C"/>
    <w:rsid w:val="00290279"/>
    <w:rsid w:val="00291DB9"/>
    <w:rsid w:val="0029451D"/>
    <w:rsid w:val="002F2905"/>
    <w:rsid w:val="002F5FE8"/>
    <w:rsid w:val="003112F4"/>
    <w:rsid w:val="003158C0"/>
    <w:rsid w:val="003168E6"/>
    <w:rsid w:val="003218B7"/>
    <w:rsid w:val="003445D0"/>
    <w:rsid w:val="0036381A"/>
    <w:rsid w:val="00384408"/>
    <w:rsid w:val="00394135"/>
    <w:rsid w:val="00394F27"/>
    <w:rsid w:val="003976DD"/>
    <w:rsid w:val="003A3F4F"/>
    <w:rsid w:val="003A7647"/>
    <w:rsid w:val="003B34B6"/>
    <w:rsid w:val="003E617E"/>
    <w:rsid w:val="003F45BD"/>
    <w:rsid w:val="004459B7"/>
    <w:rsid w:val="0048507C"/>
    <w:rsid w:val="004A01CE"/>
    <w:rsid w:val="004D4A63"/>
    <w:rsid w:val="004D764F"/>
    <w:rsid w:val="00523BA9"/>
    <w:rsid w:val="00532843"/>
    <w:rsid w:val="00546047"/>
    <w:rsid w:val="00552C18"/>
    <w:rsid w:val="00563BA3"/>
    <w:rsid w:val="00566294"/>
    <w:rsid w:val="005914B4"/>
    <w:rsid w:val="005D5A72"/>
    <w:rsid w:val="005F602F"/>
    <w:rsid w:val="005F6478"/>
    <w:rsid w:val="00600A67"/>
    <w:rsid w:val="00620B5F"/>
    <w:rsid w:val="00620B90"/>
    <w:rsid w:val="00632A37"/>
    <w:rsid w:val="006445C7"/>
    <w:rsid w:val="00646F8A"/>
    <w:rsid w:val="00654CFB"/>
    <w:rsid w:val="00680976"/>
    <w:rsid w:val="00695CFD"/>
    <w:rsid w:val="006A3093"/>
    <w:rsid w:val="006B6162"/>
    <w:rsid w:val="006C50E0"/>
    <w:rsid w:val="006E32CE"/>
    <w:rsid w:val="006E7C4D"/>
    <w:rsid w:val="00700BBF"/>
    <w:rsid w:val="0070176C"/>
    <w:rsid w:val="007228A2"/>
    <w:rsid w:val="0073078F"/>
    <w:rsid w:val="00730B44"/>
    <w:rsid w:val="00741BB4"/>
    <w:rsid w:val="00750948"/>
    <w:rsid w:val="00752E19"/>
    <w:rsid w:val="00757D72"/>
    <w:rsid w:val="00764299"/>
    <w:rsid w:val="00777C77"/>
    <w:rsid w:val="007A105B"/>
    <w:rsid w:val="007A591F"/>
    <w:rsid w:val="007A75DF"/>
    <w:rsid w:val="007A7EA8"/>
    <w:rsid w:val="007B0028"/>
    <w:rsid w:val="007C14CC"/>
    <w:rsid w:val="007E05F6"/>
    <w:rsid w:val="007F03FB"/>
    <w:rsid w:val="00833B9C"/>
    <w:rsid w:val="0084494D"/>
    <w:rsid w:val="00855826"/>
    <w:rsid w:val="008B2F87"/>
    <w:rsid w:val="008D5288"/>
    <w:rsid w:val="0090370E"/>
    <w:rsid w:val="00913E9C"/>
    <w:rsid w:val="00914292"/>
    <w:rsid w:val="0091542D"/>
    <w:rsid w:val="00925455"/>
    <w:rsid w:val="00935A6F"/>
    <w:rsid w:val="00936FA5"/>
    <w:rsid w:val="009612BA"/>
    <w:rsid w:val="0096623F"/>
    <w:rsid w:val="00974B0C"/>
    <w:rsid w:val="00980EB4"/>
    <w:rsid w:val="009874DD"/>
    <w:rsid w:val="0099441A"/>
    <w:rsid w:val="009A4FE3"/>
    <w:rsid w:val="009A7676"/>
    <w:rsid w:val="009E2087"/>
    <w:rsid w:val="00A20582"/>
    <w:rsid w:val="00A207F4"/>
    <w:rsid w:val="00A31C13"/>
    <w:rsid w:val="00A40BD4"/>
    <w:rsid w:val="00A71889"/>
    <w:rsid w:val="00AC7481"/>
    <w:rsid w:val="00AE7CEF"/>
    <w:rsid w:val="00B07861"/>
    <w:rsid w:val="00B21B6E"/>
    <w:rsid w:val="00B43D9E"/>
    <w:rsid w:val="00B76121"/>
    <w:rsid w:val="00B8142C"/>
    <w:rsid w:val="00BA144E"/>
    <w:rsid w:val="00BB05C1"/>
    <w:rsid w:val="00BE1B9A"/>
    <w:rsid w:val="00BE6886"/>
    <w:rsid w:val="00C11616"/>
    <w:rsid w:val="00C12F9E"/>
    <w:rsid w:val="00C3474B"/>
    <w:rsid w:val="00C47A78"/>
    <w:rsid w:val="00C53D79"/>
    <w:rsid w:val="00C56911"/>
    <w:rsid w:val="00C66147"/>
    <w:rsid w:val="00C73EBF"/>
    <w:rsid w:val="00C758A6"/>
    <w:rsid w:val="00C855EA"/>
    <w:rsid w:val="00C872A9"/>
    <w:rsid w:val="00C96022"/>
    <w:rsid w:val="00CC4DDA"/>
    <w:rsid w:val="00CC611A"/>
    <w:rsid w:val="00CC71C7"/>
    <w:rsid w:val="00D13DDB"/>
    <w:rsid w:val="00D1498E"/>
    <w:rsid w:val="00D15331"/>
    <w:rsid w:val="00D43953"/>
    <w:rsid w:val="00D452BC"/>
    <w:rsid w:val="00D47F1D"/>
    <w:rsid w:val="00D52404"/>
    <w:rsid w:val="00D619D8"/>
    <w:rsid w:val="00D64023"/>
    <w:rsid w:val="00D706EB"/>
    <w:rsid w:val="00D9191A"/>
    <w:rsid w:val="00D91A13"/>
    <w:rsid w:val="00D96825"/>
    <w:rsid w:val="00D97561"/>
    <w:rsid w:val="00DA1395"/>
    <w:rsid w:val="00DB202A"/>
    <w:rsid w:val="00DC582E"/>
    <w:rsid w:val="00DD4000"/>
    <w:rsid w:val="00DF13EE"/>
    <w:rsid w:val="00DF46E3"/>
    <w:rsid w:val="00E04FC5"/>
    <w:rsid w:val="00E36D02"/>
    <w:rsid w:val="00E61898"/>
    <w:rsid w:val="00E6514C"/>
    <w:rsid w:val="00E87645"/>
    <w:rsid w:val="00E94DE0"/>
    <w:rsid w:val="00ED3294"/>
    <w:rsid w:val="00EE6625"/>
    <w:rsid w:val="00EF00DB"/>
    <w:rsid w:val="00EF2E03"/>
    <w:rsid w:val="00EF761B"/>
    <w:rsid w:val="00F04550"/>
    <w:rsid w:val="00F23CD2"/>
    <w:rsid w:val="00F53696"/>
    <w:rsid w:val="00F63F80"/>
    <w:rsid w:val="00FA447B"/>
    <w:rsid w:val="00FA4C2B"/>
    <w:rsid w:val="00FE211E"/>
    <w:rsid w:val="00FE76BE"/>
    <w:rsid w:val="00FF412D"/>
    <w:rsid w:val="00FF7CCF"/>
    <w:rsid w:val="14781186"/>
    <w:rsid w:val="15602790"/>
    <w:rsid w:val="16A84BC4"/>
    <w:rsid w:val="19BE73B6"/>
    <w:rsid w:val="1C600CC3"/>
    <w:rsid w:val="1F8D0609"/>
    <w:rsid w:val="2B7F2580"/>
    <w:rsid w:val="3CD03034"/>
    <w:rsid w:val="42AB553A"/>
    <w:rsid w:val="436752D8"/>
    <w:rsid w:val="4B2C0A10"/>
    <w:rsid w:val="4D471CF7"/>
    <w:rsid w:val="557F46DD"/>
    <w:rsid w:val="681143A6"/>
    <w:rsid w:val="6C001114"/>
    <w:rsid w:val="6D8644F2"/>
    <w:rsid w:val="711A32FB"/>
    <w:rsid w:val="75324707"/>
    <w:rsid w:val="7A1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422</Words>
  <Characters>424</Characters>
  <Lines>0</Lines>
  <Paragraphs>0</Paragraphs>
  <TotalTime>9</TotalTime>
  <ScaleCrop>false</ScaleCrop>
  <LinksUpToDate>false</LinksUpToDate>
  <CharactersWithSpaces>483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2020-04-23T02:11:00Z</dcterms:created>
  <dc:creator>秦  燕</dc:creator>
  <cp:lastModifiedBy>仙女山</cp:lastModifiedBy>
  <cp:lastPrinted>2022-08-24T02:35:00Z</cp:lastPrinted>
  <dcterms:modified xsi:type="dcterms:W3CDTF">2022-08-30T08:46:17Z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D1A779AD0A9142389B82A491D9C895B6</vt:lpwstr>
  </property>
  <property fmtid="{D5CDD505-2E9C-101B-9397-08002B2CF9AE}" pid="4" name="KSOSaveFontToCloudKey">
    <vt:lpwstr>642676904_cloud</vt:lpwstr>
  </property>
</Properties>
</file>