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EB" w:rsidRPr="00B8142C" w:rsidRDefault="00D706EB"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  <w:r w:rsidRPr="00B8142C">
        <w:rPr>
          <w:rFonts w:ascii="仿宋_GB2312" w:eastAsia="仿宋_GB2312" w:hint="eastAsia"/>
          <w:sz w:val="32"/>
          <w:szCs w:val="32"/>
        </w:rPr>
        <w:t>附件</w:t>
      </w:r>
      <w:r w:rsidRPr="00B8142C">
        <w:rPr>
          <w:rFonts w:ascii="仿宋_GB2312" w:eastAsia="仿宋_GB2312"/>
          <w:sz w:val="32"/>
          <w:szCs w:val="32"/>
        </w:rPr>
        <w:t>1</w:t>
      </w:r>
    </w:p>
    <w:p w:rsidR="00D706EB" w:rsidRPr="005F6478" w:rsidRDefault="00D706EB" w:rsidP="00C12F9E">
      <w:pPr>
        <w:spacing w:beforeLines="100" w:afterLines="100" w:line="590" w:lineRule="exact"/>
        <w:jc w:val="center"/>
        <w:rPr>
          <w:rFonts w:ascii="方正小标宋_GBK" w:eastAsia="方正小标宋_GBK" w:hAnsi="黑体"/>
          <w:b/>
          <w:sz w:val="32"/>
          <w:szCs w:val="32"/>
        </w:rPr>
      </w:pPr>
      <w:r w:rsidRPr="005F6478">
        <w:rPr>
          <w:rFonts w:ascii="方正小标宋_GBK" w:eastAsia="方正小标宋_GBK" w:hAnsi="黑体" w:hint="eastAsia"/>
          <w:b/>
          <w:sz w:val="32"/>
          <w:szCs w:val="32"/>
        </w:rPr>
        <w:t>南通市应急管理局公开遴选公务员（参照公务员法管理人员）计划职位表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552"/>
        <w:gridCol w:w="1417"/>
        <w:gridCol w:w="1418"/>
        <w:gridCol w:w="1134"/>
        <w:gridCol w:w="2268"/>
        <w:gridCol w:w="4819"/>
      </w:tblGrid>
      <w:tr w:rsidR="00D706EB" w:rsidRPr="00C12F9E" w:rsidTr="00C12F9E">
        <w:tc>
          <w:tcPr>
            <w:tcW w:w="817" w:type="dxa"/>
            <w:vAlign w:val="center"/>
          </w:tcPr>
          <w:p w:rsidR="00D706EB" w:rsidRPr="00C12F9E" w:rsidRDefault="00D706EB" w:rsidP="00C12F9E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552" w:type="dxa"/>
            <w:vAlign w:val="center"/>
          </w:tcPr>
          <w:p w:rsidR="00D706EB" w:rsidRPr="00C12F9E" w:rsidRDefault="00D706EB" w:rsidP="00C12F9E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D706EB" w:rsidRPr="00C12F9E" w:rsidRDefault="00D706EB" w:rsidP="00C12F9E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418" w:type="dxa"/>
            <w:vAlign w:val="center"/>
          </w:tcPr>
          <w:p w:rsidR="00D706EB" w:rsidRPr="00C12F9E" w:rsidRDefault="00D706EB" w:rsidP="00C12F9E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职位性质</w:t>
            </w:r>
          </w:p>
        </w:tc>
        <w:tc>
          <w:tcPr>
            <w:tcW w:w="1134" w:type="dxa"/>
            <w:vAlign w:val="center"/>
          </w:tcPr>
          <w:p w:rsidR="00D706EB" w:rsidRPr="00C12F9E" w:rsidRDefault="00D706EB" w:rsidP="00C12F9E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遴选</w:t>
            </w:r>
          </w:p>
          <w:p w:rsidR="00D706EB" w:rsidRPr="00C12F9E" w:rsidRDefault="00D706EB" w:rsidP="00C12F9E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2268" w:type="dxa"/>
            <w:vAlign w:val="center"/>
          </w:tcPr>
          <w:p w:rsidR="00D706EB" w:rsidRPr="00C12F9E" w:rsidRDefault="00D706EB" w:rsidP="00C12F9E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4819" w:type="dxa"/>
            <w:vAlign w:val="center"/>
          </w:tcPr>
          <w:p w:rsidR="00D706EB" w:rsidRPr="00C12F9E" w:rsidRDefault="00D706EB" w:rsidP="00C12F9E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职位要求</w:t>
            </w:r>
          </w:p>
        </w:tc>
      </w:tr>
      <w:tr w:rsidR="00D706EB" w:rsidRPr="00C12F9E" w:rsidTr="00C12F9E">
        <w:trPr>
          <w:trHeight w:val="1755"/>
        </w:trPr>
        <w:tc>
          <w:tcPr>
            <w:tcW w:w="817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552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南通市应急管理局</w:t>
            </w:r>
          </w:p>
        </w:tc>
        <w:tc>
          <w:tcPr>
            <w:tcW w:w="1417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四级主任科员及以下</w:t>
            </w:r>
          </w:p>
        </w:tc>
        <w:tc>
          <w:tcPr>
            <w:tcW w:w="1418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134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安全监管工作</w:t>
            </w:r>
          </w:p>
        </w:tc>
        <w:tc>
          <w:tcPr>
            <w:tcW w:w="4819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化学工程类、安全生产类，法律类、中文文秘类，计算机（大类）类</w:t>
            </w:r>
          </w:p>
        </w:tc>
      </w:tr>
      <w:tr w:rsidR="00D706EB" w:rsidRPr="00C12F9E" w:rsidTr="00C12F9E">
        <w:trPr>
          <w:trHeight w:val="1663"/>
        </w:trPr>
        <w:tc>
          <w:tcPr>
            <w:tcW w:w="817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552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南通市应急管理局</w:t>
            </w:r>
          </w:p>
        </w:tc>
        <w:tc>
          <w:tcPr>
            <w:tcW w:w="1417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四级主任科员及以下</w:t>
            </w:r>
          </w:p>
        </w:tc>
        <w:tc>
          <w:tcPr>
            <w:tcW w:w="1418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134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综合管理工作</w:t>
            </w:r>
          </w:p>
        </w:tc>
        <w:tc>
          <w:tcPr>
            <w:tcW w:w="4819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</w:tr>
      <w:tr w:rsidR="00D706EB" w:rsidRPr="00C12F9E" w:rsidTr="00C12F9E">
        <w:trPr>
          <w:trHeight w:val="1846"/>
        </w:trPr>
        <w:tc>
          <w:tcPr>
            <w:tcW w:w="817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552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南通市安全生产监察支队</w:t>
            </w:r>
          </w:p>
        </w:tc>
        <w:tc>
          <w:tcPr>
            <w:tcW w:w="1417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四级主任科员及以下</w:t>
            </w:r>
          </w:p>
        </w:tc>
        <w:tc>
          <w:tcPr>
            <w:tcW w:w="1418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参照公务员法管理人员</w:t>
            </w:r>
          </w:p>
        </w:tc>
        <w:tc>
          <w:tcPr>
            <w:tcW w:w="1134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执法监管工作</w:t>
            </w:r>
          </w:p>
        </w:tc>
        <w:tc>
          <w:tcPr>
            <w:tcW w:w="4819" w:type="dxa"/>
            <w:vAlign w:val="center"/>
          </w:tcPr>
          <w:p w:rsidR="00D706EB" w:rsidRPr="00C12F9E" w:rsidRDefault="00D706EB" w:rsidP="00C12F9E">
            <w:pPr>
              <w:spacing w:line="560" w:lineRule="exact"/>
              <w:jc w:val="left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 w:rsidRPr="00C12F9E">
              <w:rPr>
                <w:rFonts w:ascii="方正仿宋_GBK" w:eastAsia="方正仿宋_GBK" w:hint="eastAsia"/>
                <w:color w:val="000000"/>
                <w:kern w:val="0"/>
                <w:sz w:val="24"/>
                <w:szCs w:val="24"/>
              </w:rPr>
              <w:t>专业不限，同等条件下化学工程类、安全生产类专业优先</w:t>
            </w:r>
          </w:p>
        </w:tc>
      </w:tr>
    </w:tbl>
    <w:p w:rsidR="00D706EB" w:rsidRPr="00B8142C" w:rsidRDefault="00D706EB">
      <w:pPr>
        <w:spacing w:line="590" w:lineRule="exact"/>
        <w:jc w:val="left"/>
        <w:rPr>
          <w:rFonts w:ascii="仿宋_GB2312" w:eastAsia="仿宋_GB2312"/>
          <w:kern w:val="32"/>
          <w:sz w:val="32"/>
          <w:szCs w:val="32"/>
        </w:rPr>
        <w:sectPr w:rsidR="00D706EB" w:rsidRPr="00B8142C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D706EB" w:rsidRPr="008B2F87" w:rsidRDefault="00D706EB">
      <w:pPr>
        <w:spacing w:line="590" w:lineRule="exact"/>
        <w:jc w:val="left"/>
        <w:rPr>
          <w:rFonts w:ascii="仿宋_GB2312" w:eastAsia="仿宋_GB2312"/>
          <w:sz w:val="32"/>
          <w:szCs w:val="32"/>
        </w:rPr>
      </w:pPr>
      <w:r w:rsidRPr="008B2F87">
        <w:rPr>
          <w:rFonts w:ascii="仿宋_GB2312" w:eastAsia="仿宋_GB2312" w:hint="eastAsia"/>
          <w:sz w:val="32"/>
          <w:szCs w:val="32"/>
        </w:rPr>
        <w:t>附件</w:t>
      </w:r>
      <w:r w:rsidRPr="008B2F87">
        <w:rPr>
          <w:rFonts w:ascii="仿宋_GB2312" w:eastAsia="仿宋_GB2312"/>
          <w:sz w:val="32"/>
          <w:szCs w:val="32"/>
        </w:rPr>
        <w:t>2</w:t>
      </w:r>
    </w:p>
    <w:p w:rsidR="00D706EB" w:rsidRPr="008B2F87" w:rsidRDefault="00D706EB" w:rsidP="008B2F87">
      <w:pPr>
        <w:autoSpaceDE w:val="0"/>
        <w:autoSpaceDN w:val="0"/>
        <w:snapToGrid w:val="0"/>
        <w:spacing w:line="580" w:lineRule="exact"/>
        <w:jc w:val="center"/>
        <w:rPr>
          <w:rFonts w:ascii="方正小标宋_GBK" w:eastAsia="方正小标宋_GBK" w:hAnsi="黑体" w:cs="方正小标宋_GBK"/>
          <w:snapToGrid w:val="0"/>
          <w:kern w:val="0"/>
          <w:sz w:val="28"/>
          <w:szCs w:val="28"/>
        </w:rPr>
      </w:pPr>
      <w:r w:rsidRPr="008B2F87">
        <w:rPr>
          <w:rFonts w:ascii="方正小标宋_GBK" w:eastAsia="方正小标宋_GBK" w:hAnsi="黑体" w:cs="方正小标宋_GBK" w:hint="eastAsia"/>
          <w:snapToGrid w:val="0"/>
          <w:kern w:val="0"/>
          <w:sz w:val="28"/>
          <w:szCs w:val="28"/>
        </w:rPr>
        <w:t>南通市应急管理局公开遴选公务员（参照公务员法管理人员）报名表</w:t>
      </w:r>
    </w:p>
    <w:p w:rsidR="00D706EB" w:rsidRPr="008B2F87" w:rsidRDefault="00D706EB" w:rsidP="00024EBD">
      <w:pPr>
        <w:widowControl/>
        <w:spacing w:line="58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8B2F87">
        <w:rPr>
          <w:rFonts w:ascii="仿宋_GB2312" w:eastAsia="仿宋_GB2312" w:hAnsi="宋体" w:cs="仿宋_GB2312" w:hint="eastAsia"/>
          <w:color w:val="000000"/>
          <w:sz w:val="24"/>
          <w:szCs w:val="24"/>
        </w:rPr>
        <w:t>职位代码：</w:t>
      </w:r>
    </w:p>
    <w:tbl>
      <w:tblPr>
        <w:tblW w:w="9060" w:type="dxa"/>
        <w:tblLayout w:type="fixed"/>
        <w:tblLook w:val="00A0"/>
      </w:tblPr>
      <w:tblGrid>
        <w:gridCol w:w="1620"/>
        <w:gridCol w:w="948"/>
        <w:gridCol w:w="70"/>
        <w:gridCol w:w="451"/>
        <w:gridCol w:w="486"/>
        <w:gridCol w:w="183"/>
        <w:gridCol w:w="225"/>
        <w:gridCol w:w="304"/>
        <w:gridCol w:w="759"/>
        <w:gridCol w:w="98"/>
        <w:gridCol w:w="1224"/>
        <w:gridCol w:w="1224"/>
        <w:gridCol w:w="1468"/>
      </w:tblGrid>
      <w:tr w:rsidR="00D706EB" w:rsidRPr="00C12F9E">
        <w:trPr>
          <w:cantSplit/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D706EB" w:rsidRPr="00C12F9E">
        <w:trPr>
          <w:cantSplit/>
          <w:trHeight w:val="7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706EB" w:rsidRPr="00C12F9E">
        <w:trPr>
          <w:cantSplit/>
          <w:trHeight w:val="8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8B2F87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</w:t>
            </w:r>
          </w:p>
          <w:p w:rsidR="00D706EB" w:rsidRPr="00C12F9E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706EB" w:rsidRPr="00C12F9E">
        <w:trPr>
          <w:cantSplit/>
          <w:trHeight w:hRule="exact" w:val="70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全日制</w:t>
            </w:r>
          </w:p>
          <w:p w:rsidR="00D706EB" w:rsidRPr="00C12F9E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</w:t>
            </w:r>
          </w:p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706EB" w:rsidRPr="00C12F9E">
        <w:trPr>
          <w:cantSplit/>
          <w:trHeight w:hRule="exact" w:val="70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在职</w:t>
            </w:r>
            <w:r w:rsidRPr="008B2F87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</w:t>
            </w:r>
          </w:p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706EB" w:rsidRPr="00C12F9E">
        <w:trPr>
          <w:cantSplit/>
          <w:trHeight w:hRule="exact" w:val="70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现任职单位及职务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任现职级</w:t>
            </w:r>
          </w:p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706EB" w:rsidRPr="00C12F9E">
        <w:trPr>
          <w:cantSplit/>
          <w:trHeight w:hRule="exact" w:val="7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706EB" w:rsidRPr="00C12F9E">
        <w:trPr>
          <w:cantSplit/>
          <w:trHeight w:hRule="exact" w:val="7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 w:rsidP="00D706EB">
            <w:pPr>
              <w:widowControl/>
              <w:spacing w:line="320" w:lineRule="exact"/>
              <w:ind w:firstLineChars="300" w:firstLine="316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手机：</w:t>
            </w:r>
            <w:r w:rsidRPr="008B2F87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             </w:t>
            </w: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座机：</w:t>
            </w:r>
          </w:p>
        </w:tc>
      </w:tr>
      <w:tr w:rsidR="00D706EB" w:rsidRPr="00C12F9E">
        <w:trPr>
          <w:cantSplit/>
          <w:trHeight w:val="35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学习、</w:t>
            </w: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工作简历</w:t>
            </w: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（自大学起）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706EB" w:rsidRPr="00C12F9E">
        <w:trPr>
          <w:trHeight w:val="20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近三年年度考核情况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706EB" w:rsidRPr="00C12F9E">
        <w:trPr>
          <w:trHeight w:val="19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706EB" w:rsidRPr="00C12F9E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家庭主要</w:t>
            </w: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成员及</w:t>
            </w:r>
          </w:p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D706EB" w:rsidRPr="00C12F9E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706EB" w:rsidRPr="00C12F9E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706EB" w:rsidRPr="00C12F9E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706EB" w:rsidRPr="00C12F9E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706EB" w:rsidRPr="00C12F9E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D706EB" w:rsidRPr="00C12F9E">
        <w:trPr>
          <w:trHeight w:val="27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C12F9E" w:rsidRDefault="00D706EB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12F9E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8B2F87" w:rsidRDefault="00D706EB" w:rsidP="00D706EB">
            <w:pPr>
              <w:spacing w:line="260" w:lineRule="exact"/>
              <w:ind w:firstLineChars="200" w:firstLine="3168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B2F87">
              <w:rPr>
                <w:rFonts w:ascii="仿宋_GB2312" w:eastAsia="仿宋_GB2312" w:hAnsi="仿宋" w:cs="仿宋" w:hint="eastAsia"/>
                <w:sz w:val="24"/>
                <w:szCs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D706EB" w:rsidRPr="008B2F87" w:rsidRDefault="00D706EB" w:rsidP="00D706EB">
            <w:pPr>
              <w:spacing w:line="260" w:lineRule="exact"/>
              <w:ind w:firstLineChars="500" w:firstLine="31680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D706EB" w:rsidRDefault="00D706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D706EB" w:rsidRDefault="00D706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D706EB" w:rsidRPr="008B2F87" w:rsidRDefault="00D706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D706EB" w:rsidRPr="008B2F87" w:rsidRDefault="00D706EB" w:rsidP="00D706EB">
            <w:pPr>
              <w:ind w:firstLineChars="250" w:firstLine="3168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8B2F87">
              <w:rPr>
                <w:rFonts w:ascii="仿宋_GB2312" w:eastAsia="仿宋_GB2312" w:hAnsi="仿宋" w:cs="仿宋" w:hint="eastAsia"/>
                <w:sz w:val="24"/>
                <w:szCs w:val="24"/>
              </w:rPr>
              <w:t>签名</w:t>
            </w:r>
            <w:r w:rsidRPr="008B2F87">
              <w:rPr>
                <w:rFonts w:ascii="仿宋_GB2312" w:eastAsia="仿宋_GB2312" w:hAnsi="仿宋" w:cs="仿宋"/>
                <w:sz w:val="24"/>
                <w:szCs w:val="24"/>
              </w:rPr>
              <w:t xml:space="preserve">:                             </w:t>
            </w:r>
            <w:r w:rsidRPr="008B2F87">
              <w:rPr>
                <w:rFonts w:ascii="仿宋_GB2312" w:eastAsia="仿宋_GB2312" w:hAnsi="仿宋" w:cs="仿宋" w:hint="eastAsia"/>
                <w:sz w:val="24"/>
                <w:szCs w:val="24"/>
              </w:rPr>
              <w:t>年</w:t>
            </w:r>
            <w:r w:rsidRPr="008B2F87"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 w:rsidRPr="008B2F87"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 w:rsidRPr="008B2F87"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 w:rsidRPr="008B2F87">
              <w:rPr>
                <w:rFonts w:ascii="仿宋_GB2312" w:eastAsia="仿宋_GB2312" w:hAnsi="仿宋" w:cs="仿宋" w:hint="eastAsia"/>
                <w:sz w:val="24"/>
                <w:szCs w:val="24"/>
              </w:rPr>
              <w:t>日</w:t>
            </w:r>
          </w:p>
          <w:p w:rsidR="00D706EB" w:rsidRPr="008B2F87" w:rsidRDefault="00D706EB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D706EB" w:rsidRPr="00C12F9E">
        <w:trPr>
          <w:trHeight w:val="19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EB" w:rsidRPr="008B2F87" w:rsidRDefault="00D706E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8B2F87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06EB" w:rsidRPr="00C12F9E" w:rsidRDefault="00D706EB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D706EB" w:rsidRPr="00C12F9E" w:rsidRDefault="00D706EB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D706EB" w:rsidRPr="00B8142C" w:rsidRDefault="00D706EB">
      <w:pPr>
        <w:spacing w:line="590" w:lineRule="exact"/>
        <w:rPr>
          <w:rFonts w:ascii="仿宋_GB2312" w:eastAsia="仿宋_GB2312"/>
          <w:sz w:val="32"/>
          <w:szCs w:val="32"/>
        </w:rPr>
      </w:pPr>
    </w:p>
    <w:sectPr w:rsidR="00D706EB" w:rsidRPr="00B8142C" w:rsidSect="0091542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EB" w:rsidRDefault="00D706EB" w:rsidP="0091542D">
      <w:r>
        <w:separator/>
      </w:r>
    </w:p>
  </w:endnote>
  <w:endnote w:type="continuationSeparator" w:id="1">
    <w:p w:rsidR="00D706EB" w:rsidRDefault="00D706EB" w:rsidP="0091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汉仪旗黑-55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EB" w:rsidRDefault="00D706EB">
    <w:pPr>
      <w:pStyle w:val="Footer"/>
      <w:jc w:val="center"/>
    </w:pPr>
    <w:fldSimple w:instr=" PAGE   \* MERGEFORMAT ">
      <w:r w:rsidRPr="00D1498E">
        <w:rPr>
          <w:noProof/>
          <w:lang w:val="zh-CN"/>
        </w:rPr>
        <w:t>1</w:t>
      </w:r>
    </w:fldSimple>
  </w:p>
  <w:p w:rsidR="00D706EB" w:rsidRDefault="00D70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EB" w:rsidRDefault="00D706EB" w:rsidP="0091542D">
      <w:r>
        <w:separator/>
      </w:r>
    </w:p>
  </w:footnote>
  <w:footnote w:type="continuationSeparator" w:id="1">
    <w:p w:rsidR="00D706EB" w:rsidRDefault="00D706EB" w:rsidP="00915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6556"/>
    <w:multiLevelType w:val="multilevel"/>
    <w:tmpl w:val="3E586556"/>
    <w:lvl w:ilvl="0">
      <w:start w:val="4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712A1D06"/>
    <w:multiLevelType w:val="hybridMultilevel"/>
    <w:tmpl w:val="E208E32C"/>
    <w:lvl w:ilvl="0" w:tplc="9C7A65FC">
      <w:start w:val="4"/>
      <w:numFmt w:val="japaneseCounting"/>
      <w:lvlText w:val="%1、"/>
      <w:lvlJc w:val="left"/>
      <w:pPr>
        <w:ind w:left="242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5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8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0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8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3FB"/>
    <w:rsid w:val="000061F9"/>
    <w:rsid w:val="00023A3C"/>
    <w:rsid w:val="00024EBD"/>
    <w:rsid w:val="00026917"/>
    <w:rsid w:val="000514F4"/>
    <w:rsid w:val="000539B1"/>
    <w:rsid w:val="00072459"/>
    <w:rsid w:val="000762EC"/>
    <w:rsid w:val="0008405D"/>
    <w:rsid w:val="000E0C22"/>
    <w:rsid w:val="000E7ABC"/>
    <w:rsid w:val="000F08AB"/>
    <w:rsid w:val="0010285E"/>
    <w:rsid w:val="00136E2D"/>
    <w:rsid w:val="00144090"/>
    <w:rsid w:val="0016179D"/>
    <w:rsid w:val="00176779"/>
    <w:rsid w:val="00177CD0"/>
    <w:rsid w:val="00186C7C"/>
    <w:rsid w:val="00186F3A"/>
    <w:rsid w:val="001A598B"/>
    <w:rsid w:val="001A63F7"/>
    <w:rsid w:val="001A7774"/>
    <w:rsid w:val="001B390B"/>
    <w:rsid w:val="001B6BC8"/>
    <w:rsid w:val="001B7FC8"/>
    <w:rsid w:val="001D4238"/>
    <w:rsid w:val="001E781C"/>
    <w:rsid w:val="00241EBF"/>
    <w:rsid w:val="00257299"/>
    <w:rsid w:val="00264E60"/>
    <w:rsid w:val="0027061B"/>
    <w:rsid w:val="002821B7"/>
    <w:rsid w:val="0028334C"/>
    <w:rsid w:val="00290279"/>
    <w:rsid w:val="00291DB9"/>
    <w:rsid w:val="0029451D"/>
    <w:rsid w:val="002F2905"/>
    <w:rsid w:val="002F5FE8"/>
    <w:rsid w:val="003112F4"/>
    <w:rsid w:val="003158C0"/>
    <w:rsid w:val="003168E6"/>
    <w:rsid w:val="003218B7"/>
    <w:rsid w:val="003445D0"/>
    <w:rsid w:val="0036381A"/>
    <w:rsid w:val="00384408"/>
    <w:rsid w:val="00394135"/>
    <w:rsid w:val="00394F27"/>
    <w:rsid w:val="003976DD"/>
    <w:rsid w:val="003A3F4F"/>
    <w:rsid w:val="003A7647"/>
    <w:rsid w:val="003B34B6"/>
    <w:rsid w:val="003E617E"/>
    <w:rsid w:val="003F45BD"/>
    <w:rsid w:val="004459B7"/>
    <w:rsid w:val="0048507C"/>
    <w:rsid w:val="004A01CE"/>
    <w:rsid w:val="004D4A63"/>
    <w:rsid w:val="004D764F"/>
    <w:rsid w:val="00523BA9"/>
    <w:rsid w:val="00532843"/>
    <w:rsid w:val="00546047"/>
    <w:rsid w:val="00552C18"/>
    <w:rsid w:val="00563BA3"/>
    <w:rsid w:val="00566294"/>
    <w:rsid w:val="005914B4"/>
    <w:rsid w:val="005D5A72"/>
    <w:rsid w:val="005F602F"/>
    <w:rsid w:val="005F6478"/>
    <w:rsid w:val="00600A67"/>
    <w:rsid w:val="00620B5F"/>
    <w:rsid w:val="00620B90"/>
    <w:rsid w:val="00632A37"/>
    <w:rsid w:val="006445C7"/>
    <w:rsid w:val="00646F8A"/>
    <w:rsid w:val="00654CFB"/>
    <w:rsid w:val="00680976"/>
    <w:rsid w:val="00695CFD"/>
    <w:rsid w:val="006A3093"/>
    <w:rsid w:val="006B6162"/>
    <w:rsid w:val="006C50E0"/>
    <w:rsid w:val="006E32CE"/>
    <w:rsid w:val="006E7C4D"/>
    <w:rsid w:val="00700BBF"/>
    <w:rsid w:val="0070176C"/>
    <w:rsid w:val="007228A2"/>
    <w:rsid w:val="0073078F"/>
    <w:rsid w:val="00730B44"/>
    <w:rsid w:val="00741BB4"/>
    <w:rsid w:val="00750948"/>
    <w:rsid w:val="00752E19"/>
    <w:rsid w:val="00757D72"/>
    <w:rsid w:val="00764299"/>
    <w:rsid w:val="00777C77"/>
    <w:rsid w:val="007A105B"/>
    <w:rsid w:val="007A591F"/>
    <w:rsid w:val="007A75DF"/>
    <w:rsid w:val="007A7EA8"/>
    <w:rsid w:val="007B0028"/>
    <w:rsid w:val="007C14CC"/>
    <w:rsid w:val="007E05F6"/>
    <w:rsid w:val="007F03FB"/>
    <w:rsid w:val="00833B9C"/>
    <w:rsid w:val="0084494D"/>
    <w:rsid w:val="00855826"/>
    <w:rsid w:val="008B2F87"/>
    <w:rsid w:val="008D5288"/>
    <w:rsid w:val="0090370E"/>
    <w:rsid w:val="00913E9C"/>
    <w:rsid w:val="00914292"/>
    <w:rsid w:val="0091542D"/>
    <w:rsid w:val="00925455"/>
    <w:rsid w:val="00935A6F"/>
    <w:rsid w:val="00936FA5"/>
    <w:rsid w:val="009612BA"/>
    <w:rsid w:val="0096623F"/>
    <w:rsid w:val="00974B0C"/>
    <w:rsid w:val="00980EB4"/>
    <w:rsid w:val="009874DD"/>
    <w:rsid w:val="0099441A"/>
    <w:rsid w:val="009A4FE3"/>
    <w:rsid w:val="009A7676"/>
    <w:rsid w:val="009E2087"/>
    <w:rsid w:val="00A20582"/>
    <w:rsid w:val="00A207F4"/>
    <w:rsid w:val="00A31C13"/>
    <w:rsid w:val="00A40BD4"/>
    <w:rsid w:val="00A71889"/>
    <w:rsid w:val="00AC7481"/>
    <w:rsid w:val="00AE7CEF"/>
    <w:rsid w:val="00B07861"/>
    <w:rsid w:val="00B21B6E"/>
    <w:rsid w:val="00B43D9E"/>
    <w:rsid w:val="00B76121"/>
    <w:rsid w:val="00B8142C"/>
    <w:rsid w:val="00BA144E"/>
    <w:rsid w:val="00BB05C1"/>
    <w:rsid w:val="00BE1B9A"/>
    <w:rsid w:val="00BE6886"/>
    <w:rsid w:val="00C11616"/>
    <w:rsid w:val="00C12F9E"/>
    <w:rsid w:val="00C3474B"/>
    <w:rsid w:val="00C47A78"/>
    <w:rsid w:val="00C53D79"/>
    <w:rsid w:val="00C56911"/>
    <w:rsid w:val="00C66147"/>
    <w:rsid w:val="00C73EBF"/>
    <w:rsid w:val="00C758A6"/>
    <w:rsid w:val="00C855EA"/>
    <w:rsid w:val="00C872A9"/>
    <w:rsid w:val="00C96022"/>
    <w:rsid w:val="00CC4DDA"/>
    <w:rsid w:val="00CC611A"/>
    <w:rsid w:val="00CC71C7"/>
    <w:rsid w:val="00D13DDB"/>
    <w:rsid w:val="00D1498E"/>
    <w:rsid w:val="00D15331"/>
    <w:rsid w:val="00D43953"/>
    <w:rsid w:val="00D452BC"/>
    <w:rsid w:val="00D47F1D"/>
    <w:rsid w:val="00D52404"/>
    <w:rsid w:val="00D619D8"/>
    <w:rsid w:val="00D64023"/>
    <w:rsid w:val="00D706EB"/>
    <w:rsid w:val="00D9191A"/>
    <w:rsid w:val="00D91A13"/>
    <w:rsid w:val="00D96825"/>
    <w:rsid w:val="00D97561"/>
    <w:rsid w:val="00DA1395"/>
    <w:rsid w:val="00DB202A"/>
    <w:rsid w:val="00DC582E"/>
    <w:rsid w:val="00DD4000"/>
    <w:rsid w:val="00DF13EE"/>
    <w:rsid w:val="00DF46E3"/>
    <w:rsid w:val="00E04FC5"/>
    <w:rsid w:val="00E36D02"/>
    <w:rsid w:val="00E61898"/>
    <w:rsid w:val="00E6514C"/>
    <w:rsid w:val="00E87645"/>
    <w:rsid w:val="00E94DE0"/>
    <w:rsid w:val="00ED3294"/>
    <w:rsid w:val="00EE6625"/>
    <w:rsid w:val="00EF00DB"/>
    <w:rsid w:val="00EF2E03"/>
    <w:rsid w:val="00EF761B"/>
    <w:rsid w:val="00F04550"/>
    <w:rsid w:val="00F23CD2"/>
    <w:rsid w:val="00F53696"/>
    <w:rsid w:val="00F63F80"/>
    <w:rsid w:val="00FA447B"/>
    <w:rsid w:val="00FA4C2B"/>
    <w:rsid w:val="00FE211E"/>
    <w:rsid w:val="00FE76BE"/>
    <w:rsid w:val="00FF412D"/>
    <w:rsid w:val="00FF7CCF"/>
    <w:rsid w:val="42AB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2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5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42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1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42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154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91542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54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105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秦  燕</dc:creator>
  <cp:keywords/>
  <dc:description/>
  <cp:lastModifiedBy>User</cp:lastModifiedBy>
  <cp:revision>2</cp:revision>
  <cp:lastPrinted>2020-04-23T01:50:00Z</cp:lastPrinted>
  <dcterms:created xsi:type="dcterms:W3CDTF">2020-04-23T02:11:00Z</dcterms:created>
  <dcterms:modified xsi:type="dcterms:W3CDTF">2020-04-23T02:11:00Z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