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34488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4488"/>
          <w:spacing w:val="0"/>
          <w:sz w:val="17"/>
          <w:szCs w:val="17"/>
          <w:bdr w:val="none" w:color="auto" w:sz="0" w:space="0"/>
          <w:shd w:val="clear" w:fill="FFFFFF"/>
        </w:rPr>
        <w:t>具体岗位要求</w:t>
      </w:r>
    </w:p>
    <w:tbl>
      <w:tblPr>
        <w:tblW w:w="7561" w:type="dxa"/>
        <w:jc w:val="center"/>
        <w:tblCellSpacing w:w="0" w:type="dxa"/>
        <w:tblInd w:w="38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212"/>
        <w:gridCol w:w="1175"/>
        <w:gridCol w:w="562"/>
        <w:gridCol w:w="925"/>
        <w:gridCol w:w="30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用工部门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用工形式</w:t>
            </w:r>
          </w:p>
        </w:tc>
        <w:tc>
          <w:tcPr>
            <w:tcW w:w="3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资格条件及岗位要求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环境服务中心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花房管理员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派遣工</w:t>
            </w:r>
          </w:p>
        </w:tc>
        <w:tc>
          <w:tcPr>
            <w:tcW w:w="3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具有花卉种植、管理，病虫害的预防知识和技能。熟悉使用各类机械工具。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环境服务中心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绿化工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劳务工</w:t>
            </w:r>
          </w:p>
        </w:tc>
        <w:tc>
          <w:tcPr>
            <w:tcW w:w="3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男性，60周岁以上,65周岁以下。熟悉花卉、树木、草坪的修剪工作。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环境服务中心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楼宇保洁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劳务工</w:t>
            </w:r>
          </w:p>
        </w:tc>
        <w:tc>
          <w:tcPr>
            <w:tcW w:w="3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女性，50周岁以上,65周岁以下。做好责任区卫生保洁工作。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物业服务中心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学生宿舍保洁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（东湖校区）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劳务工</w:t>
            </w:r>
          </w:p>
        </w:tc>
        <w:tc>
          <w:tcPr>
            <w:tcW w:w="3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女性。50周岁以上,65周岁以下。做好责任区卫生保洁工作。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餐饮服务中心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服务员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(子悦餐厅)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劳务工</w:t>
            </w:r>
          </w:p>
        </w:tc>
        <w:tc>
          <w:tcPr>
            <w:tcW w:w="3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女性。50周岁以上,65周岁以下。做好服务工作。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餐饮服务中心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洗碗工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(子悦餐厅)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钟点工</w:t>
            </w:r>
          </w:p>
        </w:tc>
        <w:tc>
          <w:tcPr>
            <w:tcW w:w="3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女性。50周岁以上,65周岁以下。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24247"/>
    <w:rsid w:val="26D242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2018-03-30T09:25:00Z</dcterms:created>
  <dc:creator>ASUS</dc:creator>
  <cp:lastModifiedBy>ASUS</cp:lastModifiedBy>
  <dcterms:modified xsi:type="dcterms:W3CDTF">2018-03-30T09:25:16Z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